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3F0AB" w14:textId="77777777" w:rsidR="00CD56CF" w:rsidRPr="00546F19" w:rsidRDefault="00CD56CF" w:rsidP="00CD56CF">
      <w:pPr>
        <w:jc w:val="both"/>
        <w:rPr>
          <w:rFonts w:ascii="Calibri" w:hAnsi="Calibri" w:cs="Arial"/>
        </w:rPr>
      </w:pPr>
      <w:bookmarkStart w:id="0" w:name="_GoBack"/>
      <w:bookmarkEnd w:id="0"/>
    </w:p>
    <w:p w14:paraId="02A4AADD" w14:textId="77777777" w:rsidR="00CD56CF" w:rsidRPr="00AE39EA" w:rsidRDefault="00CD56CF" w:rsidP="00D4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center"/>
        <w:rPr>
          <w:rFonts w:ascii="Calibri" w:hAnsi="Calibri" w:cs="Arial"/>
          <w:b/>
          <w:sz w:val="36"/>
          <w:szCs w:val="36"/>
        </w:rPr>
      </w:pPr>
      <w:r w:rsidRPr="00AE39EA">
        <w:rPr>
          <w:rFonts w:ascii="Calibri" w:hAnsi="Calibri" w:cs="Arial"/>
          <w:b/>
          <w:sz w:val="36"/>
          <w:szCs w:val="36"/>
        </w:rPr>
        <w:t xml:space="preserve">FORMATO </w:t>
      </w:r>
      <w:r w:rsidR="00280BA4" w:rsidRPr="00AE39EA">
        <w:rPr>
          <w:rFonts w:ascii="Calibri" w:hAnsi="Calibri" w:cs="Arial"/>
          <w:b/>
          <w:sz w:val="36"/>
          <w:szCs w:val="36"/>
        </w:rPr>
        <w:t>8</w:t>
      </w:r>
    </w:p>
    <w:p w14:paraId="023B927E" w14:textId="6113AE81" w:rsidR="00AE39EA" w:rsidRDefault="00AE39EA" w:rsidP="00AE39EA">
      <w:pPr>
        <w:ind w:left="360"/>
        <w:jc w:val="center"/>
        <w:rPr>
          <w:rFonts w:ascii="Calibri" w:hAnsi="Calibri" w:cs="Arial"/>
          <w:b/>
          <w:sz w:val="36"/>
          <w:szCs w:val="36"/>
          <w:lang w:val="es-MX"/>
        </w:rPr>
      </w:pPr>
      <w:r>
        <w:rPr>
          <w:rFonts w:ascii="Calibri" w:hAnsi="Calibri" w:cs="Arial"/>
          <w:b/>
          <w:sz w:val="36"/>
          <w:szCs w:val="36"/>
          <w:lang w:val="es-MX"/>
        </w:rPr>
        <w:t>I</w:t>
      </w:r>
      <w:r w:rsidRPr="00AE39EA">
        <w:rPr>
          <w:rFonts w:ascii="Calibri" w:hAnsi="Calibri" w:cs="Arial"/>
          <w:b/>
          <w:sz w:val="36"/>
          <w:szCs w:val="36"/>
          <w:lang w:val="es-MX"/>
        </w:rPr>
        <w:t xml:space="preserve">nforme </w:t>
      </w:r>
      <w:r>
        <w:rPr>
          <w:rFonts w:ascii="Calibri" w:hAnsi="Calibri" w:cs="Arial"/>
          <w:b/>
          <w:sz w:val="36"/>
          <w:szCs w:val="36"/>
          <w:lang w:val="es-MX"/>
        </w:rPr>
        <w:t>de A</w:t>
      </w:r>
      <w:r w:rsidRPr="00AE39EA">
        <w:rPr>
          <w:rFonts w:ascii="Calibri" w:hAnsi="Calibri" w:cs="Arial"/>
          <w:b/>
          <w:sz w:val="36"/>
          <w:szCs w:val="36"/>
          <w:lang w:val="es-MX"/>
        </w:rPr>
        <w:t>ctividades</w:t>
      </w:r>
    </w:p>
    <w:p w14:paraId="4B1A6693" w14:textId="77777777" w:rsidR="00D46AB0" w:rsidRDefault="00D46AB0" w:rsidP="00AE39EA">
      <w:pPr>
        <w:ind w:left="360"/>
        <w:jc w:val="center"/>
        <w:rPr>
          <w:rFonts w:ascii="Calibri" w:hAnsi="Calibri" w:cs="Arial"/>
          <w:b/>
          <w:sz w:val="36"/>
          <w:szCs w:val="36"/>
          <w:lang w:val="es-MX"/>
        </w:rPr>
      </w:pPr>
    </w:p>
    <w:p w14:paraId="426F93B6" w14:textId="62C3DD9C" w:rsidR="00CD56CF" w:rsidRPr="00AE39EA" w:rsidRDefault="00AE39EA" w:rsidP="00D46AB0">
      <w:pPr>
        <w:ind w:left="-142"/>
        <w:jc w:val="both"/>
        <w:rPr>
          <w:rFonts w:ascii="Calibri" w:hAnsi="Calibri" w:cs="Arial"/>
          <w:sz w:val="24"/>
          <w:szCs w:val="24"/>
        </w:rPr>
      </w:pPr>
      <w:r w:rsidRPr="00A80DA5">
        <w:rPr>
          <w:rFonts w:ascii="Calibri" w:hAnsi="Calibri" w:cs="Arial"/>
          <w:sz w:val="24"/>
          <w:szCs w:val="24"/>
        </w:rPr>
        <w:t xml:space="preserve">Corresponde </w:t>
      </w:r>
      <w:r w:rsidR="00D46AB0" w:rsidRPr="00A80DA5">
        <w:rPr>
          <w:rFonts w:ascii="Calibri" w:hAnsi="Calibri" w:cs="Arial"/>
          <w:sz w:val="24"/>
          <w:szCs w:val="24"/>
        </w:rPr>
        <w:t xml:space="preserve">a </w:t>
      </w:r>
      <w:r w:rsidR="00D46AB0">
        <w:rPr>
          <w:rFonts w:ascii="Calibri" w:hAnsi="Calibri" w:cs="Arial"/>
          <w:sz w:val="24"/>
          <w:szCs w:val="24"/>
        </w:rPr>
        <w:t>informe</w:t>
      </w:r>
      <w:r>
        <w:rPr>
          <w:rFonts w:ascii="Calibri" w:hAnsi="Calibri" w:cs="Arial"/>
          <w:sz w:val="24"/>
          <w:szCs w:val="24"/>
        </w:rPr>
        <w:t xml:space="preserve"> de actividades </w:t>
      </w:r>
      <w:r w:rsidR="00CD56CF" w:rsidRPr="00AE39EA">
        <w:rPr>
          <w:rFonts w:ascii="Calibri" w:hAnsi="Calibri" w:cs="Arial"/>
          <w:sz w:val="24"/>
          <w:szCs w:val="24"/>
        </w:rPr>
        <w:t>realizadas</w:t>
      </w:r>
      <w:r w:rsidR="002226B5" w:rsidRPr="00AE39EA">
        <w:rPr>
          <w:rFonts w:ascii="Calibri" w:hAnsi="Calibri" w:cs="Arial"/>
          <w:sz w:val="24"/>
          <w:szCs w:val="24"/>
        </w:rPr>
        <w:t xml:space="preserve"> </w:t>
      </w:r>
      <w:r w:rsidR="00175DA6" w:rsidRPr="00AE39EA">
        <w:rPr>
          <w:rFonts w:ascii="Calibri" w:hAnsi="Calibri" w:cs="Arial"/>
          <w:sz w:val="24"/>
          <w:szCs w:val="24"/>
        </w:rPr>
        <w:t>por profesores</w:t>
      </w:r>
      <w:r w:rsidR="00CD56CF" w:rsidRPr="00AE39EA">
        <w:rPr>
          <w:rFonts w:ascii="Calibri" w:hAnsi="Calibri" w:cs="Arial"/>
          <w:sz w:val="24"/>
          <w:szCs w:val="24"/>
        </w:rPr>
        <w:t>,</w:t>
      </w:r>
      <w:r w:rsidR="00FF7E7E" w:rsidRPr="00AE39EA">
        <w:rPr>
          <w:rFonts w:ascii="Calibri" w:hAnsi="Calibri" w:cs="Arial"/>
          <w:sz w:val="24"/>
          <w:szCs w:val="24"/>
        </w:rPr>
        <w:t xml:space="preserve"> monitores, </w:t>
      </w:r>
      <w:r w:rsidR="00175DA6" w:rsidRPr="00AE39EA">
        <w:rPr>
          <w:rFonts w:ascii="Calibri" w:hAnsi="Calibri" w:cs="Arial"/>
          <w:sz w:val="24"/>
          <w:szCs w:val="24"/>
        </w:rPr>
        <w:t>coordinadores, técnicos</w:t>
      </w:r>
      <w:r w:rsidR="00FF7E7E" w:rsidRPr="00AE39EA">
        <w:rPr>
          <w:rFonts w:ascii="Calibri" w:hAnsi="Calibri" w:cs="Arial"/>
          <w:sz w:val="24"/>
          <w:szCs w:val="24"/>
        </w:rPr>
        <w:t xml:space="preserve">, </w:t>
      </w:r>
      <w:r w:rsidR="00CD56CF" w:rsidRPr="00AE39EA">
        <w:rPr>
          <w:rFonts w:ascii="Calibri" w:hAnsi="Calibri" w:cs="Arial"/>
          <w:sz w:val="24"/>
          <w:szCs w:val="24"/>
        </w:rPr>
        <w:t>entrenadores</w:t>
      </w:r>
      <w:r w:rsidR="00FF7E7E" w:rsidRPr="00AE39EA">
        <w:rPr>
          <w:rFonts w:ascii="Calibri" w:hAnsi="Calibri" w:cs="Arial"/>
          <w:sz w:val="24"/>
          <w:szCs w:val="24"/>
        </w:rPr>
        <w:t xml:space="preserve">, </w:t>
      </w:r>
      <w:r w:rsidR="00463550" w:rsidRPr="00AE39EA">
        <w:rPr>
          <w:rFonts w:ascii="Calibri" w:hAnsi="Calibri" w:cs="Arial"/>
          <w:sz w:val="24"/>
          <w:szCs w:val="24"/>
        </w:rPr>
        <w:t>etc</w:t>
      </w:r>
      <w:r>
        <w:rPr>
          <w:rFonts w:ascii="Calibri" w:hAnsi="Calibri" w:cs="Arial"/>
          <w:sz w:val="24"/>
          <w:szCs w:val="24"/>
        </w:rPr>
        <w:t>. según contrato y/o acuerdo suscrito con la organización o entidad pública.</w:t>
      </w:r>
    </w:p>
    <w:p w14:paraId="4D8296D6" w14:textId="77777777" w:rsidR="00CD56CF" w:rsidRPr="009B146D" w:rsidRDefault="00CD56CF" w:rsidP="00CD56CF">
      <w:pPr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286"/>
      </w:tblGrid>
      <w:tr w:rsidR="00CD56CF" w:rsidRPr="00874FE8" w14:paraId="4968B881" w14:textId="77777777" w:rsidTr="00D46AB0">
        <w:tc>
          <w:tcPr>
            <w:tcW w:w="3495" w:type="dxa"/>
            <w:shd w:val="clear" w:color="auto" w:fill="auto"/>
          </w:tcPr>
          <w:p w14:paraId="25E16D41" w14:textId="020392D8" w:rsidR="00CD56CF" w:rsidRPr="00D46AB0" w:rsidRDefault="00AE39EA" w:rsidP="00B34EC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NOMBRE DE</w:t>
            </w:r>
            <w:r w:rsidR="00B34EC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46AB0">
              <w:rPr>
                <w:rFonts w:ascii="Calibri" w:hAnsi="Calibri" w:cs="Arial"/>
                <w:b/>
                <w:sz w:val="22"/>
                <w:szCs w:val="22"/>
              </w:rPr>
              <w:t>L</w:t>
            </w:r>
            <w:r w:rsidR="00B34EC8">
              <w:rPr>
                <w:rFonts w:ascii="Calibri" w:hAnsi="Calibri" w:cs="Arial"/>
                <w:b/>
                <w:sz w:val="22"/>
                <w:szCs w:val="22"/>
              </w:rPr>
              <w:t>A INICIATIVA</w:t>
            </w:r>
            <w:r w:rsidRPr="00D46AB0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286" w:type="dxa"/>
            <w:shd w:val="clear" w:color="auto" w:fill="auto"/>
          </w:tcPr>
          <w:p w14:paraId="54292476" w14:textId="77777777" w:rsidR="00CD56CF" w:rsidRPr="00D46AB0" w:rsidRDefault="00CD56CF" w:rsidP="00874F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5DA6" w:rsidRPr="00874FE8" w14:paraId="6C6CEE5C" w14:textId="77777777" w:rsidTr="00D46AB0">
        <w:tc>
          <w:tcPr>
            <w:tcW w:w="3495" w:type="dxa"/>
            <w:shd w:val="clear" w:color="auto" w:fill="auto"/>
          </w:tcPr>
          <w:p w14:paraId="517B0D72" w14:textId="5E250B89" w:rsidR="00175DA6" w:rsidRPr="00D46AB0" w:rsidRDefault="00AE39EA" w:rsidP="00B34EC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CÓDIGO FNDR:</w:t>
            </w:r>
          </w:p>
        </w:tc>
        <w:tc>
          <w:tcPr>
            <w:tcW w:w="6286" w:type="dxa"/>
            <w:shd w:val="clear" w:color="auto" w:fill="auto"/>
          </w:tcPr>
          <w:p w14:paraId="78BFAD6C" w14:textId="77777777" w:rsidR="00175DA6" w:rsidRPr="00D46AB0" w:rsidRDefault="00175DA6" w:rsidP="00874F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56CF" w:rsidRPr="00874FE8" w14:paraId="49C228FC" w14:textId="77777777" w:rsidTr="00D46AB0">
        <w:tc>
          <w:tcPr>
            <w:tcW w:w="3495" w:type="dxa"/>
            <w:shd w:val="clear" w:color="auto" w:fill="auto"/>
          </w:tcPr>
          <w:p w14:paraId="2A012F71" w14:textId="77777777" w:rsidR="00CD56CF" w:rsidRPr="00D46AB0" w:rsidRDefault="00AE39EA" w:rsidP="00CD56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ORGANIZACIÓN RESPONSABLE:</w:t>
            </w:r>
          </w:p>
        </w:tc>
        <w:tc>
          <w:tcPr>
            <w:tcW w:w="6286" w:type="dxa"/>
            <w:shd w:val="clear" w:color="auto" w:fill="auto"/>
          </w:tcPr>
          <w:p w14:paraId="0A85CACF" w14:textId="77777777" w:rsidR="00CD56CF" w:rsidRPr="00D46AB0" w:rsidRDefault="00CD56CF" w:rsidP="00874F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56CF" w:rsidRPr="00874FE8" w14:paraId="7A55BFB4" w14:textId="77777777" w:rsidTr="00D46AB0">
        <w:tc>
          <w:tcPr>
            <w:tcW w:w="3495" w:type="dxa"/>
            <w:shd w:val="clear" w:color="auto" w:fill="auto"/>
          </w:tcPr>
          <w:p w14:paraId="38AB37D2" w14:textId="77777777" w:rsidR="00CD56CF" w:rsidRPr="00D46AB0" w:rsidRDefault="00AE39EA" w:rsidP="00874FE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ÍTEM DEL GASTO:</w:t>
            </w:r>
          </w:p>
        </w:tc>
        <w:tc>
          <w:tcPr>
            <w:tcW w:w="6286" w:type="dxa"/>
            <w:shd w:val="clear" w:color="auto" w:fill="auto"/>
          </w:tcPr>
          <w:p w14:paraId="1B8938D3" w14:textId="4E3860E9" w:rsidR="00CD56CF" w:rsidRPr="00D46AB0" w:rsidRDefault="00AE39EA" w:rsidP="00B162A2">
            <w:pPr>
              <w:rPr>
                <w:rFonts w:ascii="Calibri" w:hAnsi="Calibri" w:cs="Arial"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 xml:space="preserve">GASTOS DE HONORARIOS </w:t>
            </w:r>
          </w:p>
        </w:tc>
      </w:tr>
      <w:tr w:rsidR="00CD56CF" w:rsidRPr="00874FE8" w14:paraId="78DAD3B5" w14:textId="77777777" w:rsidTr="00D46AB0">
        <w:trPr>
          <w:trHeight w:val="1964"/>
        </w:trPr>
        <w:tc>
          <w:tcPr>
            <w:tcW w:w="3495" w:type="dxa"/>
            <w:shd w:val="clear" w:color="auto" w:fill="auto"/>
          </w:tcPr>
          <w:p w14:paraId="46A8606A" w14:textId="77777777" w:rsidR="000B26FA" w:rsidRPr="00D46AB0" w:rsidRDefault="00AE39EA" w:rsidP="00874FE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 xml:space="preserve">BREVE DESCRIPCIÓN DE LA ACTIVIDAD DESARROLLADA </w:t>
            </w:r>
            <w:r w:rsidRPr="00D46AB0">
              <w:rPr>
                <w:rFonts w:ascii="Calibri" w:hAnsi="Calibri" w:cs="Arial"/>
                <w:sz w:val="22"/>
                <w:szCs w:val="22"/>
              </w:rPr>
              <w:t>(indicar días, lugar y trabajo desarrollado)</w:t>
            </w:r>
          </w:p>
          <w:p w14:paraId="44879E72" w14:textId="77777777" w:rsidR="00CD56CF" w:rsidRPr="00D46AB0" w:rsidRDefault="00CD56CF" w:rsidP="000B2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86" w:type="dxa"/>
            <w:shd w:val="clear" w:color="auto" w:fill="auto"/>
          </w:tcPr>
          <w:p w14:paraId="21D65063" w14:textId="77777777" w:rsidR="00CD56CF" w:rsidRPr="00D46AB0" w:rsidRDefault="00CD56CF" w:rsidP="00CD56C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5D698B1" w14:textId="77777777" w:rsidR="00CD56CF" w:rsidRPr="00D46AB0" w:rsidRDefault="00CD56CF" w:rsidP="00CD56C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4AC9705" w14:textId="77777777" w:rsidR="00CD56CF" w:rsidRPr="00D46AB0" w:rsidRDefault="00CD56CF" w:rsidP="00CD56C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2A50B0" w14:textId="77777777" w:rsidR="00CD56CF" w:rsidRPr="00D46AB0" w:rsidRDefault="00CD56CF" w:rsidP="00CD56C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6660C8" w14:textId="77777777" w:rsidR="00CD56CF" w:rsidRPr="00D46AB0" w:rsidRDefault="00CD56CF" w:rsidP="00CD56C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89BA16A" w14:textId="77777777" w:rsidR="00CD56CF" w:rsidRPr="00D46AB0" w:rsidRDefault="00CD56CF" w:rsidP="00CD56C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8C214B" w14:textId="77777777" w:rsidR="00CD56CF" w:rsidRPr="00D46AB0" w:rsidRDefault="00CD56CF" w:rsidP="00CD56C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E62685" w14:textId="77777777" w:rsidR="00CD56CF" w:rsidRPr="00D46AB0" w:rsidRDefault="00CD56CF" w:rsidP="00CD56C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76081EC" w14:textId="77777777" w:rsidR="00CD56CF" w:rsidRPr="00D46AB0" w:rsidRDefault="00CD56CF" w:rsidP="00CD56C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C65311E" w14:textId="77777777" w:rsidR="00CD56CF" w:rsidRPr="00D46AB0" w:rsidRDefault="00CD56CF" w:rsidP="00CD56C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11A4BCD" w14:textId="77777777" w:rsidR="00CD56CF" w:rsidRPr="00D46AB0" w:rsidRDefault="00CD56CF" w:rsidP="00CD56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3B04D12" w14:textId="77777777" w:rsidR="00D46AB0" w:rsidRDefault="00D46AB0" w:rsidP="00CD56CF">
      <w:pPr>
        <w:jc w:val="both"/>
        <w:rPr>
          <w:rFonts w:ascii="Calibri" w:hAnsi="Calibri" w:cs="Arial"/>
          <w:b/>
          <w:sz w:val="24"/>
          <w:szCs w:val="24"/>
        </w:rPr>
      </w:pPr>
    </w:p>
    <w:p w14:paraId="49A83156" w14:textId="30407409" w:rsidR="00CD56CF" w:rsidRPr="00D46AB0" w:rsidRDefault="00AE39EA" w:rsidP="00D46AB0">
      <w:pPr>
        <w:ind w:left="-142"/>
        <w:jc w:val="both"/>
        <w:rPr>
          <w:rFonts w:ascii="Calibri" w:hAnsi="Calibri" w:cs="Arial"/>
          <w:b/>
          <w:sz w:val="22"/>
          <w:szCs w:val="22"/>
        </w:rPr>
      </w:pPr>
      <w:r w:rsidRPr="00D46AB0">
        <w:rPr>
          <w:rFonts w:ascii="Calibri" w:hAnsi="Calibri" w:cs="Arial"/>
          <w:b/>
          <w:sz w:val="22"/>
          <w:szCs w:val="22"/>
        </w:rPr>
        <w:t>NÓMINA DE BENEFICIARIOS(AS) DIRECTOS DEL PERIODO RENDIDO: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3526"/>
        <w:gridCol w:w="2520"/>
        <w:gridCol w:w="2702"/>
      </w:tblGrid>
      <w:tr w:rsidR="003D0986" w:rsidRPr="00D46AB0" w14:paraId="4F40647B" w14:textId="77777777" w:rsidTr="00D46AB0">
        <w:trPr>
          <w:trHeight w:val="361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57DB0078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07ADE360" w14:textId="77777777" w:rsidR="003D0986" w:rsidRPr="00D46AB0" w:rsidRDefault="00AE39EA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4F87CF1" w14:textId="77777777" w:rsidR="003D0986" w:rsidRPr="00D46AB0" w:rsidRDefault="00AE39EA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RUT</w:t>
            </w:r>
          </w:p>
        </w:tc>
        <w:tc>
          <w:tcPr>
            <w:tcW w:w="2702" w:type="dxa"/>
            <w:vAlign w:val="center"/>
          </w:tcPr>
          <w:p w14:paraId="3BDE03B1" w14:textId="77777777" w:rsidR="003D0986" w:rsidRPr="00D46AB0" w:rsidRDefault="00AE39EA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FECHA NACIMIENTO</w:t>
            </w:r>
          </w:p>
        </w:tc>
      </w:tr>
      <w:tr w:rsidR="003D0986" w:rsidRPr="00D46AB0" w14:paraId="468C7D93" w14:textId="77777777" w:rsidTr="00D46AB0">
        <w:trPr>
          <w:trHeight w:val="280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745BB1F3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7CC6AD5C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CF5ACD0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27F39449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D0986" w:rsidRPr="00D46AB0" w14:paraId="2B14C523" w14:textId="77777777" w:rsidTr="00D46AB0">
        <w:trPr>
          <w:trHeight w:val="280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16BA4E11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451979B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931B5FA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131F1928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D0986" w:rsidRPr="00D46AB0" w14:paraId="351D2132" w14:textId="77777777" w:rsidTr="00D46AB0">
        <w:trPr>
          <w:trHeight w:val="280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56DB8CA1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3FAEF02E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540D992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13E78D1C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D0986" w:rsidRPr="00D46AB0" w14:paraId="043C1F82" w14:textId="77777777" w:rsidTr="00D46AB0">
        <w:trPr>
          <w:trHeight w:val="280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398F5395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4A863B7E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AA52BBD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4D8BB8C4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D0986" w:rsidRPr="00D46AB0" w14:paraId="5B0E4121" w14:textId="77777777" w:rsidTr="00D46AB0">
        <w:trPr>
          <w:trHeight w:val="280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11916BB6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12DDE269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5439FF2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6E5C03E4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D0986" w:rsidRPr="00D46AB0" w14:paraId="2D52AAE7" w14:textId="77777777" w:rsidTr="00D46AB0">
        <w:trPr>
          <w:trHeight w:val="280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4CE58034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1B743657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4556D37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6C4BA700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D0986" w:rsidRPr="00D46AB0" w14:paraId="7F014FC1" w14:textId="77777777" w:rsidTr="00D46AB0">
        <w:trPr>
          <w:trHeight w:val="280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57733C27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7AD79502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B7C5CB2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2CFCF2F4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D0986" w:rsidRPr="00D46AB0" w14:paraId="32A3C204" w14:textId="77777777" w:rsidTr="00D46AB0">
        <w:trPr>
          <w:trHeight w:val="280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705DAC80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54AFA169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0D01D2C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7AFC0DA1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D0986" w:rsidRPr="00D46AB0" w14:paraId="229EBACE" w14:textId="77777777" w:rsidTr="00D46AB0">
        <w:trPr>
          <w:trHeight w:val="280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4F56D5EA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51595044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A692DDF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6011B6CD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D0986" w:rsidRPr="00D46AB0" w14:paraId="320C85F8" w14:textId="77777777" w:rsidTr="00D46AB0">
        <w:trPr>
          <w:trHeight w:val="280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3E712CA1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16C9F462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CB1098C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0EC837AC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D0986" w:rsidRPr="00D46AB0" w14:paraId="00AA3883" w14:textId="77777777" w:rsidTr="00D46AB0">
        <w:trPr>
          <w:trHeight w:val="280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257C55AF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2DEFE534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738D26E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09EDBE4D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D0986" w:rsidRPr="00D46AB0" w14:paraId="6493C069" w14:textId="77777777" w:rsidTr="00D46AB0">
        <w:trPr>
          <w:trHeight w:val="280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1D46B755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3CF40522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875B2BE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56570CD2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D0986" w:rsidRPr="00D46AB0" w14:paraId="2ADA385E" w14:textId="77777777" w:rsidTr="00D46AB0">
        <w:trPr>
          <w:trHeight w:val="280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13495A1C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0128F1C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308DBB8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65E204AC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D0986" w:rsidRPr="00D46AB0" w14:paraId="1BBE4FB7" w14:textId="77777777" w:rsidTr="00D46AB0">
        <w:trPr>
          <w:trHeight w:val="280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10B1279F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6AB0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7749BE73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31C2AC0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4AA0F405" w14:textId="77777777" w:rsidR="003D0986" w:rsidRPr="00D46AB0" w:rsidRDefault="003D0986" w:rsidP="00D46A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F04E888" w14:textId="77777777" w:rsidR="00CD56CF" w:rsidRPr="00D46AB0" w:rsidRDefault="00CD56CF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14:paraId="2A59AD6E" w14:textId="77777777" w:rsidR="00CD56CF" w:rsidRPr="00D46AB0" w:rsidRDefault="00CD56CF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14:paraId="4D5F30E6" w14:textId="77777777" w:rsidR="0049413B" w:rsidRPr="00D46AB0" w:rsidRDefault="0049413B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14:paraId="57E3BC86" w14:textId="77777777" w:rsidR="00CD56CF" w:rsidRPr="00D46AB0" w:rsidRDefault="00CD56CF" w:rsidP="00CD56CF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6104"/>
      </w:tblGrid>
      <w:tr w:rsidR="00D46AB0" w:rsidRPr="00D46AB0" w14:paraId="55A2390D" w14:textId="77777777" w:rsidTr="00112533">
        <w:trPr>
          <w:trHeight w:val="688"/>
          <w:jc w:val="center"/>
        </w:trPr>
        <w:tc>
          <w:tcPr>
            <w:tcW w:w="3672" w:type="dxa"/>
            <w:vAlign w:val="center"/>
          </w:tcPr>
          <w:p w14:paraId="342B7AC5" w14:textId="2789B756" w:rsidR="00D46AB0" w:rsidRPr="008D58CA" w:rsidRDefault="00D46AB0" w:rsidP="0011253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D58CA">
              <w:rPr>
                <w:rFonts w:ascii="Calibri" w:hAnsi="Calibri" w:cs="Arial"/>
                <w:b/>
                <w:sz w:val="22"/>
                <w:szCs w:val="22"/>
              </w:rPr>
              <w:t xml:space="preserve">NOMBRE </w:t>
            </w:r>
            <w:r w:rsidRPr="00D46AB0">
              <w:rPr>
                <w:rFonts w:ascii="Calibri" w:hAnsi="Calibri" w:cs="Arial"/>
                <w:b/>
                <w:sz w:val="22"/>
                <w:szCs w:val="22"/>
              </w:rPr>
              <w:t>PROFESIONAL</w:t>
            </w:r>
            <w:r w:rsidRPr="008D58C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104" w:type="dxa"/>
          </w:tcPr>
          <w:p w14:paraId="03119C34" w14:textId="77777777" w:rsidR="00D46AB0" w:rsidRPr="008D58CA" w:rsidRDefault="00D46AB0" w:rsidP="0011253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46AB0" w:rsidRPr="00D46AB0" w14:paraId="484D9DF1" w14:textId="77777777" w:rsidTr="00112533">
        <w:trPr>
          <w:trHeight w:val="944"/>
          <w:jc w:val="center"/>
        </w:trPr>
        <w:tc>
          <w:tcPr>
            <w:tcW w:w="3672" w:type="dxa"/>
            <w:vAlign w:val="center"/>
          </w:tcPr>
          <w:p w14:paraId="4B739079" w14:textId="77777777" w:rsidR="00D46AB0" w:rsidRPr="008D58CA" w:rsidRDefault="00D46AB0" w:rsidP="0011253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D58CA">
              <w:rPr>
                <w:rFonts w:ascii="Calibri" w:hAnsi="Calibri" w:cs="Arial"/>
                <w:b/>
                <w:sz w:val="22"/>
                <w:szCs w:val="22"/>
              </w:rPr>
              <w:t>FIRMA:</w:t>
            </w:r>
          </w:p>
        </w:tc>
        <w:tc>
          <w:tcPr>
            <w:tcW w:w="6104" w:type="dxa"/>
          </w:tcPr>
          <w:p w14:paraId="2B7A6041" w14:textId="77777777" w:rsidR="00D46AB0" w:rsidRPr="008D58CA" w:rsidRDefault="00D46AB0" w:rsidP="0011253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0CB5F7A" w14:textId="77777777" w:rsidR="00D46AB0" w:rsidRPr="008D58CA" w:rsidRDefault="00D46AB0" w:rsidP="0011253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51A9832" w14:textId="77777777" w:rsidR="00D46AB0" w:rsidRPr="008D58CA" w:rsidRDefault="00D46AB0" w:rsidP="0011253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56C439C5" w14:textId="77777777" w:rsidR="00AE39EA" w:rsidRDefault="00AE39EA" w:rsidP="00CD56CF">
      <w:pPr>
        <w:jc w:val="both"/>
        <w:rPr>
          <w:rFonts w:ascii="Calibri" w:hAnsi="Calibri" w:cs="Arial"/>
          <w:b/>
          <w:sz w:val="24"/>
          <w:szCs w:val="24"/>
        </w:rPr>
      </w:pPr>
    </w:p>
    <w:sectPr w:rsidR="00AE39EA" w:rsidSect="00142BBA">
      <w:headerReference w:type="default" r:id="rId7"/>
      <w:footerReference w:type="default" r:id="rId8"/>
      <w:pgSz w:w="12242" w:h="20163" w:code="5"/>
      <w:pgMar w:top="1276" w:right="1327" w:bottom="2552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33A85" w14:textId="77777777" w:rsidR="008154EC" w:rsidRDefault="008154EC">
      <w:r>
        <w:separator/>
      </w:r>
    </w:p>
  </w:endnote>
  <w:endnote w:type="continuationSeparator" w:id="0">
    <w:p w14:paraId="4564213E" w14:textId="77777777" w:rsidR="008154EC" w:rsidRDefault="0081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EE5C" w14:textId="49F269F6" w:rsidR="00D46AB0" w:rsidRPr="004D6432" w:rsidRDefault="00512435" w:rsidP="00D46AB0">
    <w:pPr>
      <w:pStyle w:val="Piedepgina"/>
      <w:jc w:val="right"/>
      <w:rPr>
        <w:rFonts w:asciiTheme="minorHAnsi" w:hAnsiTheme="minorHAnsi" w:cstheme="minorHAnsi"/>
      </w:rPr>
    </w:pPr>
    <w:r>
      <w:rPr>
        <w:noProof/>
        <w:lang w:val="es-CL" w:eastAsia="es-CL"/>
      </w:rPr>
      <w:drawing>
        <wp:inline distT="0" distB="0" distL="0" distR="0" wp14:anchorId="73D7EB30" wp14:editId="3D669510">
          <wp:extent cx="5793105" cy="33337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10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AB0" w:rsidRPr="004D6432">
      <w:rPr>
        <w:rFonts w:asciiTheme="minorHAnsi" w:hAnsiTheme="minorHAnsi" w:cstheme="minorHAnsi"/>
      </w:rPr>
      <w:t xml:space="preserve">Página </w:t>
    </w:r>
    <w:r w:rsidR="00D46AB0" w:rsidRPr="004D6432">
      <w:rPr>
        <w:rFonts w:asciiTheme="minorHAnsi" w:hAnsiTheme="minorHAnsi" w:cstheme="minorHAnsi"/>
        <w:b/>
        <w:bCs/>
      </w:rPr>
      <w:fldChar w:fldCharType="begin"/>
    </w:r>
    <w:r w:rsidR="00D46AB0" w:rsidRPr="004D6432">
      <w:rPr>
        <w:rFonts w:asciiTheme="minorHAnsi" w:hAnsiTheme="minorHAnsi" w:cstheme="minorHAnsi"/>
        <w:b/>
        <w:bCs/>
      </w:rPr>
      <w:instrText>PAGE</w:instrText>
    </w:r>
    <w:r w:rsidR="00D46AB0" w:rsidRPr="004D6432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1</w:t>
    </w:r>
    <w:r w:rsidR="00D46AB0" w:rsidRPr="004D6432">
      <w:rPr>
        <w:rFonts w:asciiTheme="minorHAnsi" w:hAnsiTheme="minorHAnsi" w:cstheme="minorHAnsi"/>
        <w:b/>
        <w:bCs/>
      </w:rPr>
      <w:fldChar w:fldCharType="end"/>
    </w:r>
    <w:r w:rsidR="00D46AB0" w:rsidRPr="004D6432">
      <w:rPr>
        <w:rFonts w:asciiTheme="minorHAnsi" w:hAnsiTheme="minorHAnsi" w:cstheme="minorHAnsi"/>
      </w:rPr>
      <w:t xml:space="preserve"> de </w:t>
    </w:r>
    <w:r w:rsidR="00D46AB0" w:rsidRPr="004D6432">
      <w:rPr>
        <w:rFonts w:asciiTheme="minorHAnsi" w:hAnsiTheme="minorHAnsi" w:cstheme="minorHAnsi"/>
        <w:b/>
        <w:bCs/>
      </w:rPr>
      <w:fldChar w:fldCharType="begin"/>
    </w:r>
    <w:r w:rsidR="00D46AB0" w:rsidRPr="004D6432">
      <w:rPr>
        <w:rFonts w:asciiTheme="minorHAnsi" w:hAnsiTheme="minorHAnsi" w:cstheme="minorHAnsi"/>
        <w:b/>
        <w:bCs/>
      </w:rPr>
      <w:instrText>NUMPAGES</w:instrText>
    </w:r>
    <w:r w:rsidR="00D46AB0" w:rsidRPr="004D6432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1</w:t>
    </w:r>
    <w:r w:rsidR="00D46AB0" w:rsidRPr="004D6432">
      <w:rPr>
        <w:rFonts w:asciiTheme="minorHAnsi" w:hAnsiTheme="minorHAnsi" w:cstheme="minorHAnsi"/>
        <w:b/>
        <w:bCs/>
      </w:rPr>
      <w:fldChar w:fldCharType="end"/>
    </w:r>
  </w:p>
  <w:p w14:paraId="6A0BA7F6" w14:textId="4DA0DEAA" w:rsidR="00EB20ED" w:rsidRDefault="00EB20ED">
    <w:pPr>
      <w:pStyle w:val="Piedepgina"/>
      <w:jc w:val="center"/>
      <w:rPr>
        <w:rFonts w:ascii="Arial" w:hAnsi="Arial"/>
        <w:i/>
        <w:sz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1B6A8" w14:textId="77777777" w:rsidR="008154EC" w:rsidRDefault="008154EC">
      <w:r>
        <w:separator/>
      </w:r>
    </w:p>
  </w:footnote>
  <w:footnote w:type="continuationSeparator" w:id="0">
    <w:p w14:paraId="51211BCE" w14:textId="77777777" w:rsidR="008154EC" w:rsidRDefault="0081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9C16" w14:textId="77777777" w:rsidR="00EB20ED" w:rsidRDefault="00AE39EA">
    <w:pPr>
      <w:rPr>
        <w:b/>
        <w:sz w:val="24"/>
      </w:rPr>
    </w:pPr>
    <w:r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57728" behindDoc="0" locked="0" layoutInCell="1" allowOverlap="1" wp14:anchorId="7C8DE8D3" wp14:editId="6B29DEE9">
          <wp:simplePos x="0" y="0"/>
          <wp:positionH relativeFrom="column">
            <wp:posOffset>163195</wp:posOffset>
          </wp:positionH>
          <wp:positionV relativeFrom="paragraph">
            <wp:posOffset>-38100</wp:posOffset>
          </wp:positionV>
          <wp:extent cx="1045210" cy="986790"/>
          <wp:effectExtent l="0" t="0" r="2540" b="3810"/>
          <wp:wrapNone/>
          <wp:docPr id="9" name="Imagen 9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FDA85" w14:textId="77777777" w:rsidR="00EB20ED" w:rsidRDefault="00EB20ED">
    <w:pPr>
      <w:rPr>
        <w:b/>
        <w:sz w:val="24"/>
      </w:rPr>
    </w:pPr>
  </w:p>
  <w:p w14:paraId="48DF1B0C" w14:textId="77777777" w:rsidR="00EB20ED" w:rsidRDefault="00546F19" w:rsidP="00546F19">
    <w:pPr>
      <w:tabs>
        <w:tab w:val="left" w:pos="8260"/>
      </w:tabs>
      <w:rPr>
        <w:b/>
        <w:sz w:val="24"/>
      </w:rPr>
    </w:pPr>
    <w:r>
      <w:rPr>
        <w:b/>
        <w:sz w:val="24"/>
      </w:rPr>
      <w:tab/>
    </w:r>
  </w:p>
  <w:p w14:paraId="321D896E" w14:textId="77777777" w:rsidR="00EB20ED" w:rsidRDefault="00EB20ED">
    <w:pPr>
      <w:pStyle w:val="Ttulo3"/>
    </w:pPr>
    <w:r>
      <w:t xml:space="preserve"> </w:t>
    </w:r>
  </w:p>
  <w:p w14:paraId="322E1448" w14:textId="77777777" w:rsidR="00EB20ED" w:rsidRDefault="00EB20ED">
    <w:pPr>
      <w:pStyle w:val="Encabezado"/>
    </w:pPr>
  </w:p>
  <w:p w14:paraId="2CCCE766" w14:textId="77777777" w:rsidR="00EB20ED" w:rsidRDefault="00EB20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5AA"/>
    <w:multiLevelType w:val="hybridMultilevel"/>
    <w:tmpl w:val="52563CBA"/>
    <w:lvl w:ilvl="0" w:tplc="D0724F4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C3102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02C0C"/>
    <w:multiLevelType w:val="multilevel"/>
    <w:tmpl w:val="245C2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A0968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4649B4"/>
    <w:multiLevelType w:val="hybridMultilevel"/>
    <w:tmpl w:val="957430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376A"/>
    <w:multiLevelType w:val="hybridMultilevel"/>
    <w:tmpl w:val="35D6A23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937D2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EC093C"/>
    <w:multiLevelType w:val="hybridMultilevel"/>
    <w:tmpl w:val="C9429716"/>
    <w:lvl w:ilvl="0" w:tplc="C00AB0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720D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A003A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CCAB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1C29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99274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B045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DDE66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316A2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77CD4"/>
    <w:multiLevelType w:val="hybridMultilevel"/>
    <w:tmpl w:val="640A6E08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95062D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3E5B14"/>
    <w:multiLevelType w:val="hybridMultilevel"/>
    <w:tmpl w:val="60563E3A"/>
    <w:lvl w:ilvl="0" w:tplc="B59A4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E2E4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3082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B0C7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BA3C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AACC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7E74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9A83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12F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C93344"/>
    <w:multiLevelType w:val="multilevel"/>
    <w:tmpl w:val="BF46930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2" w15:restartNumberingAfterBreak="0">
    <w:nsid w:val="216972BF"/>
    <w:multiLevelType w:val="hybridMultilevel"/>
    <w:tmpl w:val="D6AAE3E8"/>
    <w:lvl w:ilvl="0" w:tplc="A8FC5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C15E8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F7792A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934F3F"/>
    <w:multiLevelType w:val="hybridMultilevel"/>
    <w:tmpl w:val="DC6CD402"/>
    <w:lvl w:ilvl="0" w:tplc="9BF8E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D4CE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B38F0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A03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A3E04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D9C07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BE50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7496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8EE1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2409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6A7DC4"/>
    <w:multiLevelType w:val="hybridMultilevel"/>
    <w:tmpl w:val="2EE43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5402E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591B0A"/>
    <w:multiLevelType w:val="singleLevel"/>
    <w:tmpl w:val="77FC882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075166A"/>
    <w:multiLevelType w:val="singleLevel"/>
    <w:tmpl w:val="052CD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E94F24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841C7D"/>
    <w:multiLevelType w:val="multilevel"/>
    <w:tmpl w:val="E9EC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F222081"/>
    <w:multiLevelType w:val="hybridMultilevel"/>
    <w:tmpl w:val="6696FD3E"/>
    <w:lvl w:ilvl="0" w:tplc="9CAA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4D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D211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09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04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B87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EC8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A8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B01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11FA1"/>
    <w:multiLevelType w:val="multilevel"/>
    <w:tmpl w:val="1E18D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9B074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EC462A6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B05164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1F7168"/>
    <w:multiLevelType w:val="hybridMultilevel"/>
    <w:tmpl w:val="B3CC1A26"/>
    <w:lvl w:ilvl="0" w:tplc="C8644DB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DDEEAD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21EA5D2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97C7B4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EC48BD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C56430B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E38957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A1A86B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C9E6046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70A4693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E0A53EF"/>
    <w:multiLevelType w:val="singleLevel"/>
    <w:tmpl w:val="71C89E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76432BC2"/>
    <w:multiLevelType w:val="multilevel"/>
    <w:tmpl w:val="C786F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7821875"/>
    <w:multiLevelType w:val="hybridMultilevel"/>
    <w:tmpl w:val="D52C96AA"/>
    <w:lvl w:ilvl="0" w:tplc="04B4AE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CFCD7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762F2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3A63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7801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461A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5098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E49F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2EF9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1D13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30"/>
  </w:num>
  <w:num w:numId="3">
    <w:abstractNumId w:val="13"/>
  </w:num>
  <w:num w:numId="4">
    <w:abstractNumId w:val="16"/>
  </w:num>
  <w:num w:numId="5">
    <w:abstractNumId w:val="33"/>
  </w:num>
  <w:num w:numId="6">
    <w:abstractNumId w:val="25"/>
  </w:num>
  <w:num w:numId="7">
    <w:abstractNumId w:val="1"/>
  </w:num>
  <w:num w:numId="8">
    <w:abstractNumId w:val="6"/>
  </w:num>
  <w:num w:numId="9">
    <w:abstractNumId w:val="27"/>
  </w:num>
  <w:num w:numId="10">
    <w:abstractNumId w:val="26"/>
  </w:num>
  <w:num w:numId="11">
    <w:abstractNumId w:val="21"/>
  </w:num>
  <w:num w:numId="12">
    <w:abstractNumId w:val="9"/>
  </w:num>
  <w:num w:numId="13">
    <w:abstractNumId w:val="3"/>
  </w:num>
  <w:num w:numId="14">
    <w:abstractNumId w:val="29"/>
  </w:num>
  <w:num w:numId="15">
    <w:abstractNumId w:val="14"/>
  </w:num>
  <w:num w:numId="16">
    <w:abstractNumId w:val="18"/>
  </w:num>
  <w:num w:numId="17">
    <w:abstractNumId w:val="22"/>
  </w:num>
  <w:num w:numId="18">
    <w:abstractNumId w:val="28"/>
  </w:num>
  <w:num w:numId="19">
    <w:abstractNumId w:val="10"/>
  </w:num>
  <w:num w:numId="20">
    <w:abstractNumId w:val="12"/>
  </w:num>
  <w:num w:numId="21">
    <w:abstractNumId w:val="4"/>
  </w:num>
  <w:num w:numId="22">
    <w:abstractNumId w:val="23"/>
  </w:num>
  <w:num w:numId="23">
    <w:abstractNumId w:val="32"/>
  </w:num>
  <w:num w:numId="24">
    <w:abstractNumId w:val="15"/>
  </w:num>
  <w:num w:numId="25">
    <w:abstractNumId w:val="19"/>
  </w:num>
  <w:num w:numId="26">
    <w:abstractNumId w:val="2"/>
  </w:num>
  <w:num w:numId="27">
    <w:abstractNumId w:val="24"/>
  </w:num>
  <w:num w:numId="28">
    <w:abstractNumId w:val="11"/>
  </w:num>
  <w:num w:numId="29">
    <w:abstractNumId w:val="0"/>
  </w:num>
  <w:num w:numId="30">
    <w:abstractNumId w:val="8"/>
  </w:num>
  <w:num w:numId="31">
    <w:abstractNumId w:val="31"/>
  </w:num>
  <w:num w:numId="32">
    <w:abstractNumId w:val="7"/>
  </w:num>
  <w:num w:numId="33">
    <w:abstractNumId w:val="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2"/>
    <w:rsid w:val="000011EB"/>
    <w:rsid w:val="000023F5"/>
    <w:rsid w:val="00030E87"/>
    <w:rsid w:val="00035DD3"/>
    <w:rsid w:val="000512B5"/>
    <w:rsid w:val="00054251"/>
    <w:rsid w:val="0007393B"/>
    <w:rsid w:val="00082F5C"/>
    <w:rsid w:val="000B26FA"/>
    <w:rsid w:val="000C35A3"/>
    <w:rsid w:val="000D754C"/>
    <w:rsid w:val="000E08C8"/>
    <w:rsid w:val="000F0D82"/>
    <w:rsid w:val="000F13A3"/>
    <w:rsid w:val="000F7502"/>
    <w:rsid w:val="001025A7"/>
    <w:rsid w:val="00111D65"/>
    <w:rsid w:val="001244C7"/>
    <w:rsid w:val="0012781B"/>
    <w:rsid w:val="00132100"/>
    <w:rsid w:val="0013629B"/>
    <w:rsid w:val="00140FFB"/>
    <w:rsid w:val="00142BBA"/>
    <w:rsid w:val="0015455D"/>
    <w:rsid w:val="00162EE6"/>
    <w:rsid w:val="00175DA6"/>
    <w:rsid w:val="00180D86"/>
    <w:rsid w:val="001852A6"/>
    <w:rsid w:val="00194272"/>
    <w:rsid w:val="001954AF"/>
    <w:rsid w:val="001A0F8E"/>
    <w:rsid w:val="001A6666"/>
    <w:rsid w:val="001A7B71"/>
    <w:rsid w:val="001C0E27"/>
    <w:rsid w:val="001C7A63"/>
    <w:rsid w:val="001D0711"/>
    <w:rsid w:val="001D3CDF"/>
    <w:rsid w:val="001D4ADA"/>
    <w:rsid w:val="001D6BE3"/>
    <w:rsid w:val="001D724D"/>
    <w:rsid w:val="001E30C8"/>
    <w:rsid w:val="002226B5"/>
    <w:rsid w:val="0022603C"/>
    <w:rsid w:val="0023391A"/>
    <w:rsid w:val="00236586"/>
    <w:rsid w:val="00246307"/>
    <w:rsid w:val="00252F52"/>
    <w:rsid w:val="00255BEE"/>
    <w:rsid w:val="00264DAC"/>
    <w:rsid w:val="00280BA4"/>
    <w:rsid w:val="0028644F"/>
    <w:rsid w:val="00293181"/>
    <w:rsid w:val="00295B7A"/>
    <w:rsid w:val="002C4E3A"/>
    <w:rsid w:val="002E3769"/>
    <w:rsid w:val="002F342B"/>
    <w:rsid w:val="00307D19"/>
    <w:rsid w:val="00310B25"/>
    <w:rsid w:val="003235B0"/>
    <w:rsid w:val="00323CA9"/>
    <w:rsid w:val="003249B5"/>
    <w:rsid w:val="00327A24"/>
    <w:rsid w:val="00342AB8"/>
    <w:rsid w:val="00342D2D"/>
    <w:rsid w:val="00345ECC"/>
    <w:rsid w:val="003759F0"/>
    <w:rsid w:val="003773CA"/>
    <w:rsid w:val="00382EF4"/>
    <w:rsid w:val="00392747"/>
    <w:rsid w:val="003B4F28"/>
    <w:rsid w:val="003B5357"/>
    <w:rsid w:val="003C4607"/>
    <w:rsid w:val="003C586E"/>
    <w:rsid w:val="003D0986"/>
    <w:rsid w:val="003D2F1A"/>
    <w:rsid w:val="003F3998"/>
    <w:rsid w:val="003F5629"/>
    <w:rsid w:val="00401735"/>
    <w:rsid w:val="004022D7"/>
    <w:rsid w:val="00414A81"/>
    <w:rsid w:val="004214E4"/>
    <w:rsid w:val="0046019B"/>
    <w:rsid w:val="004611A7"/>
    <w:rsid w:val="00463550"/>
    <w:rsid w:val="0049413B"/>
    <w:rsid w:val="00496E4F"/>
    <w:rsid w:val="004A3A8A"/>
    <w:rsid w:val="004A3CD0"/>
    <w:rsid w:val="004B0C8D"/>
    <w:rsid w:val="004E51D8"/>
    <w:rsid w:val="004F6E73"/>
    <w:rsid w:val="005115CC"/>
    <w:rsid w:val="00512435"/>
    <w:rsid w:val="00522596"/>
    <w:rsid w:val="00523D9E"/>
    <w:rsid w:val="0053574B"/>
    <w:rsid w:val="00546F19"/>
    <w:rsid w:val="005504EE"/>
    <w:rsid w:val="00567936"/>
    <w:rsid w:val="005818A2"/>
    <w:rsid w:val="00584D10"/>
    <w:rsid w:val="005B4DB5"/>
    <w:rsid w:val="005B65D3"/>
    <w:rsid w:val="005C1771"/>
    <w:rsid w:val="005C55FE"/>
    <w:rsid w:val="005C7B85"/>
    <w:rsid w:val="005D02B4"/>
    <w:rsid w:val="005D1C89"/>
    <w:rsid w:val="005F6184"/>
    <w:rsid w:val="0060526A"/>
    <w:rsid w:val="00610383"/>
    <w:rsid w:val="00615B9C"/>
    <w:rsid w:val="00616F88"/>
    <w:rsid w:val="0062311C"/>
    <w:rsid w:val="0062440D"/>
    <w:rsid w:val="00631186"/>
    <w:rsid w:val="006341F7"/>
    <w:rsid w:val="00634973"/>
    <w:rsid w:val="00641F6A"/>
    <w:rsid w:val="00642C95"/>
    <w:rsid w:val="00650CD7"/>
    <w:rsid w:val="006618B9"/>
    <w:rsid w:val="00664A0B"/>
    <w:rsid w:val="006803B6"/>
    <w:rsid w:val="00682BBA"/>
    <w:rsid w:val="0069008D"/>
    <w:rsid w:val="0069624E"/>
    <w:rsid w:val="00697841"/>
    <w:rsid w:val="006A4670"/>
    <w:rsid w:val="006B552B"/>
    <w:rsid w:val="006C192C"/>
    <w:rsid w:val="006C235A"/>
    <w:rsid w:val="006C2CEF"/>
    <w:rsid w:val="006C3F7B"/>
    <w:rsid w:val="006C7015"/>
    <w:rsid w:val="006E0A95"/>
    <w:rsid w:val="006E3C4D"/>
    <w:rsid w:val="006E530F"/>
    <w:rsid w:val="006E5A4D"/>
    <w:rsid w:val="00716B85"/>
    <w:rsid w:val="00727E8A"/>
    <w:rsid w:val="007408A8"/>
    <w:rsid w:val="0074584B"/>
    <w:rsid w:val="00747439"/>
    <w:rsid w:val="00747EF3"/>
    <w:rsid w:val="0075004D"/>
    <w:rsid w:val="00751EE1"/>
    <w:rsid w:val="00752814"/>
    <w:rsid w:val="00776097"/>
    <w:rsid w:val="007815B2"/>
    <w:rsid w:val="00784D08"/>
    <w:rsid w:val="0079104E"/>
    <w:rsid w:val="007976E2"/>
    <w:rsid w:val="007A48E5"/>
    <w:rsid w:val="007A4D9E"/>
    <w:rsid w:val="007A726C"/>
    <w:rsid w:val="007C29BA"/>
    <w:rsid w:val="007C58B6"/>
    <w:rsid w:val="007D60FA"/>
    <w:rsid w:val="007E6A5E"/>
    <w:rsid w:val="00800079"/>
    <w:rsid w:val="00810949"/>
    <w:rsid w:val="00814534"/>
    <w:rsid w:val="008154EC"/>
    <w:rsid w:val="00816EFF"/>
    <w:rsid w:val="008257BD"/>
    <w:rsid w:val="008401B8"/>
    <w:rsid w:val="00842C10"/>
    <w:rsid w:val="00843CA8"/>
    <w:rsid w:val="0084704D"/>
    <w:rsid w:val="00851CCA"/>
    <w:rsid w:val="00852622"/>
    <w:rsid w:val="00855B2F"/>
    <w:rsid w:val="00874FE8"/>
    <w:rsid w:val="00887DA0"/>
    <w:rsid w:val="008A09F3"/>
    <w:rsid w:val="008C0CFF"/>
    <w:rsid w:val="008D53BA"/>
    <w:rsid w:val="008E4586"/>
    <w:rsid w:val="00910932"/>
    <w:rsid w:val="0091274B"/>
    <w:rsid w:val="00924C8B"/>
    <w:rsid w:val="00941DD9"/>
    <w:rsid w:val="00954055"/>
    <w:rsid w:val="0095776B"/>
    <w:rsid w:val="00976E70"/>
    <w:rsid w:val="009801DB"/>
    <w:rsid w:val="0098722B"/>
    <w:rsid w:val="00994D0A"/>
    <w:rsid w:val="009A55B1"/>
    <w:rsid w:val="009B146D"/>
    <w:rsid w:val="009B6F17"/>
    <w:rsid w:val="009B7CBB"/>
    <w:rsid w:val="009C4F8C"/>
    <w:rsid w:val="009D67AF"/>
    <w:rsid w:val="009E2F12"/>
    <w:rsid w:val="009E407F"/>
    <w:rsid w:val="009E485E"/>
    <w:rsid w:val="009E7E45"/>
    <w:rsid w:val="009F1251"/>
    <w:rsid w:val="00A01C73"/>
    <w:rsid w:val="00A23E50"/>
    <w:rsid w:val="00A26FBB"/>
    <w:rsid w:val="00A303DB"/>
    <w:rsid w:val="00A31C52"/>
    <w:rsid w:val="00A414D6"/>
    <w:rsid w:val="00A4273E"/>
    <w:rsid w:val="00A565C9"/>
    <w:rsid w:val="00A6533E"/>
    <w:rsid w:val="00A66A38"/>
    <w:rsid w:val="00A7019E"/>
    <w:rsid w:val="00A81495"/>
    <w:rsid w:val="00A8774C"/>
    <w:rsid w:val="00AC2EA9"/>
    <w:rsid w:val="00AE39EA"/>
    <w:rsid w:val="00AF78C5"/>
    <w:rsid w:val="00B14562"/>
    <w:rsid w:val="00B162A2"/>
    <w:rsid w:val="00B16468"/>
    <w:rsid w:val="00B23850"/>
    <w:rsid w:val="00B25EE2"/>
    <w:rsid w:val="00B3423D"/>
    <w:rsid w:val="00B34EC8"/>
    <w:rsid w:val="00B406B7"/>
    <w:rsid w:val="00B54E21"/>
    <w:rsid w:val="00B647BD"/>
    <w:rsid w:val="00B726A0"/>
    <w:rsid w:val="00B72A2D"/>
    <w:rsid w:val="00B77234"/>
    <w:rsid w:val="00B77C39"/>
    <w:rsid w:val="00BA03DD"/>
    <w:rsid w:val="00BB382D"/>
    <w:rsid w:val="00BB5F71"/>
    <w:rsid w:val="00BD6F0E"/>
    <w:rsid w:val="00BE2C6F"/>
    <w:rsid w:val="00BF20FA"/>
    <w:rsid w:val="00BF412B"/>
    <w:rsid w:val="00C02220"/>
    <w:rsid w:val="00C065FA"/>
    <w:rsid w:val="00C106E7"/>
    <w:rsid w:val="00C1194E"/>
    <w:rsid w:val="00C364A4"/>
    <w:rsid w:val="00C370EF"/>
    <w:rsid w:val="00C434A8"/>
    <w:rsid w:val="00C46326"/>
    <w:rsid w:val="00C465E7"/>
    <w:rsid w:val="00C6531E"/>
    <w:rsid w:val="00C7285C"/>
    <w:rsid w:val="00CA5048"/>
    <w:rsid w:val="00CC1949"/>
    <w:rsid w:val="00CC29AC"/>
    <w:rsid w:val="00CD56CF"/>
    <w:rsid w:val="00CD71A4"/>
    <w:rsid w:val="00CF6597"/>
    <w:rsid w:val="00D0150F"/>
    <w:rsid w:val="00D153FB"/>
    <w:rsid w:val="00D20F37"/>
    <w:rsid w:val="00D36B55"/>
    <w:rsid w:val="00D46147"/>
    <w:rsid w:val="00D46AB0"/>
    <w:rsid w:val="00D51727"/>
    <w:rsid w:val="00D53C56"/>
    <w:rsid w:val="00D57EA9"/>
    <w:rsid w:val="00D60BFF"/>
    <w:rsid w:val="00D62FB4"/>
    <w:rsid w:val="00D705FB"/>
    <w:rsid w:val="00D7454B"/>
    <w:rsid w:val="00D82128"/>
    <w:rsid w:val="00DB1607"/>
    <w:rsid w:val="00DB39D2"/>
    <w:rsid w:val="00DC5844"/>
    <w:rsid w:val="00DC72CB"/>
    <w:rsid w:val="00DD3023"/>
    <w:rsid w:val="00DD3FD5"/>
    <w:rsid w:val="00DD4FE1"/>
    <w:rsid w:val="00DD5567"/>
    <w:rsid w:val="00DE538F"/>
    <w:rsid w:val="00DF1BC5"/>
    <w:rsid w:val="00E011C9"/>
    <w:rsid w:val="00E0761F"/>
    <w:rsid w:val="00E31565"/>
    <w:rsid w:val="00E46AAF"/>
    <w:rsid w:val="00E71B8E"/>
    <w:rsid w:val="00E73ADD"/>
    <w:rsid w:val="00E80E73"/>
    <w:rsid w:val="00E96A0F"/>
    <w:rsid w:val="00EA5453"/>
    <w:rsid w:val="00EA6345"/>
    <w:rsid w:val="00EB20ED"/>
    <w:rsid w:val="00EB2BD7"/>
    <w:rsid w:val="00EB2CCA"/>
    <w:rsid w:val="00EB642F"/>
    <w:rsid w:val="00EB789E"/>
    <w:rsid w:val="00ED16D7"/>
    <w:rsid w:val="00ED7AF2"/>
    <w:rsid w:val="00EE5924"/>
    <w:rsid w:val="00EE7982"/>
    <w:rsid w:val="00EE7CCC"/>
    <w:rsid w:val="00F07B2C"/>
    <w:rsid w:val="00F16012"/>
    <w:rsid w:val="00F33910"/>
    <w:rsid w:val="00F47429"/>
    <w:rsid w:val="00F53D2E"/>
    <w:rsid w:val="00F60683"/>
    <w:rsid w:val="00F67E95"/>
    <w:rsid w:val="00F74842"/>
    <w:rsid w:val="00F75012"/>
    <w:rsid w:val="00FA2645"/>
    <w:rsid w:val="00FA38F4"/>
    <w:rsid w:val="00FD1188"/>
    <w:rsid w:val="00FD7746"/>
    <w:rsid w:val="00FE72A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A855C"/>
  <w15:chartTrackingRefBased/>
  <w15:docId w15:val="{40355AFC-A03B-4D74-86EF-325C257A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left="4956"/>
      <w:jc w:val="both"/>
      <w:outlineLvl w:val="4"/>
    </w:pPr>
    <w:rPr>
      <w:rFonts w:ascii="Arial" w:hAnsi="Arial"/>
      <w:i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ind w:left="4962"/>
      <w:outlineLvl w:val="5"/>
    </w:pPr>
    <w:rPr>
      <w:rFonts w:ascii="Arial" w:hAnsi="Arial"/>
      <w:b/>
      <w:sz w:val="22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1416"/>
      <w:jc w:val="both"/>
    </w:pPr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paragraph" w:styleId="Sangra2detindependiente">
    <w:name w:val="Body Text Indent 2"/>
    <w:basedOn w:val="Normal"/>
    <w:pPr>
      <w:ind w:firstLine="1418"/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Pr>
      <w:rFonts w:ascii="Arial" w:hAnsi="Arial"/>
      <w:sz w:val="22"/>
      <w:lang w:val="es-MX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lang w:val="es-MX"/>
    </w:rPr>
  </w:style>
  <w:style w:type="paragraph" w:styleId="Sangra3detindependiente">
    <w:name w:val="Body Text Indent 3"/>
    <w:basedOn w:val="Normal"/>
    <w:pPr>
      <w:ind w:left="5670" w:hanging="850"/>
    </w:pPr>
    <w:rPr>
      <w:rFonts w:ascii="Arial" w:hAnsi="Arial"/>
      <w:b/>
      <w:sz w:val="22"/>
      <w:lang w:val="es-MX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sid w:val="00855B2F"/>
    <w:rPr>
      <w:i/>
      <w:iCs/>
    </w:rPr>
  </w:style>
  <w:style w:type="character" w:styleId="Hipervnculo">
    <w:name w:val="Hyperlink"/>
    <w:rsid w:val="00D62FB4"/>
    <w:rPr>
      <w:color w:val="0000FF"/>
      <w:u w:val="single"/>
    </w:rPr>
  </w:style>
  <w:style w:type="table" w:styleId="Tablaconcuadrcula">
    <w:name w:val="Table Grid"/>
    <w:basedOn w:val="Tablanormal"/>
    <w:rsid w:val="00CD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C7B85"/>
    <w:rPr>
      <w:lang w:val="es-CL"/>
    </w:rPr>
  </w:style>
  <w:style w:type="character" w:styleId="Refdenotaalpie">
    <w:name w:val="footnote reference"/>
    <w:semiHidden/>
    <w:rsid w:val="005C7B85"/>
    <w:rPr>
      <w:vertAlign w:val="superscript"/>
    </w:rPr>
  </w:style>
  <w:style w:type="paragraph" w:styleId="Puesto">
    <w:name w:val="Title"/>
    <w:basedOn w:val="Normal"/>
    <w:qFormat/>
    <w:rsid w:val="00E0761F"/>
    <w:pPr>
      <w:jc w:val="center"/>
    </w:pPr>
    <w:rPr>
      <w:b/>
      <w:sz w:val="26"/>
    </w:rPr>
  </w:style>
  <w:style w:type="character" w:customStyle="1" w:styleId="PiedepginaCar">
    <w:name w:val="Pie de página Car"/>
    <w:link w:val="Piedepgina"/>
    <w:uiPriority w:val="99"/>
    <w:rsid w:val="00D46AB0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Gobierno Regional de Aysen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subject/>
  <dc:creator>Corina Molina</dc:creator>
  <cp:keywords/>
  <cp:lastModifiedBy>Jaqueline Cid</cp:lastModifiedBy>
  <cp:revision>6</cp:revision>
  <cp:lastPrinted>2011-01-10T21:55:00Z</cp:lastPrinted>
  <dcterms:created xsi:type="dcterms:W3CDTF">2021-06-09T22:05:00Z</dcterms:created>
  <dcterms:modified xsi:type="dcterms:W3CDTF">2021-06-18T15:49:00Z</dcterms:modified>
</cp:coreProperties>
</file>