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73" w:rsidRPr="00546F19" w:rsidRDefault="00A01C73" w:rsidP="0022603C">
      <w:pPr>
        <w:jc w:val="both"/>
        <w:rPr>
          <w:rFonts w:ascii="Calibri" w:hAnsi="Calibri" w:cs="Arial"/>
          <w:lang w:val="es-MX"/>
        </w:rPr>
      </w:pPr>
    </w:p>
    <w:p w:rsidR="00CD56CF" w:rsidRPr="007B5B37" w:rsidRDefault="00CD56CF" w:rsidP="00CD56CF">
      <w:pPr>
        <w:jc w:val="center"/>
        <w:rPr>
          <w:rFonts w:ascii="Calibri" w:hAnsi="Calibri" w:cs="Arial"/>
          <w:b/>
          <w:sz w:val="36"/>
          <w:szCs w:val="36"/>
        </w:rPr>
      </w:pPr>
      <w:r w:rsidRPr="007B5B37">
        <w:rPr>
          <w:rFonts w:ascii="Calibri" w:hAnsi="Calibri" w:cs="Arial"/>
          <w:b/>
          <w:sz w:val="36"/>
          <w:szCs w:val="36"/>
        </w:rPr>
        <w:t xml:space="preserve">FORMATO </w:t>
      </w:r>
      <w:r w:rsidR="003249B5" w:rsidRPr="007B5B37">
        <w:rPr>
          <w:rFonts w:ascii="Calibri" w:hAnsi="Calibri" w:cs="Arial"/>
          <w:b/>
          <w:sz w:val="36"/>
          <w:szCs w:val="36"/>
        </w:rPr>
        <w:t>7</w:t>
      </w:r>
    </w:p>
    <w:p w:rsidR="00B1598C" w:rsidRPr="005875BD" w:rsidRDefault="007B5B37" w:rsidP="005604F6">
      <w:pPr>
        <w:ind w:left="360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Acta de custodia de I</w:t>
      </w:r>
      <w:r w:rsidR="00B1598C">
        <w:rPr>
          <w:rFonts w:ascii="Calibri" w:hAnsi="Calibri" w:cs="Arial"/>
          <w:b/>
          <w:sz w:val="36"/>
          <w:szCs w:val="36"/>
        </w:rPr>
        <w:t xml:space="preserve">mplementos </w:t>
      </w:r>
      <w:r w:rsidR="00B1598C" w:rsidRPr="005875BD">
        <w:rPr>
          <w:rFonts w:ascii="Calibri" w:hAnsi="Calibri" w:cs="Arial"/>
          <w:b/>
          <w:sz w:val="36"/>
          <w:szCs w:val="36"/>
        </w:rPr>
        <w:t xml:space="preserve">que quedan en poder </w:t>
      </w:r>
    </w:p>
    <w:p w:rsidR="00CD56CF" w:rsidRPr="005875BD" w:rsidRDefault="007B5B37" w:rsidP="005604F6">
      <w:pPr>
        <w:ind w:left="360"/>
        <w:jc w:val="center"/>
        <w:rPr>
          <w:rFonts w:ascii="Calibri" w:hAnsi="Calibri" w:cs="Arial"/>
          <w:b/>
          <w:sz w:val="36"/>
          <w:szCs w:val="36"/>
        </w:rPr>
      </w:pPr>
      <w:r w:rsidRPr="005875BD">
        <w:rPr>
          <w:rFonts w:ascii="Calibri" w:hAnsi="Calibri" w:cs="Arial"/>
          <w:b/>
          <w:sz w:val="36"/>
          <w:szCs w:val="36"/>
        </w:rPr>
        <w:t xml:space="preserve"> </w:t>
      </w:r>
      <w:proofErr w:type="gramStart"/>
      <w:r w:rsidRPr="005875BD">
        <w:rPr>
          <w:rFonts w:ascii="Calibri" w:hAnsi="Calibri" w:cs="Arial"/>
          <w:b/>
          <w:sz w:val="36"/>
          <w:szCs w:val="36"/>
        </w:rPr>
        <w:t>de</w:t>
      </w:r>
      <w:proofErr w:type="gramEnd"/>
      <w:r w:rsidRPr="005875BD">
        <w:rPr>
          <w:rFonts w:ascii="Calibri" w:hAnsi="Calibri" w:cs="Arial"/>
          <w:b/>
          <w:sz w:val="36"/>
          <w:szCs w:val="36"/>
        </w:rPr>
        <w:t xml:space="preserve"> la organización</w:t>
      </w:r>
    </w:p>
    <w:p w:rsidR="00CD56CF" w:rsidRPr="003249B5" w:rsidRDefault="00CD56CF" w:rsidP="00CD56CF">
      <w:pPr>
        <w:jc w:val="both"/>
        <w:rPr>
          <w:rFonts w:ascii="Calibri" w:hAnsi="Calibri" w:cs="Arial"/>
          <w:b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96"/>
      </w:tblGrid>
      <w:tr w:rsidR="00CD56CF" w:rsidRPr="000A7028" w:rsidTr="00E341D8">
        <w:tc>
          <w:tcPr>
            <w:tcW w:w="3348" w:type="dxa"/>
            <w:shd w:val="clear" w:color="auto" w:fill="auto"/>
          </w:tcPr>
          <w:p w:rsidR="00CD56CF" w:rsidRPr="000A7028" w:rsidRDefault="003752EE" w:rsidP="003752E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NOMBRE DE LA INICIATIVA:</w:t>
            </w:r>
          </w:p>
        </w:tc>
        <w:tc>
          <w:tcPr>
            <w:tcW w:w="5296" w:type="dxa"/>
            <w:shd w:val="clear" w:color="auto" w:fill="auto"/>
          </w:tcPr>
          <w:p w:rsidR="00CD56CF" w:rsidRPr="000A7028" w:rsidRDefault="00CD56CF" w:rsidP="00E341D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04F6" w:rsidRPr="000A7028" w:rsidTr="00E341D8">
        <w:tc>
          <w:tcPr>
            <w:tcW w:w="3348" w:type="dxa"/>
            <w:shd w:val="clear" w:color="auto" w:fill="auto"/>
          </w:tcPr>
          <w:p w:rsidR="005604F6" w:rsidRPr="000A7028" w:rsidRDefault="003752EE" w:rsidP="003752E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CÓDIGO FNDR</w:t>
            </w:r>
            <w:bookmarkStart w:id="0" w:name="_GoBack"/>
            <w:bookmarkEnd w:id="0"/>
            <w:r w:rsidR="000A7028" w:rsidRPr="000A702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5296" w:type="dxa"/>
            <w:shd w:val="clear" w:color="auto" w:fill="auto"/>
          </w:tcPr>
          <w:p w:rsidR="005604F6" w:rsidRPr="000A7028" w:rsidRDefault="005604F6" w:rsidP="005604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04F6" w:rsidRPr="000A7028" w:rsidTr="00E341D8">
        <w:tc>
          <w:tcPr>
            <w:tcW w:w="3348" w:type="dxa"/>
            <w:shd w:val="clear" w:color="auto" w:fill="auto"/>
          </w:tcPr>
          <w:p w:rsidR="005604F6" w:rsidRPr="000A7028" w:rsidRDefault="000A7028" w:rsidP="005604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ORGANIZACIÓN RESPONSABLE:</w:t>
            </w:r>
          </w:p>
        </w:tc>
        <w:tc>
          <w:tcPr>
            <w:tcW w:w="5296" w:type="dxa"/>
            <w:shd w:val="clear" w:color="auto" w:fill="auto"/>
          </w:tcPr>
          <w:p w:rsidR="005604F6" w:rsidRPr="000A7028" w:rsidRDefault="005604F6" w:rsidP="005604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04F6" w:rsidRPr="000A7028" w:rsidTr="00E341D8">
        <w:tc>
          <w:tcPr>
            <w:tcW w:w="3348" w:type="dxa"/>
            <w:shd w:val="clear" w:color="auto" w:fill="auto"/>
          </w:tcPr>
          <w:p w:rsidR="005604F6" w:rsidRPr="000A7028" w:rsidRDefault="000A7028" w:rsidP="005604F6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ÍTEM DEL GASTO:</w:t>
            </w:r>
          </w:p>
        </w:tc>
        <w:tc>
          <w:tcPr>
            <w:tcW w:w="5296" w:type="dxa"/>
            <w:shd w:val="clear" w:color="auto" w:fill="auto"/>
          </w:tcPr>
          <w:p w:rsidR="005604F6" w:rsidRPr="000A7028" w:rsidRDefault="000A7028" w:rsidP="005604F6">
            <w:pPr>
              <w:rPr>
                <w:rFonts w:ascii="Calibri" w:hAnsi="Calibri" w:cs="Arial"/>
                <w:sz w:val="22"/>
                <w:szCs w:val="22"/>
              </w:rPr>
            </w:pPr>
            <w:r w:rsidRPr="000A7028">
              <w:rPr>
                <w:rFonts w:ascii="Calibri" w:hAnsi="Calibri" w:cs="Arial"/>
                <w:sz w:val="22"/>
                <w:szCs w:val="22"/>
              </w:rPr>
              <w:t>GASTOS DE IMPLEMENTACIÓN BÁSICA.</w:t>
            </w:r>
          </w:p>
        </w:tc>
      </w:tr>
      <w:tr w:rsidR="005604F6" w:rsidRPr="000A7028" w:rsidTr="00E341D8">
        <w:tc>
          <w:tcPr>
            <w:tcW w:w="3348" w:type="dxa"/>
            <w:shd w:val="clear" w:color="auto" w:fill="auto"/>
          </w:tcPr>
          <w:p w:rsidR="005604F6" w:rsidRPr="000A7028" w:rsidRDefault="000A7028" w:rsidP="005604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NUMERO Y FECHA DEL DOCUMENTO:</w:t>
            </w:r>
          </w:p>
        </w:tc>
        <w:tc>
          <w:tcPr>
            <w:tcW w:w="5296" w:type="dxa"/>
            <w:shd w:val="clear" w:color="auto" w:fill="auto"/>
          </w:tcPr>
          <w:p w:rsidR="005604F6" w:rsidRPr="000A7028" w:rsidRDefault="005604F6" w:rsidP="005604F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04F6" w:rsidRPr="000A7028" w:rsidTr="00E341D8">
        <w:tc>
          <w:tcPr>
            <w:tcW w:w="3348" w:type="dxa"/>
            <w:shd w:val="clear" w:color="auto" w:fill="auto"/>
          </w:tcPr>
          <w:p w:rsidR="005604F6" w:rsidRPr="000A7028" w:rsidRDefault="000A7028" w:rsidP="005604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MONTO:</w:t>
            </w:r>
          </w:p>
        </w:tc>
        <w:tc>
          <w:tcPr>
            <w:tcW w:w="5296" w:type="dxa"/>
            <w:shd w:val="clear" w:color="auto" w:fill="auto"/>
          </w:tcPr>
          <w:p w:rsidR="005604F6" w:rsidRPr="000A7028" w:rsidRDefault="005604F6" w:rsidP="005604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04F6" w:rsidRPr="000A7028" w:rsidTr="00E341D8">
        <w:tc>
          <w:tcPr>
            <w:tcW w:w="3348" w:type="dxa"/>
            <w:shd w:val="clear" w:color="auto" w:fill="auto"/>
          </w:tcPr>
          <w:p w:rsidR="005604F6" w:rsidRPr="000A7028" w:rsidRDefault="000A7028" w:rsidP="005604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DIRECCIÓN DEL LUGAR DE CUSTODIA:</w:t>
            </w:r>
          </w:p>
        </w:tc>
        <w:tc>
          <w:tcPr>
            <w:tcW w:w="5296" w:type="dxa"/>
            <w:shd w:val="clear" w:color="auto" w:fill="auto"/>
          </w:tcPr>
          <w:p w:rsidR="005604F6" w:rsidRPr="000A7028" w:rsidRDefault="005604F6" w:rsidP="005604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D56CF" w:rsidRPr="000A7028" w:rsidRDefault="00CD56CF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:rsidR="00CD56CF" w:rsidRPr="000A7028" w:rsidRDefault="000A7028" w:rsidP="00CD56CF">
      <w:pPr>
        <w:jc w:val="both"/>
        <w:rPr>
          <w:rFonts w:ascii="Calibri" w:hAnsi="Calibri" w:cs="Arial"/>
          <w:b/>
          <w:sz w:val="22"/>
          <w:szCs w:val="22"/>
        </w:rPr>
      </w:pPr>
      <w:r w:rsidRPr="000A7028">
        <w:rPr>
          <w:rFonts w:ascii="Calibri" w:hAnsi="Calibri" w:cs="Arial"/>
          <w:b/>
          <w:sz w:val="22"/>
          <w:szCs w:val="22"/>
        </w:rPr>
        <w:t>NOMINA:</w:t>
      </w:r>
    </w:p>
    <w:p w:rsidR="00CD56CF" w:rsidRPr="000A7028" w:rsidRDefault="00CD56CF" w:rsidP="00CD56CF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8011"/>
      </w:tblGrid>
      <w:tr w:rsidR="00CD56CF" w:rsidRPr="000A7028" w:rsidTr="00E341D8">
        <w:tc>
          <w:tcPr>
            <w:tcW w:w="557" w:type="dxa"/>
            <w:shd w:val="clear" w:color="auto" w:fill="auto"/>
          </w:tcPr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011" w:type="dxa"/>
            <w:shd w:val="clear" w:color="auto" w:fill="auto"/>
          </w:tcPr>
          <w:p w:rsidR="00CD56CF" w:rsidRPr="000A7028" w:rsidRDefault="000A7028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 xml:space="preserve">TIPO DE IMPLEMENTACIÓN </w:t>
            </w:r>
          </w:p>
        </w:tc>
      </w:tr>
      <w:tr w:rsidR="00CD56CF" w:rsidRPr="000A7028" w:rsidTr="00E341D8">
        <w:trPr>
          <w:trHeight w:val="426"/>
        </w:trPr>
        <w:tc>
          <w:tcPr>
            <w:tcW w:w="557" w:type="dxa"/>
            <w:shd w:val="clear" w:color="auto" w:fill="auto"/>
          </w:tcPr>
          <w:p w:rsidR="00CD56CF" w:rsidRPr="000A7028" w:rsidRDefault="000A7028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8011" w:type="dxa"/>
            <w:shd w:val="clear" w:color="auto" w:fill="auto"/>
          </w:tcPr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0A7028" w:rsidTr="00E341D8">
        <w:tc>
          <w:tcPr>
            <w:tcW w:w="557" w:type="dxa"/>
            <w:shd w:val="clear" w:color="auto" w:fill="auto"/>
          </w:tcPr>
          <w:p w:rsidR="00CD56CF" w:rsidRPr="000A7028" w:rsidRDefault="000A7028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8011" w:type="dxa"/>
            <w:shd w:val="clear" w:color="auto" w:fill="auto"/>
          </w:tcPr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0A7028" w:rsidTr="00E341D8">
        <w:tc>
          <w:tcPr>
            <w:tcW w:w="557" w:type="dxa"/>
            <w:shd w:val="clear" w:color="auto" w:fill="auto"/>
          </w:tcPr>
          <w:p w:rsidR="00CD56CF" w:rsidRPr="000A7028" w:rsidRDefault="000A7028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8011" w:type="dxa"/>
            <w:shd w:val="clear" w:color="auto" w:fill="auto"/>
          </w:tcPr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0A7028" w:rsidTr="00E341D8">
        <w:tc>
          <w:tcPr>
            <w:tcW w:w="557" w:type="dxa"/>
            <w:shd w:val="clear" w:color="auto" w:fill="auto"/>
          </w:tcPr>
          <w:p w:rsidR="00CD56CF" w:rsidRPr="000A7028" w:rsidRDefault="000A7028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8011" w:type="dxa"/>
            <w:shd w:val="clear" w:color="auto" w:fill="auto"/>
          </w:tcPr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0A7028" w:rsidTr="00E341D8">
        <w:tc>
          <w:tcPr>
            <w:tcW w:w="557" w:type="dxa"/>
            <w:shd w:val="clear" w:color="auto" w:fill="auto"/>
          </w:tcPr>
          <w:p w:rsidR="00CD56CF" w:rsidRPr="000A7028" w:rsidRDefault="000A7028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8011" w:type="dxa"/>
            <w:shd w:val="clear" w:color="auto" w:fill="auto"/>
          </w:tcPr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0A7028" w:rsidTr="00E341D8">
        <w:tc>
          <w:tcPr>
            <w:tcW w:w="557" w:type="dxa"/>
            <w:shd w:val="clear" w:color="auto" w:fill="auto"/>
          </w:tcPr>
          <w:p w:rsidR="00CD56CF" w:rsidRPr="000A7028" w:rsidRDefault="000A7028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8011" w:type="dxa"/>
            <w:shd w:val="clear" w:color="auto" w:fill="auto"/>
          </w:tcPr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0A7028" w:rsidTr="00E341D8">
        <w:tc>
          <w:tcPr>
            <w:tcW w:w="557" w:type="dxa"/>
            <w:shd w:val="clear" w:color="auto" w:fill="auto"/>
          </w:tcPr>
          <w:p w:rsidR="00CD56CF" w:rsidRPr="000A7028" w:rsidRDefault="000A7028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8011" w:type="dxa"/>
            <w:shd w:val="clear" w:color="auto" w:fill="auto"/>
          </w:tcPr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0A7028" w:rsidTr="00E341D8">
        <w:tc>
          <w:tcPr>
            <w:tcW w:w="557" w:type="dxa"/>
            <w:shd w:val="clear" w:color="auto" w:fill="auto"/>
          </w:tcPr>
          <w:p w:rsidR="00CD56CF" w:rsidRPr="000A7028" w:rsidRDefault="000A7028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8011" w:type="dxa"/>
            <w:shd w:val="clear" w:color="auto" w:fill="auto"/>
          </w:tcPr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0A7028" w:rsidTr="00E341D8">
        <w:tc>
          <w:tcPr>
            <w:tcW w:w="557" w:type="dxa"/>
            <w:shd w:val="clear" w:color="auto" w:fill="auto"/>
          </w:tcPr>
          <w:p w:rsidR="00CD56CF" w:rsidRPr="000A7028" w:rsidRDefault="000A7028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8011" w:type="dxa"/>
            <w:shd w:val="clear" w:color="auto" w:fill="auto"/>
          </w:tcPr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0A7028" w:rsidTr="00E341D8">
        <w:tc>
          <w:tcPr>
            <w:tcW w:w="557" w:type="dxa"/>
            <w:shd w:val="clear" w:color="auto" w:fill="auto"/>
          </w:tcPr>
          <w:p w:rsidR="00CD56CF" w:rsidRPr="000A7028" w:rsidRDefault="000A7028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8011" w:type="dxa"/>
            <w:shd w:val="clear" w:color="auto" w:fill="auto"/>
          </w:tcPr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0A7028" w:rsidTr="00E341D8">
        <w:tc>
          <w:tcPr>
            <w:tcW w:w="557" w:type="dxa"/>
            <w:shd w:val="clear" w:color="auto" w:fill="auto"/>
          </w:tcPr>
          <w:p w:rsidR="00CD56CF" w:rsidRPr="000A7028" w:rsidRDefault="000A7028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8011" w:type="dxa"/>
            <w:shd w:val="clear" w:color="auto" w:fill="auto"/>
          </w:tcPr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0A7028" w:rsidTr="00E341D8">
        <w:tc>
          <w:tcPr>
            <w:tcW w:w="557" w:type="dxa"/>
            <w:shd w:val="clear" w:color="auto" w:fill="auto"/>
          </w:tcPr>
          <w:p w:rsidR="00CD56CF" w:rsidRPr="000A7028" w:rsidRDefault="000A7028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8011" w:type="dxa"/>
            <w:shd w:val="clear" w:color="auto" w:fill="auto"/>
          </w:tcPr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0A7028" w:rsidTr="00E341D8">
        <w:tc>
          <w:tcPr>
            <w:tcW w:w="557" w:type="dxa"/>
            <w:shd w:val="clear" w:color="auto" w:fill="auto"/>
          </w:tcPr>
          <w:p w:rsidR="00CD56CF" w:rsidRPr="000A7028" w:rsidRDefault="000A7028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8011" w:type="dxa"/>
            <w:shd w:val="clear" w:color="auto" w:fill="auto"/>
          </w:tcPr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56CF" w:rsidRPr="000A7028" w:rsidTr="00E341D8">
        <w:tc>
          <w:tcPr>
            <w:tcW w:w="557" w:type="dxa"/>
            <w:shd w:val="clear" w:color="auto" w:fill="auto"/>
          </w:tcPr>
          <w:p w:rsidR="00CD56CF" w:rsidRPr="000A7028" w:rsidRDefault="000A7028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A7028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8011" w:type="dxa"/>
            <w:shd w:val="clear" w:color="auto" w:fill="auto"/>
          </w:tcPr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D56CF" w:rsidRPr="000A7028" w:rsidRDefault="00CD56CF" w:rsidP="00E341D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B7CD2" w:rsidRPr="000A7028" w:rsidRDefault="00DB7CD2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:rsidR="00F21826" w:rsidRDefault="00F21826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:rsidR="000A7028" w:rsidRPr="000A7028" w:rsidRDefault="000A7028" w:rsidP="00CD56CF">
      <w:pPr>
        <w:jc w:val="both"/>
        <w:rPr>
          <w:rFonts w:ascii="Calibri" w:hAnsi="Calibri" w:cs="Arial"/>
          <w:b/>
          <w:sz w:val="22"/>
          <w:szCs w:val="22"/>
        </w:rPr>
      </w:pPr>
    </w:p>
    <w:p w:rsidR="00CD56CF" w:rsidRPr="000A7028" w:rsidRDefault="00CD56CF" w:rsidP="00CD56CF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2296" w:type="dxa"/>
        <w:tblLook w:val="04A0" w:firstRow="1" w:lastRow="0" w:firstColumn="1" w:lastColumn="0" w:noHBand="0" w:noVBand="1"/>
      </w:tblPr>
      <w:tblGrid>
        <w:gridCol w:w="5609"/>
      </w:tblGrid>
      <w:tr w:rsidR="00DB7CD2" w:rsidRPr="000A7028" w:rsidTr="000A7028">
        <w:tc>
          <w:tcPr>
            <w:tcW w:w="5609" w:type="dxa"/>
            <w:shd w:val="clear" w:color="auto" w:fill="auto"/>
          </w:tcPr>
          <w:p w:rsidR="000A7028" w:rsidRDefault="000A7028" w:rsidP="00937E9A">
            <w:pPr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 w:rsidRPr="000A7028">
              <w:rPr>
                <w:rFonts w:ascii="Calibri" w:hAnsi="Calibri" w:cs="Arial"/>
                <w:b/>
                <w:sz w:val="24"/>
                <w:szCs w:val="22"/>
              </w:rPr>
              <w:t xml:space="preserve">NOMBRE Y FIRMA  </w:t>
            </w:r>
          </w:p>
          <w:p w:rsidR="00DB7CD2" w:rsidRPr="000A7028" w:rsidRDefault="000A7028" w:rsidP="00937E9A">
            <w:pPr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 w:rsidRPr="000A7028">
              <w:rPr>
                <w:rFonts w:ascii="Calibri" w:hAnsi="Calibri" w:cs="Arial"/>
                <w:b/>
                <w:sz w:val="24"/>
                <w:szCs w:val="22"/>
              </w:rPr>
              <w:t>REPRESENTANTE</w:t>
            </w:r>
            <w:r>
              <w:rPr>
                <w:rFonts w:ascii="Calibri" w:hAnsi="Calibri" w:cs="Arial"/>
                <w:b/>
                <w:sz w:val="24"/>
                <w:szCs w:val="22"/>
              </w:rPr>
              <w:t xml:space="preserve"> </w:t>
            </w:r>
            <w:r w:rsidRPr="000A7028">
              <w:rPr>
                <w:rFonts w:ascii="Calibri" w:hAnsi="Calibri" w:cs="Arial"/>
                <w:b/>
                <w:sz w:val="24"/>
                <w:szCs w:val="22"/>
              </w:rPr>
              <w:t xml:space="preserve">LEGAL DE LA  ORGANIZACIÓN                                                                            </w:t>
            </w:r>
          </w:p>
          <w:p w:rsidR="00DB7CD2" w:rsidRPr="000A7028" w:rsidRDefault="00DB7CD2" w:rsidP="00937E9A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D56CF" w:rsidRPr="00546F19" w:rsidRDefault="00CD56CF" w:rsidP="000A7028">
      <w:pPr>
        <w:rPr>
          <w:rFonts w:ascii="Calibri" w:hAnsi="Calibri" w:cs="Arial"/>
          <w:b/>
        </w:rPr>
      </w:pPr>
    </w:p>
    <w:sectPr w:rsidR="00CD56CF" w:rsidRPr="00546F19" w:rsidSect="00142BBA">
      <w:headerReference w:type="default" r:id="rId7"/>
      <w:footerReference w:type="default" r:id="rId8"/>
      <w:pgSz w:w="12242" w:h="20163" w:code="5"/>
      <w:pgMar w:top="1276" w:right="1327" w:bottom="2552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0D" w:rsidRDefault="005E000D">
      <w:r>
        <w:separator/>
      </w:r>
    </w:p>
  </w:endnote>
  <w:endnote w:type="continuationSeparator" w:id="0">
    <w:p w:rsidR="005E000D" w:rsidRDefault="005E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4496953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15DB" w:rsidRPr="00C115DB" w:rsidRDefault="00C115DB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60E95BAF" wp14:editId="0D3F8360">
                  <wp:extent cx="5793105" cy="333375"/>
                  <wp:effectExtent l="0" t="0" r="0" b="9525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10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5DB">
              <w:rPr>
                <w:rFonts w:asciiTheme="minorHAnsi" w:hAnsiTheme="minorHAnsi" w:cstheme="minorHAnsi"/>
              </w:rPr>
              <w:t xml:space="preserve">Página </w:t>
            </w:r>
            <w:r w:rsidRPr="00C115D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115D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115D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752EE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C115D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115DB">
              <w:rPr>
                <w:rFonts w:asciiTheme="minorHAnsi" w:hAnsiTheme="minorHAnsi" w:cstheme="minorHAnsi"/>
              </w:rPr>
              <w:t xml:space="preserve"> de </w:t>
            </w:r>
            <w:r w:rsidRPr="00C115D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115D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115D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752EE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C115D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EB20ED" w:rsidRDefault="00EB20ED">
    <w:pPr>
      <w:pStyle w:val="Piedepgina"/>
      <w:jc w:val="center"/>
      <w:rPr>
        <w:rFonts w:ascii="Arial" w:hAnsi="Arial"/>
        <w:i/>
        <w:sz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0D" w:rsidRDefault="005E000D">
      <w:r>
        <w:separator/>
      </w:r>
    </w:p>
  </w:footnote>
  <w:footnote w:type="continuationSeparator" w:id="0">
    <w:p w:rsidR="005E000D" w:rsidRDefault="005E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ED" w:rsidRDefault="000A7028">
    <w:pPr>
      <w:rPr>
        <w:b/>
        <w:sz w:val="24"/>
      </w:rPr>
    </w:pPr>
    <w:r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-77470</wp:posOffset>
          </wp:positionV>
          <wp:extent cx="1045210" cy="986790"/>
          <wp:effectExtent l="0" t="0" r="2540" b="3810"/>
          <wp:wrapNone/>
          <wp:docPr id="9" name="Imagen 9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0ED" w:rsidRDefault="00EB20ED">
    <w:pPr>
      <w:rPr>
        <w:b/>
        <w:sz w:val="24"/>
      </w:rPr>
    </w:pPr>
  </w:p>
  <w:p w:rsidR="00EB20ED" w:rsidRDefault="00546F19" w:rsidP="00546F19">
    <w:pPr>
      <w:tabs>
        <w:tab w:val="left" w:pos="8260"/>
      </w:tabs>
      <w:rPr>
        <w:b/>
        <w:sz w:val="24"/>
      </w:rPr>
    </w:pPr>
    <w:r>
      <w:rPr>
        <w:b/>
        <w:sz w:val="24"/>
      </w:rPr>
      <w:tab/>
    </w:r>
  </w:p>
  <w:p w:rsidR="00EB20ED" w:rsidRDefault="00EB20ED">
    <w:pPr>
      <w:pStyle w:val="Ttulo3"/>
    </w:pPr>
    <w:r>
      <w:t xml:space="preserve"> </w:t>
    </w:r>
  </w:p>
  <w:p w:rsidR="00EB20ED" w:rsidRDefault="00EB20ED">
    <w:pPr>
      <w:pStyle w:val="Encabezado"/>
    </w:pPr>
  </w:p>
  <w:p w:rsidR="00EB20ED" w:rsidRDefault="00EB20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5AA"/>
    <w:multiLevelType w:val="hybridMultilevel"/>
    <w:tmpl w:val="52563CBA"/>
    <w:lvl w:ilvl="0" w:tplc="D0724F4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C3102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02C0C"/>
    <w:multiLevelType w:val="multilevel"/>
    <w:tmpl w:val="245C2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A0968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4649B4"/>
    <w:multiLevelType w:val="hybridMultilevel"/>
    <w:tmpl w:val="957430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376A"/>
    <w:multiLevelType w:val="hybridMultilevel"/>
    <w:tmpl w:val="35D6A23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937D2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EC093C"/>
    <w:multiLevelType w:val="hybridMultilevel"/>
    <w:tmpl w:val="C9429716"/>
    <w:lvl w:ilvl="0" w:tplc="7EA4B6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6EEE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5C031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7EE0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CE4C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40CC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56ED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3DCDA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8A04C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77CD4"/>
    <w:multiLevelType w:val="hybridMultilevel"/>
    <w:tmpl w:val="640A6E08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95062D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3E5B14"/>
    <w:multiLevelType w:val="hybridMultilevel"/>
    <w:tmpl w:val="60563E3A"/>
    <w:lvl w:ilvl="0" w:tplc="721E8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FCE8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DC93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CE80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5AA3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3C83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AAEB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C653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B0EFA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C93344"/>
    <w:multiLevelType w:val="multilevel"/>
    <w:tmpl w:val="BF46930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2" w15:restartNumberingAfterBreak="0">
    <w:nsid w:val="216972BF"/>
    <w:multiLevelType w:val="hybridMultilevel"/>
    <w:tmpl w:val="D6AAE3E8"/>
    <w:lvl w:ilvl="0" w:tplc="A8FC5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C15E8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F7792A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C934F3F"/>
    <w:multiLevelType w:val="hybridMultilevel"/>
    <w:tmpl w:val="DC6CD402"/>
    <w:lvl w:ilvl="0" w:tplc="8B220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2617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19010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A6F1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DCEA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32EC3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2AAC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F44F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360D1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2409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6A7DC4"/>
    <w:multiLevelType w:val="hybridMultilevel"/>
    <w:tmpl w:val="2EE43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5402E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591B0A"/>
    <w:multiLevelType w:val="singleLevel"/>
    <w:tmpl w:val="77FC882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075166A"/>
    <w:multiLevelType w:val="singleLevel"/>
    <w:tmpl w:val="052CD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4E94F24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841C7D"/>
    <w:multiLevelType w:val="multilevel"/>
    <w:tmpl w:val="E9EC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F222081"/>
    <w:multiLevelType w:val="hybridMultilevel"/>
    <w:tmpl w:val="6696FD3E"/>
    <w:lvl w:ilvl="0" w:tplc="012EC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02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2B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A4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E9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D00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165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25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22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11FA1"/>
    <w:multiLevelType w:val="multilevel"/>
    <w:tmpl w:val="1E18D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9B074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EC462A6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B05164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1F7168"/>
    <w:multiLevelType w:val="hybridMultilevel"/>
    <w:tmpl w:val="B3CC1A26"/>
    <w:lvl w:ilvl="0" w:tplc="D51A081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9B6D1C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C0E66B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C7289C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A97C73D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5629CD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34A8F7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EE802A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10CDEC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70A4693"/>
    <w:multiLevelType w:val="singleLevel"/>
    <w:tmpl w:val="27DEC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E0A53EF"/>
    <w:multiLevelType w:val="singleLevel"/>
    <w:tmpl w:val="71C89E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76432BC2"/>
    <w:multiLevelType w:val="multilevel"/>
    <w:tmpl w:val="C786F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7821875"/>
    <w:multiLevelType w:val="hybridMultilevel"/>
    <w:tmpl w:val="D52C96AA"/>
    <w:lvl w:ilvl="0" w:tplc="7E2A81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CEA9A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2A53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C0E8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D45E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7ED2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AE002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DA64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EE8D0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1D13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30"/>
  </w:num>
  <w:num w:numId="3">
    <w:abstractNumId w:val="13"/>
  </w:num>
  <w:num w:numId="4">
    <w:abstractNumId w:val="16"/>
  </w:num>
  <w:num w:numId="5">
    <w:abstractNumId w:val="33"/>
  </w:num>
  <w:num w:numId="6">
    <w:abstractNumId w:val="25"/>
  </w:num>
  <w:num w:numId="7">
    <w:abstractNumId w:val="1"/>
  </w:num>
  <w:num w:numId="8">
    <w:abstractNumId w:val="6"/>
  </w:num>
  <w:num w:numId="9">
    <w:abstractNumId w:val="27"/>
  </w:num>
  <w:num w:numId="10">
    <w:abstractNumId w:val="26"/>
  </w:num>
  <w:num w:numId="11">
    <w:abstractNumId w:val="21"/>
  </w:num>
  <w:num w:numId="12">
    <w:abstractNumId w:val="9"/>
  </w:num>
  <w:num w:numId="13">
    <w:abstractNumId w:val="3"/>
  </w:num>
  <w:num w:numId="14">
    <w:abstractNumId w:val="29"/>
  </w:num>
  <w:num w:numId="15">
    <w:abstractNumId w:val="14"/>
  </w:num>
  <w:num w:numId="16">
    <w:abstractNumId w:val="18"/>
  </w:num>
  <w:num w:numId="17">
    <w:abstractNumId w:val="22"/>
  </w:num>
  <w:num w:numId="18">
    <w:abstractNumId w:val="28"/>
  </w:num>
  <w:num w:numId="19">
    <w:abstractNumId w:val="10"/>
  </w:num>
  <w:num w:numId="20">
    <w:abstractNumId w:val="12"/>
  </w:num>
  <w:num w:numId="21">
    <w:abstractNumId w:val="4"/>
  </w:num>
  <w:num w:numId="22">
    <w:abstractNumId w:val="23"/>
  </w:num>
  <w:num w:numId="23">
    <w:abstractNumId w:val="32"/>
  </w:num>
  <w:num w:numId="24">
    <w:abstractNumId w:val="15"/>
  </w:num>
  <w:num w:numId="25">
    <w:abstractNumId w:val="19"/>
  </w:num>
  <w:num w:numId="26">
    <w:abstractNumId w:val="2"/>
  </w:num>
  <w:num w:numId="27">
    <w:abstractNumId w:val="24"/>
  </w:num>
  <w:num w:numId="28">
    <w:abstractNumId w:val="11"/>
  </w:num>
  <w:num w:numId="29">
    <w:abstractNumId w:val="0"/>
  </w:num>
  <w:num w:numId="30">
    <w:abstractNumId w:val="8"/>
  </w:num>
  <w:num w:numId="31">
    <w:abstractNumId w:val="31"/>
  </w:num>
  <w:num w:numId="32">
    <w:abstractNumId w:val="7"/>
  </w:num>
  <w:num w:numId="33">
    <w:abstractNumId w:val="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2"/>
    <w:rsid w:val="000011EB"/>
    <w:rsid w:val="000023F5"/>
    <w:rsid w:val="000512B5"/>
    <w:rsid w:val="00054251"/>
    <w:rsid w:val="000605B5"/>
    <w:rsid w:val="0007393B"/>
    <w:rsid w:val="00082F5C"/>
    <w:rsid w:val="00097B2F"/>
    <w:rsid w:val="000A7028"/>
    <w:rsid w:val="000B26FA"/>
    <w:rsid w:val="000C35A3"/>
    <w:rsid w:val="000D754C"/>
    <w:rsid w:val="000E08C8"/>
    <w:rsid w:val="000F0D82"/>
    <w:rsid w:val="000F13A3"/>
    <w:rsid w:val="000F7502"/>
    <w:rsid w:val="001025A7"/>
    <w:rsid w:val="00111D65"/>
    <w:rsid w:val="001244C7"/>
    <w:rsid w:val="0012781B"/>
    <w:rsid w:val="0013629B"/>
    <w:rsid w:val="00140FFB"/>
    <w:rsid w:val="00142BBA"/>
    <w:rsid w:val="00162EE6"/>
    <w:rsid w:val="00180D86"/>
    <w:rsid w:val="001852A6"/>
    <w:rsid w:val="00194272"/>
    <w:rsid w:val="001954AF"/>
    <w:rsid w:val="001A0F8E"/>
    <w:rsid w:val="001A6666"/>
    <w:rsid w:val="001C0E27"/>
    <w:rsid w:val="001C7A63"/>
    <w:rsid w:val="001D0711"/>
    <w:rsid w:val="001D3CDF"/>
    <w:rsid w:val="001D4ADA"/>
    <w:rsid w:val="001D6BE3"/>
    <w:rsid w:val="001D724D"/>
    <w:rsid w:val="001E30C8"/>
    <w:rsid w:val="00214378"/>
    <w:rsid w:val="002226B5"/>
    <w:rsid w:val="00225965"/>
    <w:rsid w:val="0022603C"/>
    <w:rsid w:val="0023391A"/>
    <w:rsid w:val="00246307"/>
    <w:rsid w:val="00252F52"/>
    <w:rsid w:val="00255BEE"/>
    <w:rsid w:val="00264DAC"/>
    <w:rsid w:val="00275D33"/>
    <w:rsid w:val="00280BA4"/>
    <w:rsid w:val="0028644F"/>
    <w:rsid w:val="00293181"/>
    <w:rsid w:val="00295B7A"/>
    <w:rsid w:val="002E3769"/>
    <w:rsid w:val="002F342B"/>
    <w:rsid w:val="00310B25"/>
    <w:rsid w:val="003235B0"/>
    <w:rsid w:val="00323CA9"/>
    <w:rsid w:val="003249B5"/>
    <w:rsid w:val="00342AB8"/>
    <w:rsid w:val="00342D2D"/>
    <w:rsid w:val="00345ECC"/>
    <w:rsid w:val="003752EE"/>
    <w:rsid w:val="003759F0"/>
    <w:rsid w:val="003773CA"/>
    <w:rsid w:val="00382EF4"/>
    <w:rsid w:val="00392747"/>
    <w:rsid w:val="003B4F28"/>
    <w:rsid w:val="003B5357"/>
    <w:rsid w:val="003C4607"/>
    <w:rsid w:val="003C586E"/>
    <w:rsid w:val="003D2F1A"/>
    <w:rsid w:val="003F3998"/>
    <w:rsid w:val="003F5629"/>
    <w:rsid w:val="00401735"/>
    <w:rsid w:val="004022D7"/>
    <w:rsid w:val="00414A81"/>
    <w:rsid w:val="0042080C"/>
    <w:rsid w:val="004214E4"/>
    <w:rsid w:val="00426871"/>
    <w:rsid w:val="0046019B"/>
    <w:rsid w:val="004611A7"/>
    <w:rsid w:val="00496E4F"/>
    <w:rsid w:val="004A3CD0"/>
    <w:rsid w:val="004B0C8D"/>
    <w:rsid w:val="004D6263"/>
    <w:rsid w:val="004E51D8"/>
    <w:rsid w:val="004E63B2"/>
    <w:rsid w:val="005115CC"/>
    <w:rsid w:val="00522596"/>
    <w:rsid w:val="00523D9E"/>
    <w:rsid w:val="0053574B"/>
    <w:rsid w:val="00546F19"/>
    <w:rsid w:val="005504EE"/>
    <w:rsid w:val="005604F6"/>
    <w:rsid w:val="005818A2"/>
    <w:rsid w:val="00584D10"/>
    <w:rsid w:val="005875BD"/>
    <w:rsid w:val="005B48AE"/>
    <w:rsid w:val="005B4DB5"/>
    <w:rsid w:val="005B65D3"/>
    <w:rsid w:val="005C1771"/>
    <w:rsid w:val="005C7B85"/>
    <w:rsid w:val="005D1C89"/>
    <w:rsid w:val="005E000D"/>
    <w:rsid w:val="005F6184"/>
    <w:rsid w:val="0060526A"/>
    <w:rsid w:val="00610383"/>
    <w:rsid w:val="00615B9C"/>
    <w:rsid w:val="0062311C"/>
    <w:rsid w:val="0062440D"/>
    <w:rsid w:val="00631186"/>
    <w:rsid w:val="006341F7"/>
    <w:rsid w:val="00634973"/>
    <w:rsid w:val="00641F6A"/>
    <w:rsid w:val="00642C95"/>
    <w:rsid w:val="00650CD7"/>
    <w:rsid w:val="006618B9"/>
    <w:rsid w:val="00682BBA"/>
    <w:rsid w:val="0069008D"/>
    <w:rsid w:val="0069624E"/>
    <w:rsid w:val="00697841"/>
    <w:rsid w:val="006A4670"/>
    <w:rsid w:val="006B552B"/>
    <w:rsid w:val="006C192C"/>
    <w:rsid w:val="006C2CEF"/>
    <w:rsid w:val="006C3F7B"/>
    <w:rsid w:val="006C7015"/>
    <w:rsid w:val="006D2309"/>
    <w:rsid w:val="006E0A95"/>
    <w:rsid w:val="006E3C4D"/>
    <w:rsid w:val="006E530F"/>
    <w:rsid w:val="006E5A4D"/>
    <w:rsid w:val="00716B85"/>
    <w:rsid w:val="00727E8A"/>
    <w:rsid w:val="007408A8"/>
    <w:rsid w:val="0074584B"/>
    <w:rsid w:val="00747439"/>
    <w:rsid w:val="00747EF3"/>
    <w:rsid w:val="0075004D"/>
    <w:rsid w:val="00751EE1"/>
    <w:rsid w:val="00752814"/>
    <w:rsid w:val="00776097"/>
    <w:rsid w:val="007815B2"/>
    <w:rsid w:val="00784D08"/>
    <w:rsid w:val="0079104E"/>
    <w:rsid w:val="007976E2"/>
    <w:rsid w:val="00797CE2"/>
    <w:rsid w:val="007A48E5"/>
    <w:rsid w:val="007A4D9E"/>
    <w:rsid w:val="007A726C"/>
    <w:rsid w:val="007B5B37"/>
    <w:rsid w:val="007C29BA"/>
    <w:rsid w:val="007C58B6"/>
    <w:rsid w:val="007D60FA"/>
    <w:rsid w:val="007E6A5E"/>
    <w:rsid w:val="007F448E"/>
    <w:rsid w:val="00800079"/>
    <w:rsid w:val="00810949"/>
    <w:rsid w:val="00814534"/>
    <w:rsid w:val="00816EFF"/>
    <w:rsid w:val="008257BD"/>
    <w:rsid w:val="008401B8"/>
    <w:rsid w:val="00842C10"/>
    <w:rsid w:val="00843CA8"/>
    <w:rsid w:val="0084704D"/>
    <w:rsid w:val="00851CCA"/>
    <w:rsid w:val="00852622"/>
    <w:rsid w:val="00855B2F"/>
    <w:rsid w:val="00887DA0"/>
    <w:rsid w:val="008A09F3"/>
    <w:rsid w:val="008C0CFF"/>
    <w:rsid w:val="008D53BA"/>
    <w:rsid w:val="008E4586"/>
    <w:rsid w:val="00910932"/>
    <w:rsid w:val="0091274B"/>
    <w:rsid w:val="00924C8B"/>
    <w:rsid w:val="00937E9A"/>
    <w:rsid w:val="00941DD9"/>
    <w:rsid w:val="00954055"/>
    <w:rsid w:val="0095776B"/>
    <w:rsid w:val="00960E6C"/>
    <w:rsid w:val="00976E70"/>
    <w:rsid w:val="009801DB"/>
    <w:rsid w:val="0098722B"/>
    <w:rsid w:val="00994D0A"/>
    <w:rsid w:val="00995CF6"/>
    <w:rsid w:val="009A55B1"/>
    <w:rsid w:val="009B6F17"/>
    <w:rsid w:val="009C4F8C"/>
    <w:rsid w:val="009D67AF"/>
    <w:rsid w:val="009E2F12"/>
    <w:rsid w:val="009E485E"/>
    <w:rsid w:val="009E7E45"/>
    <w:rsid w:val="009F1251"/>
    <w:rsid w:val="00A01C73"/>
    <w:rsid w:val="00A23E50"/>
    <w:rsid w:val="00A303DB"/>
    <w:rsid w:val="00A31C52"/>
    <w:rsid w:val="00A414D6"/>
    <w:rsid w:val="00A4273E"/>
    <w:rsid w:val="00A565C9"/>
    <w:rsid w:val="00A6533E"/>
    <w:rsid w:val="00A7019E"/>
    <w:rsid w:val="00A81495"/>
    <w:rsid w:val="00A8774C"/>
    <w:rsid w:val="00AC2EA9"/>
    <w:rsid w:val="00AF78C5"/>
    <w:rsid w:val="00B14562"/>
    <w:rsid w:val="00B1598C"/>
    <w:rsid w:val="00B16468"/>
    <w:rsid w:val="00B23850"/>
    <w:rsid w:val="00B25EE2"/>
    <w:rsid w:val="00B3423D"/>
    <w:rsid w:val="00B54E21"/>
    <w:rsid w:val="00B647BD"/>
    <w:rsid w:val="00B65948"/>
    <w:rsid w:val="00B726A0"/>
    <w:rsid w:val="00B72A2D"/>
    <w:rsid w:val="00B77234"/>
    <w:rsid w:val="00B77C39"/>
    <w:rsid w:val="00BA03DD"/>
    <w:rsid w:val="00BB382D"/>
    <w:rsid w:val="00BB5F71"/>
    <w:rsid w:val="00BD6F0E"/>
    <w:rsid w:val="00BE2C6F"/>
    <w:rsid w:val="00BF20FA"/>
    <w:rsid w:val="00BF412B"/>
    <w:rsid w:val="00C02220"/>
    <w:rsid w:val="00C065FA"/>
    <w:rsid w:val="00C106E7"/>
    <w:rsid w:val="00C115DB"/>
    <w:rsid w:val="00C1194E"/>
    <w:rsid w:val="00C364A4"/>
    <w:rsid w:val="00C370EF"/>
    <w:rsid w:val="00C434A8"/>
    <w:rsid w:val="00C46326"/>
    <w:rsid w:val="00C465E7"/>
    <w:rsid w:val="00C6531E"/>
    <w:rsid w:val="00C7285C"/>
    <w:rsid w:val="00CA5048"/>
    <w:rsid w:val="00CC1949"/>
    <w:rsid w:val="00CC29AC"/>
    <w:rsid w:val="00CD56CF"/>
    <w:rsid w:val="00CD71A4"/>
    <w:rsid w:val="00CF6597"/>
    <w:rsid w:val="00D0150F"/>
    <w:rsid w:val="00D153FB"/>
    <w:rsid w:val="00D20F37"/>
    <w:rsid w:val="00D2398C"/>
    <w:rsid w:val="00D2608E"/>
    <w:rsid w:val="00D36B55"/>
    <w:rsid w:val="00D46147"/>
    <w:rsid w:val="00D51727"/>
    <w:rsid w:val="00D51FFC"/>
    <w:rsid w:val="00D53C56"/>
    <w:rsid w:val="00D57EA9"/>
    <w:rsid w:val="00D60BFF"/>
    <w:rsid w:val="00D62FB4"/>
    <w:rsid w:val="00D705FB"/>
    <w:rsid w:val="00D7454B"/>
    <w:rsid w:val="00D82128"/>
    <w:rsid w:val="00D94593"/>
    <w:rsid w:val="00DB1607"/>
    <w:rsid w:val="00DB39D2"/>
    <w:rsid w:val="00DB7CD2"/>
    <w:rsid w:val="00DC5844"/>
    <w:rsid w:val="00DC72CB"/>
    <w:rsid w:val="00DD3023"/>
    <w:rsid w:val="00DD3FD5"/>
    <w:rsid w:val="00DD4FE1"/>
    <w:rsid w:val="00DD5567"/>
    <w:rsid w:val="00DE538F"/>
    <w:rsid w:val="00DF1BC5"/>
    <w:rsid w:val="00E011C9"/>
    <w:rsid w:val="00E0761F"/>
    <w:rsid w:val="00E341D8"/>
    <w:rsid w:val="00E46AAF"/>
    <w:rsid w:val="00E620E4"/>
    <w:rsid w:val="00E71B8E"/>
    <w:rsid w:val="00E73ADD"/>
    <w:rsid w:val="00E80E73"/>
    <w:rsid w:val="00E83672"/>
    <w:rsid w:val="00E95F29"/>
    <w:rsid w:val="00E96A0F"/>
    <w:rsid w:val="00EA6345"/>
    <w:rsid w:val="00EB20ED"/>
    <w:rsid w:val="00EB2BD7"/>
    <w:rsid w:val="00EB2CCA"/>
    <w:rsid w:val="00EB642F"/>
    <w:rsid w:val="00EB789E"/>
    <w:rsid w:val="00ED16D7"/>
    <w:rsid w:val="00ED7AF2"/>
    <w:rsid w:val="00EE5924"/>
    <w:rsid w:val="00EE7CCC"/>
    <w:rsid w:val="00F07B2C"/>
    <w:rsid w:val="00F16012"/>
    <w:rsid w:val="00F21826"/>
    <w:rsid w:val="00F33910"/>
    <w:rsid w:val="00F47429"/>
    <w:rsid w:val="00F53D2E"/>
    <w:rsid w:val="00F60683"/>
    <w:rsid w:val="00F63E24"/>
    <w:rsid w:val="00F67E95"/>
    <w:rsid w:val="00F74842"/>
    <w:rsid w:val="00F75012"/>
    <w:rsid w:val="00FA2645"/>
    <w:rsid w:val="00FA38F4"/>
    <w:rsid w:val="00FD1188"/>
    <w:rsid w:val="00FD3691"/>
    <w:rsid w:val="00FD7746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EFF64B59-D35B-4256-8993-2D5A51FB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left="4956"/>
      <w:jc w:val="both"/>
      <w:outlineLvl w:val="4"/>
    </w:pPr>
    <w:rPr>
      <w:rFonts w:ascii="Arial" w:hAnsi="Arial"/>
      <w:i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ind w:left="4962"/>
      <w:outlineLvl w:val="5"/>
    </w:pPr>
    <w:rPr>
      <w:rFonts w:ascii="Arial" w:hAnsi="Arial"/>
      <w:b/>
      <w:sz w:val="22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1416"/>
      <w:jc w:val="both"/>
    </w:pPr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paragraph" w:styleId="Sangra2detindependiente">
    <w:name w:val="Body Text Indent 2"/>
    <w:basedOn w:val="Normal"/>
    <w:pPr>
      <w:ind w:firstLine="1418"/>
      <w:jc w:val="both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Pr>
      <w:rFonts w:ascii="Arial" w:hAnsi="Arial"/>
      <w:sz w:val="22"/>
      <w:lang w:val="es-MX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lang w:val="es-MX"/>
    </w:rPr>
  </w:style>
  <w:style w:type="paragraph" w:styleId="Sangra3detindependiente">
    <w:name w:val="Body Text Indent 3"/>
    <w:basedOn w:val="Normal"/>
    <w:pPr>
      <w:ind w:left="5670" w:hanging="850"/>
    </w:pPr>
    <w:rPr>
      <w:rFonts w:ascii="Arial" w:hAnsi="Arial"/>
      <w:b/>
      <w:sz w:val="22"/>
      <w:lang w:val="es-MX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">
    <w:name w:val="Emphasis"/>
    <w:qFormat/>
    <w:rsid w:val="00855B2F"/>
    <w:rPr>
      <w:i/>
      <w:iCs/>
    </w:rPr>
  </w:style>
  <w:style w:type="character" w:styleId="Hipervnculo">
    <w:name w:val="Hyperlink"/>
    <w:rsid w:val="00D62FB4"/>
    <w:rPr>
      <w:color w:val="0000FF"/>
      <w:u w:val="single"/>
    </w:rPr>
  </w:style>
  <w:style w:type="table" w:styleId="Tablaconcuadrcula">
    <w:name w:val="Table Grid"/>
    <w:basedOn w:val="Tablanormal"/>
    <w:rsid w:val="00CD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C7B85"/>
    <w:rPr>
      <w:lang w:val="es-CL"/>
    </w:rPr>
  </w:style>
  <w:style w:type="character" w:styleId="Refdenotaalpie">
    <w:name w:val="footnote reference"/>
    <w:semiHidden/>
    <w:rsid w:val="005C7B85"/>
    <w:rPr>
      <w:vertAlign w:val="superscript"/>
    </w:rPr>
  </w:style>
  <w:style w:type="paragraph" w:customStyle="1" w:styleId="Ttulo10">
    <w:name w:val="Título1"/>
    <w:basedOn w:val="Normal"/>
    <w:qFormat/>
    <w:rsid w:val="00E0761F"/>
    <w:pPr>
      <w:jc w:val="center"/>
    </w:pPr>
    <w:rPr>
      <w:b/>
      <w:sz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15D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Gobierno Regional de Aysen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Corina Molina</dc:creator>
  <cp:lastModifiedBy>jacqueline.cid</cp:lastModifiedBy>
  <cp:revision>2</cp:revision>
  <cp:lastPrinted>2011-01-10T21:55:00Z</cp:lastPrinted>
  <dcterms:created xsi:type="dcterms:W3CDTF">2021-06-20T21:32:00Z</dcterms:created>
  <dcterms:modified xsi:type="dcterms:W3CDTF">2021-06-20T21:32:00Z</dcterms:modified>
</cp:coreProperties>
</file>