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43FBF" w14:textId="77777777" w:rsidR="00CD56CF" w:rsidRDefault="00CD56CF" w:rsidP="00D80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alibri" w:hAnsi="Calibri" w:cs="Arial"/>
          <w:b/>
          <w:sz w:val="36"/>
          <w:szCs w:val="36"/>
        </w:rPr>
      </w:pPr>
      <w:bookmarkStart w:id="0" w:name="_GoBack"/>
      <w:bookmarkEnd w:id="0"/>
      <w:r w:rsidRPr="00546F19">
        <w:rPr>
          <w:rFonts w:ascii="Calibri" w:hAnsi="Calibri" w:cs="Arial"/>
          <w:b/>
          <w:sz w:val="36"/>
          <w:szCs w:val="36"/>
        </w:rPr>
        <w:t xml:space="preserve">FORMATO </w:t>
      </w:r>
      <w:r w:rsidR="003249B5">
        <w:rPr>
          <w:rFonts w:ascii="Calibri" w:hAnsi="Calibri" w:cs="Arial"/>
          <w:b/>
          <w:sz w:val="36"/>
          <w:szCs w:val="36"/>
        </w:rPr>
        <w:t>6</w:t>
      </w:r>
    </w:p>
    <w:p w14:paraId="4C0E690A" w14:textId="77777777" w:rsidR="00CD56CF" w:rsidRDefault="00C17586" w:rsidP="00797A60">
      <w:pPr>
        <w:ind w:left="360"/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A</w:t>
      </w:r>
      <w:r w:rsidRPr="00C17586">
        <w:rPr>
          <w:rFonts w:ascii="Calibri" w:hAnsi="Calibri" w:cs="Arial"/>
          <w:b/>
          <w:sz w:val="36"/>
          <w:szCs w:val="36"/>
        </w:rPr>
        <w:t xml:space="preserve">cta de </w:t>
      </w:r>
      <w:r>
        <w:rPr>
          <w:rFonts w:ascii="Calibri" w:hAnsi="Calibri" w:cs="Arial"/>
          <w:b/>
          <w:sz w:val="36"/>
          <w:szCs w:val="36"/>
        </w:rPr>
        <w:t>E</w:t>
      </w:r>
      <w:r w:rsidRPr="00C17586">
        <w:rPr>
          <w:rFonts w:ascii="Calibri" w:hAnsi="Calibri" w:cs="Arial"/>
          <w:b/>
          <w:sz w:val="36"/>
          <w:szCs w:val="36"/>
        </w:rPr>
        <w:t xml:space="preserve">ntrega de </w:t>
      </w:r>
      <w:r>
        <w:rPr>
          <w:rFonts w:ascii="Calibri" w:hAnsi="Calibri" w:cs="Arial"/>
          <w:b/>
          <w:sz w:val="36"/>
          <w:szCs w:val="36"/>
        </w:rPr>
        <w:t>I</w:t>
      </w:r>
      <w:r w:rsidRPr="00C17586">
        <w:rPr>
          <w:rFonts w:ascii="Calibri" w:hAnsi="Calibri" w:cs="Arial"/>
          <w:b/>
          <w:sz w:val="36"/>
          <w:szCs w:val="36"/>
        </w:rPr>
        <w:t xml:space="preserve">mplementación a </w:t>
      </w:r>
      <w:r>
        <w:rPr>
          <w:rFonts w:ascii="Calibri" w:hAnsi="Calibri" w:cs="Arial"/>
          <w:b/>
          <w:sz w:val="36"/>
          <w:szCs w:val="36"/>
        </w:rPr>
        <w:t>T</w:t>
      </w:r>
      <w:r w:rsidRPr="00C17586">
        <w:rPr>
          <w:rFonts w:ascii="Calibri" w:hAnsi="Calibri" w:cs="Arial"/>
          <w:b/>
          <w:sz w:val="36"/>
          <w:szCs w:val="36"/>
        </w:rPr>
        <w:t>erceros</w:t>
      </w:r>
    </w:p>
    <w:p w14:paraId="5FE078A0" w14:textId="77777777" w:rsidR="00C17586" w:rsidRPr="00C17586" w:rsidRDefault="00C17586" w:rsidP="00797A60">
      <w:pPr>
        <w:ind w:left="360"/>
        <w:jc w:val="center"/>
        <w:rPr>
          <w:rFonts w:ascii="Calibri" w:hAnsi="Calibri" w:cs="Arial"/>
          <w:b/>
          <w:sz w:val="36"/>
          <w:szCs w:val="36"/>
        </w:rPr>
      </w:pPr>
    </w:p>
    <w:p w14:paraId="418083B7" w14:textId="77777777" w:rsidR="00C17586" w:rsidRPr="00A80DA5" w:rsidRDefault="00C17586" w:rsidP="00C17586">
      <w:pPr>
        <w:jc w:val="both"/>
        <w:rPr>
          <w:rFonts w:ascii="Calibri" w:hAnsi="Calibri" w:cs="Arial"/>
          <w:sz w:val="24"/>
          <w:szCs w:val="24"/>
        </w:rPr>
      </w:pPr>
      <w:r w:rsidRPr="00A80DA5">
        <w:rPr>
          <w:rFonts w:ascii="Calibri" w:hAnsi="Calibri" w:cs="Arial"/>
          <w:sz w:val="24"/>
          <w:szCs w:val="24"/>
        </w:rPr>
        <w:t>Corresponde a personas que reciben</w:t>
      </w:r>
      <w:r>
        <w:rPr>
          <w:rFonts w:ascii="Calibri" w:hAnsi="Calibri" w:cs="Arial"/>
          <w:sz w:val="24"/>
          <w:szCs w:val="24"/>
        </w:rPr>
        <w:t xml:space="preserve"> la implementación básica</w:t>
      </w:r>
      <w:r w:rsidRPr="00A80DA5">
        <w:rPr>
          <w:rFonts w:ascii="Calibri" w:hAnsi="Calibri" w:cs="Arial"/>
          <w:sz w:val="24"/>
          <w:szCs w:val="24"/>
        </w:rPr>
        <w:t>, identificados con nombre</w:t>
      </w:r>
      <w:r>
        <w:rPr>
          <w:rFonts w:ascii="Calibri" w:hAnsi="Calibri" w:cs="Arial"/>
          <w:sz w:val="24"/>
          <w:szCs w:val="24"/>
        </w:rPr>
        <w:t xml:space="preserve"> completo</w:t>
      </w:r>
      <w:r w:rsidRPr="00A80DA5">
        <w:rPr>
          <w:rFonts w:ascii="Calibri" w:hAnsi="Calibri" w:cs="Arial"/>
          <w:sz w:val="24"/>
          <w:szCs w:val="24"/>
        </w:rPr>
        <w:t xml:space="preserve"> y RUT</w:t>
      </w:r>
      <w:r>
        <w:rPr>
          <w:rFonts w:ascii="Calibri" w:hAnsi="Calibri" w:cs="Arial"/>
          <w:sz w:val="24"/>
          <w:szCs w:val="24"/>
        </w:rPr>
        <w:t>.</w:t>
      </w:r>
      <w:r w:rsidRPr="00A80DA5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 Implementos e</w:t>
      </w:r>
      <w:r w:rsidRPr="00A80DA5">
        <w:rPr>
          <w:rFonts w:ascii="Calibri" w:hAnsi="Calibri" w:cs="Arial"/>
          <w:sz w:val="24"/>
          <w:szCs w:val="24"/>
        </w:rPr>
        <w:t>ntregados a menores de edad</w:t>
      </w:r>
      <w:r>
        <w:rPr>
          <w:rFonts w:ascii="Calibri" w:hAnsi="Calibri" w:cs="Arial"/>
          <w:sz w:val="24"/>
          <w:szCs w:val="24"/>
        </w:rPr>
        <w:t xml:space="preserve">, </w:t>
      </w:r>
      <w:r w:rsidRPr="00A80DA5">
        <w:rPr>
          <w:rFonts w:ascii="Calibri" w:hAnsi="Calibri" w:cs="Arial"/>
          <w:sz w:val="24"/>
          <w:szCs w:val="24"/>
        </w:rPr>
        <w:t>debe firma</w:t>
      </w:r>
      <w:r>
        <w:rPr>
          <w:rFonts w:ascii="Calibri" w:hAnsi="Calibri" w:cs="Arial"/>
          <w:sz w:val="24"/>
          <w:szCs w:val="24"/>
        </w:rPr>
        <w:t>r</w:t>
      </w:r>
      <w:r w:rsidRPr="00A80DA5">
        <w:rPr>
          <w:rFonts w:ascii="Calibri" w:hAnsi="Calibri" w:cs="Arial"/>
          <w:sz w:val="24"/>
          <w:szCs w:val="24"/>
        </w:rPr>
        <w:t xml:space="preserve"> un adulto responsable.</w:t>
      </w:r>
    </w:p>
    <w:p w14:paraId="7A49EB67" w14:textId="77777777" w:rsidR="00CD56CF" w:rsidRPr="003249B5" w:rsidRDefault="00CD56CF" w:rsidP="00CD56CF">
      <w:pPr>
        <w:jc w:val="both"/>
        <w:rPr>
          <w:rFonts w:ascii="Calibri" w:hAnsi="Calibri" w:cs="Arial"/>
          <w:b/>
          <w:color w:val="0000FF"/>
          <w:sz w:val="24"/>
          <w:szCs w:val="24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386"/>
      </w:tblGrid>
      <w:tr w:rsidR="00CD56CF" w:rsidRPr="006E176A" w14:paraId="1D2D4411" w14:textId="77777777" w:rsidTr="00D806CE">
        <w:tc>
          <w:tcPr>
            <w:tcW w:w="4395" w:type="dxa"/>
            <w:shd w:val="clear" w:color="auto" w:fill="auto"/>
          </w:tcPr>
          <w:p w14:paraId="00D8CC27" w14:textId="0460CFE8" w:rsidR="00CD56CF" w:rsidRPr="006E176A" w:rsidRDefault="00C17586" w:rsidP="00BA32D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E176A">
              <w:rPr>
                <w:rFonts w:ascii="Calibri" w:hAnsi="Calibri" w:cs="Arial"/>
                <w:b/>
                <w:sz w:val="22"/>
                <w:szCs w:val="22"/>
              </w:rPr>
              <w:t>NOMBRE DE</w:t>
            </w:r>
            <w:r w:rsidR="00BA32D8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6E176A">
              <w:rPr>
                <w:rFonts w:ascii="Calibri" w:hAnsi="Calibri" w:cs="Arial"/>
                <w:b/>
                <w:sz w:val="22"/>
                <w:szCs w:val="22"/>
              </w:rPr>
              <w:t>L</w:t>
            </w:r>
            <w:r w:rsidR="00BA32D8">
              <w:rPr>
                <w:rFonts w:ascii="Calibri" w:hAnsi="Calibri" w:cs="Arial"/>
                <w:b/>
                <w:sz w:val="22"/>
                <w:szCs w:val="22"/>
              </w:rPr>
              <w:t>A INICIATIVA</w:t>
            </w:r>
            <w:r w:rsidRPr="006E176A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14:paraId="181C9FDB" w14:textId="77777777" w:rsidR="00CD56CF" w:rsidRPr="006E176A" w:rsidRDefault="00CD56CF" w:rsidP="00C2178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97A60" w:rsidRPr="006E176A" w14:paraId="042D8F4A" w14:textId="77777777" w:rsidTr="00D806CE">
        <w:tc>
          <w:tcPr>
            <w:tcW w:w="4395" w:type="dxa"/>
            <w:shd w:val="clear" w:color="auto" w:fill="auto"/>
          </w:tcPr>
          <w:p w14:paraId="6C99054B" w14:textId="157A50FA" w:rsidR="00797A60" w:rsidRPr="006E176A" w:rsidRDefault="00C17586" w:rsidP="00BA32D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E176A">
              <w:rPr>
                <w:rFonts w:ascii="Calibri" w:hAnsi="Calibri" w:cs="Arial"/>
                <w:b/>
                <w:sz w:val="22"/>
                <w:szCs w:val="22"/>
              </w:rPr>
              <w:t>CÓDIGO FNDR:</w:t>
            </w:r>
          </w:p>
        </w:tc>
        <w:tc>
          <w:tcPr>
            <w:tcW w:w="5386" w:type="dxa"/>
            <w:shd w:val="clear" w:color="auto" w:fill="auto"/>
          </w:tcPr>
          <w:p w14:paraId="456D10E2" w14:textId="77777777" w:rsidR="00797A60" w:rsidRPr="006E176A" w:rsidRDefault="00797A60" w:rsidP="00C2178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D56CF" w:rsidRPr="006E176A" w14:paraId="181EDF2E" w14:textId="77777777" w:rsidTr="00D806CE">
        <w:tc>
          <w:tcPr>
            <w:tcW w:w="4395" w:type="dxa"/>
            <w:shd w:val="clear" w:color="auto" w:fill="auto"/>
          </w:tcPr>
          <w:p w14:paraId="62DEAD8C" w14:textId="77777777" w:rsidR="00CD56CF" w:rsidRPr="006E176A" w:rsidRDefault="00C17586" w:rsidP="00CD56C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E176A">
              <w:rPr>
                <w:rFonts w:ascii="Calibri" w:hAnsi="Calibri" w:cs="Arial"/>
                <w:b/>
                <w:sz w:val="22"/>
                <w:szCs w:val="22"/>
              </w:rPr>
              <w:t>ORGANIZACIÓN RESPONSABLE:</w:t>
            </w:r>
          </w:p>
        </w:tc>
        <w:tc>
          <w:tcPr>
            <w:tcW w:w="5386" w:type="dxa"/>
            <w:shd w:val="clear" w:color="auto" w:fill="auto"/>
          </w:tcPr>
          <w:p w14:paraId="13B4BF62" w14:textId="77777777" w:rsidR="00CD56CF" w:rsidRPr="006E176A" w:rsidRDefault="00CD56CF" w:rsidP="00C2178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D56CF" w:rsidRPr="006E176A" w14:paraId="5CDFADEB" w14:textId="77777777" w:rsidTr="00D806CE">
        <w:tc>
          <w:tcPr>
            <w:tcW w:w="4395" w:type="dxa"/>
            <w:shd w:val="clear" w:color="auto" w:fill="auto"/>
          </w:tcPr>
          <w:p w14:paraId="7364B39C" w14:textId="77777777" w:rsidR="00CD56CF" w:rsidRPr="006E176A" w:rsidRDefault="00C17586" w:rsidP="00C2178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6E176A">
              <w:rPr>
                <w:rFonts w:ascii="Calibri" w:hAnsi="Calibri" w:cs="Arial"/>
                <w:b/>
                <w:sz w:val="22"/>
                <w:szCs w:val="22"/>
              </w:rPr>
              <w:t>ÍTEM DEL GASTO:</w:t>
            </w:r>
          </w:p>
        </w:tc>
        <w:tc>
          <w:tcPr>
            <w:tcW w:w="5386" w:type="dxa"/>
            <w:shd w:val="clear" w:color="auto" w:fill="auto"/>
          </w:tcPr>
          <w:p w14:paraId="794B67F2" w14:textId="14497CFE" w:rsidR="00CD56CF" w:rsidRPr="006E176A" w:rsidRDefault="00C17586" w:rsidP="00797A60">
            <w:pPr>
              <w:rPr>
                <w:rFonts w:ascii="Calibri" w:hAnsi="Calibri" w:cs="Arial"/>
                <w:sz w:val="22"/>
                <w:szCs w:val="22"/>
              </w:rPr>
            </w:pPr>
            <w:r w:rsidRPr="006E176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D806CE" w:rsidRPr="006E176A">
              <w:rPr>
                <w:rFonts w:ascii="Calibri" w:hAnsi="Calibri" w:cs="Arial"/>
                <w:b/>
                <w:sz w:val="22"/>
                <w:szCs w:val="22"/>
              </w:rPr>
              <w:t>GASTOS DE</w:t>
            </w:r>
            <w:r w:rsidRPr="006E176A">
              <w:rPr>
                <w:rFonts w:ascii="Calibri" w:hAnsi="Calibri" w:cs="Arial"/>
                <w:b/>
                <w:sz w:val="22"/>
                <w:szCs w:val="22"/>
              </w:rPr>
              <w:t xml:space="preserve"> IMPLEMENTACIÓN BÁSICA</w:t>
            </w:r>
          </w:p>
        </w:tc>
      </w:tr>
      <w:tr w:rsidR="00CD56CF" w:rsidRPr="006E176A" w14:paraId="5E967DD5" w14:textId="77777777" w:rsidTr="00D806CE">
        <w:tc>
          <w:tcPr>
            <w:tcW w:w="4395" w:type="dxa"/>
            <w:shd w:val="clear" w:color="auto" w:fill="auto"/>
          </w:tcPr>
          <w:p w14:paraId="0C1FE5B8" w14:textId="77777777" w:rsidR="00CD56CF" w:rsidRPr="006E176A" w:rsidRDefault="00C17586" w:rsidP="00CD56C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E176A">
              <w:rPr>
                <w:rFonts w:ascii="Calibri" w:hAnsi="Calibri" w:cs="Arial"/>
                <w:b/>
                <w:sz w:val="22"/>
                <w:szCs w:val="22"/>
              </w:rPr>
              <w:t>NUMERO Y FECHA DEL DOCUMENTO:</w:t>
            </w:r>
          </w:p>
        </w:tc>
        <w:tc>
          <w:tcPr>
            <w:tcW w:w="5386" w:type="dxa"/>
            <w:shd w:val="clear" w:color="auto" w:fill="auto"/>
          </w:tcPr>
          <w:p w14:paraId="3EBC730D" w14:textId="77777777" w:rsidR="00CD56CF" w:rsidRPr="006E176A" w:rsidRDefault="00CD56CF" w:rsidP="00C2178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D56CF" w:rsidRPr="006E176A" w14:paraId="75A3C29C" w14:textId="77777777" w:rsidTr="00D806CE">
        <w:tc>
          <w:tcPr>
            <w:tcW w:w="4395" w:type="dxa"/>
            <w:shd w:val="clear" w:color="auto" w:fill="auto"/>
          </w:tcPr>
          <w:p w14:paraId="4E66327D" w14:textId="77777777" w:rsidR="00CD56CF" w:rsidRPr="006E176A" w:rsidRDefault="00C17586" w:rsidP="00CD56C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E176A">
              <w:rPr>
                <w:rFonts w:ascii="Calibri" w:hAnsi="Calibri" w:cs="Arial"/>
                <w:b/>
                <w:sz w:val="22"/>
                <w:szCs w:val="22"/>
              </w:rPr>
              <w:t>MONTO:</w:t>
            </w:r>
          </w:p>
        </w:tc>
        <w:tc>
          <w:tcPr>
            <w:tcW w:w="5386" w:type="dxa"/>
            <w:shd w:val="clear" w:color="auto" w:fill="auto"/>
          </w:tcPr>
          <w:p w14:paraId="41ABC4A5" w14:textId="77777777" w:rsidR="00CD56CF" w:rsidRPr="006E176A" w:rsidRDefault="00CD56CF" w:rsidP="00CD56C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D56CF" w:rsidRPr="006E176A" w14:paraId="3CBDA463" w14:textId="77777777" w:rsidTr="00D806CE">
        <w:tc>
          <w:tcPr>
            <w:tcW w:w="4395" w:type="dxa"/>
            <w:shd w:val="clear" w:color="auto" w:fill="auto"/>
          </w:tcPr>
          <w:p w14:paraId="266DBE41" w14:textId="77777777" w:rsidR="00CD56CF" w:rsidRPr="006E176A" w:rsidRDefault="00C17586" w:rsidP="00CD56C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E176A">
              <w:rPr>
                <w:rFonts w:ascii="Calibri" w:hAnsi="Calibri" w:cs="Arial"/>
                <w:b/>
                <w:sz w:val="22"/>
                <w:szCs w:val="22"/>
              </w:rPr>
              <w:t xml:space="preserve">FECHA DE ENTREGA DE LA IMPLEMENTACIÓN </w:t>
            </w:r>
          </w:p>
        </w:tc>
        <w:tc>
          <w:tcPr>
            <w:tcW w:w="5386" w:type="dxa"/>
            <w:shd w:val="clear" w:color="auto" w:fill="auto"/>
          </w:tcPr>
          <w:p w14:paraId="5B288686" w14:textId="77777777" w:rsidR="00CD56CF" w:rsidRPr="006E176A" w:rsidRDefault="00CD56CF" w:rsidP="00CD56C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2583E69" w14:textId="77777777" w:rsidR="00DC4A15" w:rsidRPr="006E176A" w:rsidRDefault="00DC4A15" w:rsidP="00DC4A15">
      <w:pPr>
        <w:jc w:val="both"/>
        <w:rPr>
          <w:rFonts w:ascii="Calibri" w:hAnsi="Calibri" w:cs="Arial"/>
          <w:b/>
          <w:sz w:val="22"/>
          <w:szCs w:val="22"/>
        </w:rPr>
      </w:pPr>
    </w:p>
    <w:p w14:paraId="1E5F10D2" w14:textId="77777777" w:rsidR="00CD56CF" w:rsidRPr="006E176A" w:rsidRDefault="00C17586" w:rsidP="00CD56CF">
      <w:pPr>
        <w:jc w:val="both"/>
        <w:rPr>
          <w:rFonts w:ascii="Calibri" w:hAnsi="Calibri" w:cs="Arial"/>
          <w:b/>
          <w:sz w:val="22"/>
          <w:szCs w:val="22"/>
        </w:rPr>
      </w:pPr>
      <w:r w:rsidRPr="006E176A">
        <w:rPr>
          <w:rFonts w:ascii="Calibri" w:hAnsi="Calibri" w:cs="Arial"/>
          <w:b/>
          <w:sz w:val="22"/>
          <w:szCs w:val="22"/>
        </w:rPr>
        <w:t>NOMINA:</w:t>
      </w:r>
    </w:p>
    <w:p w14:paraId="4015177D" w14:textId="77777777" w:rsidR="00CD56CF" w:rsidRPr="006E176A" w:rsidRDefault="00CD56CF" w:rsidP="00CD56CF">
      <w:pPr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1940"/>
        <w:gridCol w:w="1786"/>
        <w:gridCol w:w="1010"/>
        <w:gridCol w:w="1861"/>
        <w:gridCol w:w="2490"/>
      </w:tblGrid>
      <w:tr w:rsidR="00CD56CF" w:rsidRPr="006E176A" w14:paraId="4648A7EC" w14:textId="77777777" w:rsidTr="00D806CE">
        <w:trPr>
          <w:jc w:val="center"/>
        </w:trPr>
        <w:tc>
          <w:tcPr>
            <w:tcW w:w="694" w:type="dxa"/>
            <w:shd w:val="clear" w:color="auto" w:fill="auto"/>
          </w:tcPr>
          <w:p w14:paraId="0432F007" w14:textId="77777777" w:rsidR="00CD56CF" w:rsidRPr="006E176A" w:rsidRDefault="00CD56CF" w:rsidP="00C2178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14:paraId="312EF950" w14:textId="61A42BB0" w:rsidR="00CD56CF" w:rsidRPr="006E176A" w:rsidRDefault="00C17586" w:rsidP="00D806C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E176A">
              <w:rPr>
                <w:rFonts w:ascii="Calibri" w:hAnsi="Calibri" w:cs="Arial"/>
                <w:b/>
                <w:sz w:val="22"/>
                <w:szCs w:val="22"/>
              </w:rPr>
              <w:t>TIPO DE IMPLEMENTACIÓN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53097A45" w14:textId="77777777" w:rsidR="00D806CE" w:rsidRPr="006E176A" w:rsidRDefault="00C17586" w:rsidP="00D806C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E176A">
              <w:rPr>
                <w:rFonts w:ascii="Calibri" w:hAnsi="Calibri" w:cs="Arial"/>
                <w:b/>
                <w:sz w:val="22"/>
                <w:szCs w:val="22"/>
              </w:rPr>
              <w:t xml:space="preserve">NOMBRES </w:t>
            </w:r>
          </w:p>
          <w:p w14:paraId="721F3173" w14:textId="2DA49CFB" w:rsidR="00CD56CF" w:rsidRPr="006E176A" w:rsidRDefault="00C17586" w:rsidP="00D806C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E176A">
              <w:rPr>
                <w:rFonts w:ascii="Calibri" w:hAnsi="Calibri" w:cs="Arial"/>
                <w:b/>
                <w:sz w:val="22"/>
                <w:szCs w:val="22"/>
              </w:rPr>
              <w:t>Y   APELLIDO</w:t>
            </w:r>
            <w:r w:rsidR="00D806CE" w:rsidRPr="006E176A">
              <w:rPr>
                <w:rFonts w:ascii="Calibri" w:hAnsi="Calibri" w:cs="Arial"/>
                <w:b/>
                <w:sz w:val="22"/>
                <w:szCs w:val="22"/>
              </w:rPr>
              <w:t>S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31B8FC3E" w14:textId="77777777" w:rsidR="00CD56CF" w:rsidRPr="006E176A" w:rsidRDefault="00C17586" w:rsidP="00D806C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E176A">
              <w:rPr>
                <w:rFonts w:ascii="Calibri" w:hAnsi="Calibri" w:cs="Arial"/>
                <w:b/>
                <w:sz w:val="22"/>
                <w:szCs w:val="22"/>
              </w:rPr>
              <w:t>RUT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20B1ACEB" w14:textId="27F34A84" w:rsidR="00CD56CF" w:rsidRPr="006E176A" w:rsidRDefault="00C17586" w:rsidP="00D806C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E176A">
              <w:rPr>
                <w:rFonts w:ascii="Calibri" w:hAnsi="Calibri" w:cs="Arial"/>
                <w:b/>
                <w:sz w:val="22"/>
                <w:szCs w:val="22"/>
              </w:rPr>
              <w:t>ORGANIZACIÓN A LA QUE</w:t>
            </w:r>
            <w:r w:rsidR="00D806CE" w:rsidRPr="006E176A">
              <w:rPr>
                <w:rFonts w:ascii="Calibri" w:hAnsi="Calibri" w:cs="Arial"/>
                <w:b/>
                <w:sz w:val="22"/>
                <w:szCs w:val="22"/>
              </w:rPr>
              <w:t xml:space="preserve"> P</w:t>
            </w:r>
            <w:r w:rsidRPr="006E176A">
              <w:rPr>
                <w:rFonts w:ascii="Calibri" w:hAnsi="Calibri" w:cs="Arial"/>
                <w:b/>
                <w:sz w:val="22"/>
                <w:szCs w:val="22"/>
              </w:rPr>
              <w:t>ERTENECE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5B437768" w14:textId="77777777" w:rsidR="00CD56CF" w:rsidRPr="006E176A" w:rsidRDefault="00C17586" w:rsidP="00D806C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E176A">
              <w:rPr>
                <w:rFonts w:ascii="Calibri" w:hAnsi="Calibri" w:cs="Arial"/>
                <w:b/>
                <w:sz w:val="22"/>
                <w:szCs w:val="22"/>
              </w:rPr>
              <w:t>FIRMA</w:t>
            </w:r>
          </w:p>
        </w:tc>
      </w:tr>
      <w:tr w:rsidR="00CD56CF" w:rsidRPr="006E176A" w14:paraId="4979C396" w14:textId="77777777" w:rsidTr="00D806CE">
        <w:trPr>
          <w:trHeight w:val="426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6C5EEC16" w14:textId="77777777" w:rsidR="00CD56CF" w:rsidRPr="006E176A" w:rsidRDefault="00C17586" w:rsidP="00D806C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E176A"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109402A7" w14:textId="77777777" w:rsidR="00CD56CF" w:rsidRPr="006E176A" w:rsidRDefault="00CD56CF" w:rsidP="00C2178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14:paraId="1936817C" w14:textId="77777777" w:rsidR="00CD56CF" w:rsidRPr="006E176A" w:rsidRDefault="00CD56CF" w:rsidP="00C2178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14:paraId="5B122A18" w14:textId="77777777" w:rsidR="00CD56CF" w:rsidRPr="006E176A" w:rsidRDefault="00CD56CF" w:rsidP="00C2178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61" w:type="dxa"/>
            <w:shd w:val="clear" w:color="auto" w:fill="auto"/>
          </w:tcPr>
          <w:p w14:paraId="62E5AF76" w14:textId="77777777" w:rsidR="00CD56CF" w:rsidRPr="006E176A" w:rsidRDefault="00CD56CF" w:rsidP="00C2178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90" w:type="dxa"/>
            <w:shd w:val="clear" w:color="auto" w:fill="auto"/>
          </w:tcPr>
          <w:p w14:paraId="20892C6B" w14:textId="77777777" w:rsidR="00CD56CF" w:rsidRPr="006E176A" w:rsidRDefault="00CD56CF" w:rsidP="00C2178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D56CF" w:rsidRPr="006E176A" w14:paraId="7B827211" w14:textId="77777777" w:rsidTr="00D806CE">
        <w:trPr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5F512C9A" w14:textId="77777777" w:rsidR="00CD56CF" w:rsidRPr="006E176A" w:rsidRDefault="00C17586" w:rsidP="00D806C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E176A"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48290B5A" w14:textId="77777777" w:rsidR="00CD56CF" w:rsidRPr="006E176A" w:rsidRDefault="00CD56CF" w:rsidP="00C2178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9A55BC0" w14:textId="77777777" w:rsidR="00CD56CF" w:rsidRPr="006E176A" w:rsidRDefault="00CD56CF" w:rsidP="00C2178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14:paraId="07BDCFB6" w14:textId="77777777" w:rsidR="00CD56CF" w:rsidRPr="006E176A" w:rsidRDefault="00CD56CF" w:rsidP="00C2178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14:paraId="17D62F5E" w14:textId="77777777" w:rsidR="00CD56CF" w:rsidRPr="006E176A" w:rsidRDefault="00CD56CF" w:rsidP="00C2178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61" w:type="dxa"/>
            <w:shd w:val="clear" w:color="auto" w:fill="auto"/>
          </w:tcPr>
          <w:p w14:paraId="0EE3F01C" w14:textId="77777777" w:rsidR="00CD56CF" w:rsidRPr="006E176A" w:rsidRDefault="00CD56CF" w:rsidP="00C2178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90" w:type="dxa"/>
            <w:shd w:val="clear" w:color="auto" w:fill="auto"/>
          </w:tcPr>
          <w:p w14:paraId="597F162C" w14:textId="77777777" w:rsidR="00CD56CF" w:rsidRPr="006E176A" w:rsidRDefault="00CD56CF" w:rsidP="00C2178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D56CF" w:rsidRPr="006E176A" w14:paraId="71AB0E0E" w14:textId="77777777" w:rsidTr="00D806CE">
        <w:trPr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565EFF72" w14:textId="77777777" w:rsidR="00CD56CF" w:rsidRPr="006E176A" w:rsidRDefault="00C17586" w:rsidP="00D806C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E176A"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157A8944" w14:textId="77777777" w:rsidR="00CD56CF" w:rsidRPr="006E176A" w:rsidRDefault="00CD56CF" w:rsidP="00C2178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8F0A8CF" w14:textId="77777777" w:rsidR="00CD56CF" w:rsidRPr="006E176A" w:rsidRDefault="00CD56CF" w:rsidP="00C2178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14:paraId="6388BC07" w14:textId="77777777" w:rsidR="00CD56CF" w:rsidRPr="006E176A" w:rsidRDefault="00CD56CF" w:rsidP="00C2178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14:paraId="0FA2468A" w14:textId="77777777" w:rsidR="00CD56CF" w:rsidRPr="006E176A" w:rsidRDefault="00CD56CF" w:rsidP="00C2178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61" w:type="dxa"/>
            <w:shd w:val="clear" w:color="auto" w:fill="auto"/>
          </w:tcPr>
          <w:p w14:paraId="5F78E87C" w14:textId="77777777" w:rsidR="00CD56CF" w:rsidRPr="006E176A" w:rsidRDefault="00CD56CF" w:rsidP="00C2178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90" w:type="dxa"/>
            <w:shd w:val="clear" w:color="auto" w:fill="auto"/>
          </w:tcPr>
          <w:p w14:paraId="3C7BBA68" w14:textId="77777777" w:rsidR="00CD56CF" w:rsidRPr="006E176A" w:rsidRDefault="00CD56CF" w:rsidP="00C2178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D56CF" w:rsidRPr="006E176A" w14:paraId="5178F3DC" w14:textId="77777777" w:rsidTr="00D806CE">
        <w:trPr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4A472CF7" w14:textId="77777777" w:rsidR="00CD56CF" w:rsidRPr="006E176A" w:rsidRDefault="00C17586" w:rsidP="00D806C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E176A"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2794DF91" w14:textId="77777777" w:rsidR="00CD56CF" w:rsidRPr="006E176A" w:rsidRDefault="00CD56CF" w:rsidP="00C2178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5517D5E" w14:textId="77777777" w:rsidR="00CD56CF" w:rsidRPr="006E176A" w:rsidRDefault="00CD56CF" w:rsidP="00C2178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14:paraId="724341C2" w14:textId="77777777" w:rsidR="00CD56CF" w:rsidRPr="006E176A" w:rsidRDefault="00CD56CF" w:rsidP="00C2178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14:paraId="193E9BAD" w14:textId="77777777" w:rsidR="00CD56CF" w:rsidRPr="006E176A" w:rsidRDefault="00CD56CF" w:rsidP="00C2178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61" w:type="dxa"/>
            <w:shd w:val="clear" w:color="auto" w:fill="auto"/>
          </w:tcPr>
          <w:p w14:paraId="11E6FA6A" w14:textId="77777777" w:rsidR="00CD56CF" w:rsidRPr="006E176A" w:rsidRDefault="00CD56CF" w:rsidP="00C2178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90" w:type="dxa"/>
            <w:shd w:val="clear" w:color="auto" w:fill="auto"/>
          </w:tcPr>
          <w:p w14:paraId="652181AF" w14:textId="77777777" w:rsidR="00CD56CF" w:rsidRPr="006E176A" w:rsidRDefault="00CD56CF" w:rsidP="00C2178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D56CF" w:rsidRPr="006E176A" w14:paraId="018191AA" w14:textId="77777777" w:rsidTr="00D806CE">
        <w:trPr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28301E3C" w14:textId="77777777" w:rsidR="00CD56CF" w:rsidRPr="006E176A" w:rsidRDefault="00C17586" w:rsidP="00D806C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E176A">
              <w:rPr>
                <w:rFonts w:ascii="Calibri" w:hAnsi="Calibri" w:cs="Arial"/>
                <w:b/>
                <w:sz w:val="22"/>
                <w:szCs w:val="22"/>
              </w:rPr>
              <w:t>5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59049912" w14:textId="77777777" w:rsidR="00CD56CF" w:rsidRPr="006E176A" w:rsidRDefault="00CD56CF" w:rsidP="00C2178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20712700" w14:textId="77777777" w:rsidR="00CD56CF" w:rsidRPr="006E176A" w:rsidRDefault="00CD56CF" w:rsidP="00C2178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14:paraId="2FF1EE36" w14:textId="77777777" w:rsidR="00CD56CF" w:rsidRPr="006E176A" w:rsidRDefault="00CD56CF" w:rsidP="00C2178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14:paraId="6F4C64D5" w14:textId="77777777" w:rsidR="00CD56CF" w:rsidRPr="006E176A" w:rsidRDefault="00CD56CF" w:rsidP="00C2178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61" w:type="dxa"/>
            <w:shd w:val="clear" w:color="auto" w:fill="auto"/>
          </w:tcPr>
          <w:p w14:paraId="60C529B3" w14:textId="77777777" w:rsidR="00CD56CF" w:rsidRPr="006E176A" w:rsidRDefault="00CD56CF" w:rsidP="00C2178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90" w:type="dxa"/>
            <w:shd w:val="clear" w:color="auto" w:fill="auto"/>
          </w:tcPr>
          <w:p w14:paraId="06DDAEA5" w14:textId="77777777" w:rsidR="00CD56CF" w:rsidRPr="006E176A" w:rsidRDefault="00CD56CF" w:rsidP="00C2178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D56CF" w:rsidRPr="006E176A" w14:paraId="3EC51151" w14:textId="77777777" w:rsidTr="00D806CE">
        <w:trPr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62BDD031" w14:textId="77777777" w:rsidR="00CD56CF" w:rsidRPr="006E176A" w:rsidRDefault="00C17586" w:rsidP="00D806C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E176A">
              <w:rPr>
                <w:rFonts w:ascii="Calibri" w:hAnsi="Calibri" w:cs="Arial"/>
                <w:b/>
                <w:sz w:val="22"/>
                <w:szCs w:val="22"/>
              </w:rPr>
              <w:t>6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26E8D2CD" w14:textId="77777777" w:rsidR="00CD56CF" w:rsidRPr="006E176A" w:rsidRDefault="00CD56CF" w:rsidP="00C2178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CEBD019" w14:textId="77777777" w:rsidR="00CD56CF" w:rsidRPr="006E176A" w:rsidRDefault="00CD56CF" w:rsidP="00C2178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14:paraId="0D9B2FD1" w14:textId="77777777" w:rsidR="00CD56CF" w:rsidRPr="006E176A" w:rsidRDefault="00CD56CF" w:rsidP="00C2178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14:paraId="15862B83" w14:textId="77777777" w:rsidR="00CD56CF" w:rsidRPr="006E176A" w:rsidRDefault="00CD56CF" w:rsidP="00C2178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61" w:type="dxa"/>
            <w:shd w:val="clear" w:color="auto" w:fill="auto"/>
          </w:tcPr>
          <w:p w14:paraId="573FF81C" w14:textId="77777777" w:rsidR="00CD56CF" w:rsidRPr="006E176A" w:rsidRDefault="00CD56CF" w:rsidP="00C2178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90" w:type="dxa"/>
            <w:shd w:val="clear" w:color="auto" w:fill="auto"/>
          </w:tcPr>
          <w:p w14:paraId="4C1E3ADD" w14:textId="77777777" w:rsidR="00CD56CF" w:rsidRPr="006E176A" w:rsidRDefault="00CD56CF" w:rsidP="00C2178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D56CF" w:rsidRPr="006E176A" w14:paraId="0D0422ED" w14:textId="77777777" w:rsidTr="00D806CE">
        <w:trPr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293632E2" w14:textId="77777777" w:rsidR="00CD56CF" w:rsidRPr="006E176A" w:rsidRDefault="00C17586" w:rsidP="00D806C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E176A">
              <w:rPr>
                <w:rFonts w:ascii="Calibri" w:hAnsi="Calibri" w:cs="Arial"/>
                <w:b/>
                <w:sz w:val="22"/>
                <w:szCs w:val="22"/>
              </w:rPr>
              <w:t>7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1F4AD581" w14:textId="77777777" w:rsidR="00CD56CF" w:rsidRPr="006E176A" w:rsidRDefault="00CD56CF" w:rsidP="00C2178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4ED81B2" w14:textId="77777777" w:rsidR="00CD56CF" w:rsidRPr="006E176A" w:rsidRDefault="00CD56CF" w:rsidP="00C2178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14:paraId="7695363E" w14:textId="77777777" w:rsidR="00CD56CF" w:rsidRPr="006E176A" w:rsidRDefault="00CD56CF" w:rsidP="00C2178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14:paraId="554EEBA6" w14:textId="77777777" w:rsidR="00CD56CF" w:rsidRPr="006E176A" w:rsidRDefault="00CD56CF" w:rsidP="00C2178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61" w:type="dxa"/>
            <w:shd w:val="clear" w:color="auto" w:fill="auto"/>
          </w:tcPr>
          <w:p w14:paraId="4FB31459" w14:textId="77777777" w:rsidR="00CD56CF" w:rsidRPr="006E176A" w:rsidRDefault="00CD56CF" w:rsidP="00C2178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90" w:type="dxa"/>
            <w:shd w:val="clear" w:color="auto" w:fill="auto"/>
          </w:tcPr>
          <w:p w14:paraId="24207A64" w14:textId="77777777" w:rsidR="00CD56CF" w:rsidRPr="006E176A" w:rsidRDefault="00CD56CF" w:rsidP="00C2178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D56CF" w:rsidRPr="006E176A" w14:paraId="6A7EBC86" w14:textId="77777777" w:rsidTr="00D806CE">
        <w:trPr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72BC9458" w14:textId="77777777" w:rsidR="00CD56CF" w:rsidRPr="006E176A" w:rsidRDefault="00C17586" w:rsidP="00D806C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E176A">
              <w:rPr>
                <w:rFonts w:ascii="Calibri" w:hAnsi="Calibri" w:cs="Arial"/>
                <w:b/>
                <w:sz w:val="22"/>
                <w:szCs w:val="22"/>
              </w:rPr>
              <w:t>8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4793E14A" w14:textId="77777777" w:rsidR="00CD56CF" w:rsidRPr="006E176A" w:rsidRDefault="00CD56CF" w:rsidP="00C2178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F36AE53" w14:textId="77777777" w:rsidR="00CD56CF" w:rsidRPr="006E176A" w:rsidRDefault="00CD56CF" w:rsidP="00C2178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14:paraId="3FCA62D8" w14:textId="77777777" w:rsidR="00CD56CF" w:rsidRPr="006E176A" w:rsidRDefault="00CD56CF" w:rsidP="00C2178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14:paraId="523ED741" w14:textId="77777777" w:rsidR="00CD56CF" w:rsidRPr="006E176A" w:rsidRDefault="00CD56CF" w:rsidP="00C2178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61" w:type="dxa"/>
            <w:shd w:val="clear" w:color="auto" w:fill="auto"/>
          </w:tcPr>
          <w:p w14:paraId="4FD4A9D6" w14:textId="77777777" w:rsidR="00CD56CF" w:rsidRPr="006E176A" w:rsidRDefault="00CD56CF" w:rsidP="00C2178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90" w:type="dxa"/>
            <w:shd w:val="clear" w:color="auto" w:fill="auto"/>
          </w:tcPr>
          <w:p w14:paraId="2C844CB0" w14:textId="77777777" w:rsidR="00CD56CF" w:rsidRPr="006E176A" w:rsidRDefault="00CD56CF" w:rsidP="00C2178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D56CF" w:rsidRPr="006E176A" w14:paraId="45139CB5" w14:textId="77777777" w:rsidTr="00D806CE">
        <w:trPr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1B13508D" w14:textId="77777777" w:rsidR="00CD56CF" w:rsidRPr="006E176A" w:rsidRDefault="00C17586" w:rsidP="00D806C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E176A">
              <w:rPr>
                <w:rFonts w:ascii="Calibri" w:hAnsi="Calibri" w:cs="Arial"/>
                <w:b/>
                <w:sz w:val="22"/>
                <w:szCs w:val="22"/>
              </w:rPr>
              <w:t>9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4F05EBF7" w14:textId="77777777" w:rsidR="00CD56CF" w:rsidRPr="006E176A" w:rsidRDefault="00CD56CF" w:rsidP="00C2178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13A4C28" w14:textId="77777777" w:rsidR="00CD56CF" w:rsidRPr="006E176A" w:rsidRDefault="00CD56CF" w:rsidP="00C2178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14:paraId="248863D0" w14:textId="77777777" w:rsidR="00CD56CF" w:rsidRPr="006E176A" w:rsidRDefault="00CD56CF" w:rsidP="00C2178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14:paraId="1F69EEC4" w14:textId="77777777" w:rsidR="00CD56CF" w:rsidRPr="006E176A" w:rsidRDefault="00CD56CF" w:rsidP="00C2178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61" w:type="dxa"/>
            <w:shd w:val="clear" w:color="auto" w:fill="auto"/>
          </w:tcPr>
          <w:p w14:paraId="3DF9A4A1" w14:textId="77777777" w:rsidR="00CD56CF" w:rsidRPr="006E176A" w:rsidRDefault="00CD56CF" w:rsidP="00C2178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90" w:type="dxa"/>
            <w:shd w:val="clear" w:color="auto" w:fill="auto"/>
          </w:tcPr>
          <w:p w14:paraId="2D2D7CA5" w14:textId="77777777" w:rsidR="00CD56CF" w:rsidRPr="006E176A" w:rsidRDefault="00CD56CF" w:rsidP="00C2178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D56CF" w:rsidRPr="006E176A" w14:paraId="3A209D63" w14:textId="77777777" w:rsidTr="00D806CE">
        <w:trPr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1C6FB2A2" w14:textId="77777777" w:rsidR="00CD56CF" w:rsidRPr="006E176A" w:rsidRDefault="00C17586" w:rsidP="00D806C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E176A">
              <w:rPr>
                <w:rFonts w:ascii="Calibri" w:hAnsi="Calibri" w:cs="Arial"/>
                <w:b/>
                <w:sz w:val="22"/>
                <w:szCs w:val="22"/>
              </w:rPr>
              <w:t>10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0424B364" w14:textId="77777777" w:rsidR="00CD56CF" w:rsidRPr="006E176A" w:rsidRDefault="00CD56CF" w:rsidP="00C2178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F02C232" w14:textId="77777777" w:rsidR="00CD56CF" w:rsidRPr="006E176A" w:rsidRDefault="00CD56CF" w:rsidP="00C2178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14:paraId="77E0BAD9" w14:textId="77777777" w:rsidR="00CD56CF" w:rsidRPr="006E176A" w:rsidRDefault="00CD56CF" w:rsidP="00C2178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14:paraId="036D0A00" w14:textId="77777777" w:rsidR="00CD56CF" w:rsidRPr="006E176A" w:rsidRDefault="00CD56CF" w:rsidP="00C2178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61" w:type="dxa"/>
            <w:shd w:val="clear" w:color="auto" w:fill="auto"/>
          </w:tcPr>
          <w:p w14:paraId="09255C86" w14:textId="77777777" w:rsidR="00CD56CF" w:rsidRPr="006E176A" w:rsidRDefault="00CD56CF" w:rsidP="00C2178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90" w:type="dxa"/>
            <w:shd w:val="clear" w:color="auto" w:fill="auto"/>
          </w:tcPr>
          <w:p w14:paraId="795B2ED5" w14:textId="77777777" w:rsidR="00CD56CF" w:rsidRPr="006E176A" w:rsidRDefault="00CD56CF" w:rsidP="00C2178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1042AA1F" w14:textId="77777777" w:rsidR="00CD56CF" w:rsidRPr="006E176A" w:rsidRDefault="00CD56CF" w:rsidP="00CD56CF">
      <w:pPr>
        <w:jc w:val="both"/>
        <w:rPr>
          <w:rFonts w:ascii="Calibri" w:hAnsi="Calibri" w:cs="Arial"/>
          <w:b/>
          <w:sz w:val="22"/>
          <w:szCs w:val="22"/>
        </w:rPr>
      </w:pPr>
    </w:p>
    <w:p w14:paraId="688521DA" w14:textId="77777777" w:rsidR="00CD56CF" w:rsidRPr="006E176A" w:rsidRDefault="00CD56CF" w:rsidP="00CD56CF">
      <w:pPr>
        <w:jc w:val="both"/>
        <w:rPr>
          <w:rFonts w:ascii="Calibri" w:hAnsi="Calibri" w:cs="Arial"/>
          <w:b/>
          <w:sz w:val="22"/>
          <w:szCs w:val="22"/>
        </w:rPr>
      </w:pPr>
    </w:p>
    <w:p w14:paraId="3B385FE2" w14:textId="77777777" w:rsidR="00D17434" w:rsidRPr="006E176A" w:rsidRDefault="00D17434" w:rsidP="00CD56CF">
      <w:pPr>
        <w:jc w:val="center"/>
        <w:rPr>
          <w:rFonts w:ascii="Calibri" w:hAnsi="Calibri" w:cs="Arial"/>
          <w:b/>
          <w:sz w:val="22"/>
          <w:szCs w:val="22"/>
        </w:rPr>
      </w:pPr>
    </w:p>
    <w:p w14:paraId="7CC32C8D" w14:textId="77777777" w:rsidR="00D17434" w:rsidRPr="006E176A" w:rsidRDefault="00D17434" w:rsidP="00CD56CF">
      <w:pPr>
        <w:jc w:val="center"/>
        <w:rPr>
          <w:rFonts w:ascii="Calibri" w:hAnsi="Calibri" w:cs="Arial"/>
          <w:b/>
          <w:sz w:val="22"/>
          <w:szCs w:val="22"/>
        </w:rPr>
      </w:pPr>
    </w:p>
    <w:p w14:paraId="66911A0D" w14:textId="77777777" w:rsidR="00D17434" w:rsidRPr="006E176A" w:rsidRDefault="00D17434" w:rsidP="00CD56CF">
      <w:pPr>
        <w:jc w:val="center"/>
        <w:rPr>
          <w:rFonts w:ascii="Calibri" w:hAnsi="Calibri" w:cs="Arial"/>
          <w:b/>
          <w:sz w:val="22"/>
          <w:szCs w:val="22"/>
        </w:rPr>
      </w:pPr>
    </w:p>
    <w:p w14:paraId="12AC1736" w14:textId="77777777" w:rsidR="00D806CE" w:rsidRPr="006E176A" w:rsidRDefault="00D806CE" w:rsidP="00D806CE">
      <w:pPr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092"/>
      </w:tblGrid>
      <w:tr w:rsidR="00D806CE" w:rsidRPr="006E176A" w14:paraId="7591C1A0" w14:textId="77777777" w:rsidTr="00D650AA">
        <w:trPr>
          <w:trHeight w:val="688"/>
          <w:jc w:val="center"/>
        </w:trPr>
        <w:tc>
          <w:tcPr>
            <w:tcW w:w="2547" w:type="dxa"/>
            <w:vAlign w:val="center"/>
          </w:tcPr>
          <w:p w14:paraId="6F032305" w14:textId="77777777" w:rsidR="00D806CE" w:rsidRPr="006E176A" w:rsidRDefault="00D806CE" w:rsidP="0011253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A384A">
              <w:rPr>
                <w:rFonts w:ascii="Calibri" w:hAnsi="Calibri" w:cs="Arial"/>
                <w:b/>
                <w:sz w:val="22"/>
                <w:szCs w:val="22"/>
              </w:rPr>
              <w:t>NOMBRE RE</w:t>
            </w:r>
            <w:r w:rsidRPr="006E176A">
              <w:rPr>
                <w:rFonts w:ascii="Calibri" w:hAnsi="Calibri" w:cs="Arial"/>
                <w:b/>
                <w:sz w:val="22"/>
                <w:szCs w:val="22"/>
              </w:rPr>
              <w:t>SPONSABLE</w:t>
            </w:r>
          </w:p>
          <w:p w14:paraId="66635DB1" w14:textId="77777777" w:rsidR="00D806CE" w:rsidRPr="00BA384A" w:rsidRDefault="00D806CE" w:rsidP="0011253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E176A">
              <w:rPr>
                <w:rFonts w:ascii="Calibri" w:hAnsi="Calibri" w:cs="Arial"/>
                <w:b/>
                <w:sz w:val="22"/>
                <w:szCs w:val="22"/>
              </w:rPr>
              <w:t xml:space="preserve"> DE LA INFORMACION</w:t>
            </w:r>
            <w:r w:rsidRPr="00BA384A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092" w:type="dxa"/>
          </w:tcPr>
          <w:p w14:paraId="0D0E3847" w14:textId="77777777" w:rsidR="00D806CE" w:rsidRPr="00BA384A" w:rsidRDefault="00D806CE" w:rsidP="0011253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806CE" w:rsidRPr="006E176A" w14:paraId="1348A60F" w14:textId="77777777" w:rsidTr="00D650AA">
        <w:trPr>
          <w:trHeight w:val="944"/>
          <w:jc w:val="center"/>
        </w:trPr>
        <w:tc>
          <w:tcPr>
            <w:tcW w:w="2547" w:type="dxa"/>
            <w:vAlign w:val="center"/>
          </w:tcPr>
          <w:p w14:paraId="73BDFC0D" w14:textId="77777777" w:rsidR="00D806CE" w:rsidRPr="00BA384A" w:rsidRDefault="00D806CE" w:rsidP="0011253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A384A">
              <w:rPr>
                <w:rFonts w:ascii="Calibri" w:hAnsi="Calibri" w:cs="Arial"/>
                <w:b/>
                <w:sz w:val="22"/>
                <w:szCs w:val="22"/>
              </w:rPr>
              <w:t>FIRMA:</w:t>
            </w:r>
          </w:p>
        </w:tc>
        <w:tc>
          <w:tcPr>
            <w:tcW w:w="7092" w:type="dxa"/>
          </w:tcPr>
          <w:p w14:paraId="5A7B7256" w14:textId="77777777" w:rsidR="00D806CE" w:rsidRPr="00BA384A" w:rsidRDefault="00D806CE" w:rsidP="0011253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CDE3192" w14:textId="77777777" w:rsidR="00D806CE" w:rsidRPr="00BA384A" w:rsidRDefault="00D806CE" w:rsidP="0011253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3209033" w14:textId="77777777" w:rsidR="00D806CE" w:rsidRPr="00BA384A" w:rsidRDefault="00D806CE" w:rsidP="0011253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63AE2ADC" w14:textId="77777777" w:rsidR="00D17434" w:rsidRDefault="00D17434" w:rsidP="00CD56CF">
      <w:pPr>
        <w:jc w:val="center"/>
        <w:rPr>
          <w:rFonts w:ascii="Calibri" w:hAnsi="Calibri" w:cs="Arial"/>
          <w:b/>
          <w:sz w:val="24"/>
          <w:szCs w:val="24"/>
        </w:rPr>
      </w:pPr>
    </w:p>
    <w:sectPr w:rsidR="00D17434" w:rsidSect="00142BBA">
      <w:headerReference w:type="default" r:id="rId7"/>
      <w:footerReference w:type="default" r:id="rId8"/>
      <w:pgSz w:w="12242" w:h="20163" w:code="5"/>
      <w:pgMar w:top="1276" w:right="1327" w:bottom="2552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4D455" w14:textId="77777777" w:rsidR="00184FA1" w:rsidRDefault="00184FA1">
      <w:r>
        <w:separator/>
      </w:r>
    </w:p>
  </w:endnote>
  <w:endnote w:type="continuationSeparator" w:id="0">
    <w:p w14:paraId="0B7904BB" w14:textId="77777777" w:rsidR="00184FA1" w:rsidRDefault="0018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F7F86" w14:textId="68C5169A" w:rsidR="00D806CE" w:rsidRPr="004D6432" w:rsidRDefault="00FB1CBD" w:rsidP="00D806CE">
    <w:pPr>
      <w:pStyle w:val="Piedepgina"/>
      <w:jc w:val="right"/>
      <w:rPr>
        <w:rFonts w:asciiTheme="minorHAnsi" w:hAnsiTheme="minorHAnsi" w:cstheme="minorHAnsi"/>
      </w:rPr>
    </w:pPr>
    <w:r>
      <w:rPr>
        <w:noProof/>
        <w:lang w:val="es-CL" w:eastAsia="es-CL"/>
      </w:rPr>
      <w:drawing>
        <wp:inline distT="0" distB="0" distL="0" distR="0" wp14:anchorId="6C0107BB" wp14:editId="7E927F73">
          <wp:extent cx="5793105" cy="333375"/>
          <wp:effectExtent l="0" t="0" r="0" b="9525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310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06CE" w:rsidRPr="004D6432">
      <w:rPr>
        <w:rFonts w:asciiTheme="minorHAnsi" w:hAnsiTheme="minorHAnsi" w:cstheme="minorHAnsi"/>
      </w:rPr>
      <w:t xml:space="preserve">Página </w:t>
    </w:r>
    <w:r w:rsidR="00D806CE" w:rsidRPr="004D6432">
      <w:rPr>
        <w:rFonts w:asciiTheme="minorHAnsi" w:hAnsiTheme="minorHAnsi" w:cstheme="minorHAnsi"/>
        <w:b/>
        <w:bCs/>
      </w:rPr>
      <w:fldChar w:fldCharType="begin"/>
    </w:r>
    <w:r w:rsidR="00D806CE" w:rsidRPr="004D6432">
      <w:rPr>
        <w:rFonts w:asciiTheme="minorHAnsi" w:hAnsiTheme="minorHAnsi" w:cstheme="minorHAnsi"/>
        <w:b/>
        <w:bCs/>
      </w:rPr>
      <w:instrText>PAGE</w:instrText>
    </w:r>
    <w:r w:rsidR="00D806CE" w:rsidRPr="004D6432">
      <w:rPr>
        <w:rFonts w:asciiTheme="minorHAnsi" w:hAnsiTheme="minorHAnsi" w:cstheme="minorHAnsi"/>
        <w:b/>
        <w:bCs/>
      </w:rPr>
      <w:fldChar w:fldCharType="separate"/>
    </w:r>
    <w:r>
      <w:rPr>
        <w:rFonts w:asciiTheme="minorHAnsi" w:hAnsiTheme="minorHAnsi" w:cstheme="minorHAnsi"/>
        <w:b/>
        <w:bCs/>
        <w:noProof/>
      </w:rPr>
      <w:t>1</w:t>
    </w:r>
    <w:r w:rsidR="00D806CE" w:rsidRPr="004D6432">
      <w:rPr>
        <w:rFonts w:asciiTheme="minorHAnsi" w:hAnsiTheme="minorHAnsi" w:cstheme="minorHAnsi"/>
        <w:b/>
        <w:bCs/>
      </w:rPr>
      <w:fldChar w:fldCharType="end"/>
    </w:r>
    <w:r w:rsidR="00D806CE" w:rsidRPr="004D6432">
      <w:rPr>
        <w:rFonts w:asciiTheme="minorHAnsi" w:hAnsiTheme="minorHAnsi" w:cstheme="minorHAnsi"/>
      </w:rPr>
      <w:t xml:space="preserve"> de </w:t>
    </w:r>
    <w:r w:rsidR="00D806CE" w:rsidRPr="004D6432">
      <w:rPr>
        <w:rFonts w:asciiTheme="minorHAnsi" w:hAnsiTheme="minorHAnsi" w:cstheme="minorHAnsi"/>
        <w:b/>
        <w:bCs/>
      </w:rPr>
      <w:fldChar w:fldCharType="begin"/>
    </w:r>
    <w:r w:rsidR="00D806CE" w:rsidRPr="004D6432">
      <w:rPr>
        <w:rFonts w:asciiTheme="minorHAnsi" w:hAnsiTheme="minorHAnsi" w:cstheme="minorHAnsi"/>
        <w:b/>
        <w:bCs/>
      </w:rPr>
      <w:instrText>NUMPAGES</w:instrText>
    </w:r>
    <w:r w:rsidR="00D806CE" w:rsidRPr="004D6432">
      <w:rPr>
        <w:rFonts w:asciiTheme="minorHAnsi" w:hAnsiTheme="minorHAnsi" w:cstheme="minorHAnsi"/>
        <w:b/>
        <w:bCs/>
      </w:rPr>
      <w:fldChar w:fldCharType="separate"/>
    </w:r>
    <w:r>
      <w:rPr>
        <w:rFonts w:asciiTheme="minorHAnsi" w:hAnsiTheme="minorHAnsi" w:cstheme="minorHAnsi"/>
        <w:b/>
        <w:bCs/>
        <w:noProof/>
      </w:rPr>
      <w:t>1</w:t>
    </w:r>
    <w:r w:rsidR="00D806CE" w:rsidRPr="004D6432">
      <w:rPr>
        <w:rFonts w:asciiTheme="minorHAnsi" w:hAnsiTheme="minorHAnsi" w:cstheme="minorHAnsi"/>
        <w:b/>
        <w:bCs/>
      </w:rPr>
      <w:fldChar w:fldCharType="end"/>
    </w:r>
  </w:p>
  <w:p w14:paraId="608C0E25" w14:textId="77777777" w:rsidR="00D806CE" w:rsidRDefault="00D806CE" w:rsidP="00D806CE">
    <w:pPr>
      <w:pStyle w:val="Piedepgina"/>
      <w:jc w:val="center"/>
      <w:rPr>
        <w:rFonts w:ascii="Arial" w:hAnsi="Arial"/>
        <w:i/>
        <w:sz w:val="16"/>
        <w:lang w:val="es-MX"/>
      </w:rPr>
    </w:pPr>
  </w:p>
  <w:p w14:paraId="4A266728" w14:textId="77777777" w:rsidR="00797A60" w:rsidRDefault="00797A60">
    <w:pPr>
      <w:pStyle w:val="Piedepgina"/>
      <w:jc w:val="center"/>
      <w:rPr>
        <w:rFonts w:ascii="Arial" w:hAnsi="Arial"/>
        <w:i/>
        <w:sz w:val="1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88766" w14:textId="77777777" w:rsidR="00184FA1" w:rsidRDefault="00184FA1">
      <w:r>
        <w:separator/>
      </w:r>
    </w:p>
  </w:footnote>
  <w:footnote w:type="continuationSeparator" w:id="0">
    <w:p w14:paraId="16B207B5" w14:textId="77777777" w:rsidR="00184FA1" w:rsidRDefault="00184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B5789" w14:textId="77777777" w:rsidR="00797A60" w:rsidRDefault="00C17586">
    <w:pPr>
      <w:rPr>
        <w:b/>
        <w:sz w:val="24"/>
      </w:rPr>
    </w:pPr>
    <w:r>
      <w:rPr>
        <w:noProof/>
        <w:sz w:val="24"/>
        <w:szCs w:val="24"/>
        <w:lang w:val="es-CL" w:eastAsia="es-CL"/>
      </w:rPr>
      <w:drawing>
        <wp:anchor distT="0" distB="0" distL="114300" distR="114300" simplePos="0" relativeHeight="251657728" behindDoc="0" locked="0" layoutInCell="1" allowOverlap="1" wp14:anchorId="3D2A1326" wp14:editId="122D79EA">
          <wp:simplePos x="0" y="0"/>
          <wp:positionH relativeFrom="column">
            <wp:posOffset>97790</wp:posOffset>
          </wp:positionH>
          <wp:positionV relativeFrom="paragraph">
            <wp:posOffset>-42545</wp:posOffset>
          </wp:positionV>
          <wp:extent cx="1045210" cy="986790"/>
          <wp:effectExtent l="0" t="0" r="2540" b="3810"/>
          <wp:wrapNone/>
          <wp:docPr id="9" name="Imagen 9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986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3A151C" w14:textId="77777777" w:rsidR="00797A60" w:rsidRDefault="00797A60">
    <w:pPr>
      <w:rPr>
        <w:b/>
        <w:sz w:val="24"/>
      </w:rPr>
    </w:pPr>
  </w:p>
  <w:p w14:paraId="2148BF98" w14:textId="77777777" w:rsidR="00797A60" w:rsidRDefault="00797A60" w:rsidP="00546F19">
    <w:pPr>
      <w:tabs>
        <w:tab w:val="left" w:pos="8260"/>
      </w:tabs>
      <w:rPr>
        <w:b/>
        <w:sz w:val="24"/>
      </w:rPr>
    </w:pPr>
    <w:r>
      <w:rPr>
        <w:b/>
        <w:sz w:val="24"/>
      </w:rPr>
      <w:tab/>
    </w:r>
  </w:p>
  <w:p w14:paraId="7EEAFDC3" w14:textId="77777777" w:rsidR="00797A60" w:rsidRDefault="00797A60">
    <w:pPr>
      <w:pStyle w:val="Ttulo3"/>
    </w:pPr>
    <w:r>
      <w:t xml:space="preserve"> </w:t>
    </w:r>
  </w:p>
  <w:p w14:paraId="18160FFD" w14:textId="77777777" w:rsidR="00797A60" w:rsidRDefault="00797A60">
    <w:pPr>
      <w:pStyle w:val="Encabezado"/>
    </w:pPr>
  </w:p>
  <w:p w14:paraId="217010FD" w14:textId="77777777" w:rsidR="00797A60" w:rsidRDefault="00797A60">
    <w:pPr>
      <w:pStyle w:val="Encabezado"/>
    </w:pPr>
  </w:p>
  <w:p w14:paraId="6348769A" w14:textId="77777777" w:rsidR="00797A60" w:rsidRDefault="00797A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25AA"/>
    <w:multiLevelType w:val="hybridMultilevel"/>
    <w:tmpl w:val="52563CBA"/>
    <w:lvl w:ilvl="0" w:tplc="D0724F4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9C3102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B02C0C"/>
    <w:multiLevelType w:val="multilevel"/>
    <w:tmpl w:val="245C20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CFA0968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E4649B4"/>
    <w:multiLevelType w:val="hybridMultilevel"/>
    <w:tmpl w:val="957430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9376A"/>
    <w:multiLevelType w:val="hybridMultilevel"/>
    <w:tmpl w:val="35D6A23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F937D2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2EC093C"/>
    <w:multiLevelType w:val="hybridMultilevel"/>
    <w:tmpl w:val="C9429716"/>
    <w:lvl w:ilvl="0" w:tplc="7D3CEF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F165E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D7A3FB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C7AB1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8E4CD2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F7C050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AB6E5C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D5607E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1BC92A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277CD4"/>
    <w:multiLevelType w:val="hybridMultilevel"/>
    <w:tmpl w:val="640A6E08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695062D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73E5B14"/>
    <w:multiLevelType w:val="hybridMultilevel"/>
    <w:tmpl w:val="60563E3A"/>
    <w:lvl w:ilvl="0" w:tplc="6F44E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4602C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CC4A7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C96006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4AE099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178C00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B9815C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A007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B2CC29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C93344"/>
    <w:multiLevelType w:val="multilevel"/>
    <w:tmpl w:val="BF469306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12" w15:restartNumberingAfterBreak="0">
    <w:nsid w:val="216972BF"/>
    <w:multiLevelType w:val="hybridMultilevel"/>
    <w:tmpl w:val="D6AAE3E8"/>
    <w:lvl w:ilvl="0" w:tplc="A8FC5D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1C15E8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3F7792A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C934F3F"/>
    <w:multiLevelType w:val="hybridMultilevel"/>
    <w:tmpl w:val="DC6CD402"/>
    <w:lvl w:ilvl="0" w:tplc="4BF8F6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96F69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5A4B58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B84E32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F242D2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6F47C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7688E4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82E08A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F36263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524094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86A7DC4"/>
    <w:multiLevelType w:val="hybridMultilevel"/>
    <w:tmpl w:val="2EE43A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5402E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E591B0A"/>
    <w:multiLevelType w:val="singleLevel"/>
    <w:tmpl w:val="77FC882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4075166A"/>
    <w:multiLevelType w:val="singleLevel"/>
    <w:tmpl w:val="052CDF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4E94F24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9841C7D"/>
    <w:multiLevelType w:val="multilevel"/>
    <w:tmpl w:val="E9ECB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F222081"/>
    <w:multiLevelType w:val="hybridMultilevel"/>
    <w:tmpl w:val="6696FD3E"/>
    <w:lvl w:ilvl="0" w:tplc="8FB46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56F1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4618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0ADF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BA35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8E33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A6CC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54D0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BAE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E11FA1"/>
    <w:multiLevelType w:val="multilevel"/>
    <w:tmpl w:val="1E18D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59B074A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EC462A6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5B05164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61F7168"/>
    <w:multiLevelType w:val="hybridMultilevel"/>
    <w:tmpl w:val="B3CC1A26"/>
    <w:lvl w:ilvl="0" w:tplc="663C78F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7CF67364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68ACE88A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778C9CEA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56347C2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9ABA4354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40F21A20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A89CE9DC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22882D9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670A4693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E0A53EF"/>
    <w:multiLevelType w:val="singleLevel"/>
    <w:tmpl w:val="71C89EE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1" w15:restartNumberingAfterBreak="0">
    <w:nsid w:val="76432BC2"/>
    <w:multiLevelType w:val="multilevel"/>
    <w:tmpl w:val="C786F6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7821875"/>
    <w:multiLevelType w:val="hybridMultilevel"/>
    <w:tmpl w:val="D52C96AA"/>
    <w:lvl w:ilvl="0" w:tplc="6CA20F9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CD22340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0D254E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D38E26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E70383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922E8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C820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BBEB27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5B850C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D1D13E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30"/>
  </w:num>
  <w:num w:numId="3">
    <w:abstractNumId w:val="13"/>
  </w:num>
  <w:num w:numId="4">
    <w:abstractNumId w:val="16"/>
  </w:num>
  <w:num w:numId="5">
    <w:abstractNumId w:val="33"/>
  </w:num>
  <w:num w:numId="6">
    <w:abstractNumId w:val="25"/>
  </w:num>
  <w:num w:numId="7">
    <w:abstractNumId w:val="1"/>
  </w:num>
  <w:num w:numId="8">
    <w:abstractNumId w:val="6"/>
  </w:num>
  <w:num w:numId="9">
    <w:abstractNumId w:val="27"/>
  </w:num>
  <w:num w:numId="10">
    <w:abstractNumId w:val="26"/>
  </w:num>
  <w:num w:numId="11">
    <w:abstractNumId w:val="21"/>
  </w:num>
  <w:num w:numId="12">
    <w:abstractNumId w:val="9"/>
  </w:num>
  <w:num w:numId="13">
    <w:abstractNumId w:val="3"/>
  </w:num>
  <w:num w:numId="14">
    <w:abstractNumId w:val="29"/>
  </w:num>
  <w:num w:numId="15">
    <w:abstractNumId w:val="14"/>
  </w:num>
  <w:num w:numId="16">
    <w:abstractNumId w:val="18"/>
  </w:num>
  <w:num w:numId="17">
    <w:abstractNumId w:val="22"/>
  </w:num>
  <w:num w:numId="18">
    <w:abstractNumId w:val="28"/>
  </w:num>
  <w:num w:numId="19">
    <w:abstractNumId w:val="10"/>
  </w:num>
  <w:num w:numId="20">
    <w:abstractNumId w:val="12"/>
  </w:num>
  <w:num w:numId="21">
    <w:abstractNumId w:val="4"/>
  </w:num>
  <w:num w:numId="22">
    <w:abstractNumId w:val="23"/>
  </w:num>
  <w:num w:numId="23">
    <w:abstractNumId w:val="32"/>
  </w:num>
  <w:num w:numId="24">
    <w:abstractNumId w:val="15"/>
  </w:num>
  <w:num w:numId="25">
    <w:abstractNumId w:val="19"/>
  </w:num>
  <w:num w:numId="26">
    <w:abstractNumId w:val="2"/>
  </w:num>
  <w:num w:numId="27">
    <w:abstractNumId w:val="24"/>
  </w:num>
  <w:num w:numId="28">
    <w:abstractNumId w:val="11"/>
  </w:num>
  <w:num w:numId="29">
    <w:abstractNumId w:val="0"/>
  </w:num>
  <w:num w:numId="30">
    <w:abstractNumId w:val="8"/>
  </w:num>
  <w:num w:numId="31">
    <w:abstractNumId w:val="31"/>
  </w:num>
  <w:num w:numId="32">
    <w:abstractNumId w:val="7"/>
  </w:num>
  <w:num w:numId="33">
    <w:abstractNumId w:val="5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52"/>
    <w:rsid w:val="000011EB"/>
    <w:rsid w:val="000023F5"/>
    <w:rsid w:val="000512B5"/>
    <w:rsid w:val="00054251"/>
    <w:rsid w:val="0007393B"/>
    <w:rsid w:val="00082F5C"/>
    <w:rsid w:val="000B26FA"/>
    <w:rsid w:val="000C35A3"/>
    <w:rsid w:val="000D754C"/>
    <w:rsid w:val="000E08C8"/>
    <w:rsid w:val="000F0D82"/>
    <w:rsid w:val="000F13A3"/>
    <w:rsid w:val="000F7502"/>
    <w:rsid w:val="001025A7"/>
    <w:rsid w:val="00111D65"/>
    <w:rsid w:val="001244C7"/>
    <w:rsid w:val="0012781B"/>
    <w:rsid w:val="0013629B"/>
    <w:rsid w:val="00140FFB"/>
    <w:rsid w:val="00142BBA"/>
    <w:rsid w:val="00162EE6"/>
    <w:rsid w:val="00180D86"/>
    <w:rsid w:val="00184FA1"/>
    <w:rsid w:val="001852A6"/>
    <w:rsid w:val="00194272"/>
    <w:rsid w:val="001954AF"/>
    <w:rsid w:val="001A0F8E"/>
    <w:rsid w:val="001A6666"/>
    <w:rsid w:val="001B0CD3"/>
    <w:rsid w:val="001C0E27"/>
    <w:rsid w:val="001C7A63"/>
    <w:rsid w:val="001D0711"/>
    <w:rsid w:val="001D3CDF"/>
    <w:rsid w:val="001D4ADA"/>
    <w:rsid w:val="001D6BE3"/>
    <w:rsid w:val="001D724D"/>
    <w:rsid w:val="001E30C8"/>
    <w:rsid w:val="002226B5"/>
    <w:rsid w:val="0022603C"/>
    <w:rsid w:val="0023391A"/>
    <w:rsid w:val="00246307"/>
    <w:rsid w:val="00252F52"/>
    <w:rsid w:val="00255BEE"/>
    <w:rsid w:val="00264DAC"/>
    <w:rsid w:val="00280BA4"/>
    <w:rsid w:val="0028644F"/>
    <w:rsid w:val="00293181"/>
    <w:rsid w:val="00295B7A"/>
    <w:rsid w:val="002E3769"/>
    <w:rsid w:val="002F342B"/>
    <w:rsid w:val="00303DE7"/>
    <w:rsid w:val="00310B25"/>
    <w:rsid w:val="003235B0"/>
    <w:rsid w:val="00323CA9"/>
    <w:rsid w:val="003249B5"/>
    <w:rsid w:val="0032789D"/>
    <w:rsid w:val="00342AB8"/>
    <w:rsid w:val="00342D2D"/>
    <w:rsid w:val="00345ECC"/>
    <w:rsid w:val="00353C70"/>
    <w:rsid w:val="003759F0"/>
    <w:rsid w:val="003773CA"/>
    <w:rsid w:val="003808B1"/>
    <w:rsid w:val="00382EF4"/>
    <w:rsid w:val="00392747"/>
    <w:rsid w:val="003B4F28"/>
    <w:rsid w:val="003B5357"/>
    <w:rsid w:val="003C4607"/>
    <w:rsid w:val="003C586E"/>
    <w:rsid w:val="003C7629"/>
    <w:rsid w:val="003D2F1A"/>
    <w:rsid w:val="003F3998"/>
    <w:rsid w:val="003F5629"/>
    <w:rsid w:val="00401735"/>
    <w:rsid w:val="004022D7"/>
    <w:rsid w:val="00414A81"/>
    <w:rsid w:val="004214E4"/>
    <w:rsid w:val="0046019B"/>
    <w:rsid w:val="004611A7"/>
    <w:rsid w:val="00470ACF"/>
    <w:rsid w:val="00496E4F"/>
    <w:rsid w:val="004A3CD0"/>
    <w:rsid w:val="004B0C8D"/>
    <w:rsid w:val="004D32D4"/>
    <w:rsid w:val="004D4CBA"/>
    <w:rsid w:val="004D5E26"/>
    <w:rsid w:val="004E51D8"/>
    <w:rsid w:val="005115CC"/>
    <w:rsid w:val="00522596"/>
    <w:rsid w:val="00523D9E"/>
    <w:rsid w:val="0053574B"/>
    <w:rsid w:val="00546F19"/>
    <w:rsid w:val="005504EE"/>
    <w:rsid w:val="005818A2"/>
    <w:rsid w:val="00584D10"/>
    <w:rsid w:val="00597537"/>
    <w:rsid w:val="005B4DB5"/>
    <w:rsid w:val="005B65D3"/>
    <w:rsid w:val="005C1771"/>
    <w:rsid w:val="005C7B85"/>
    <w:rsid w:val="005D1C89"/>
    <w:rsid w:val="005F0434"/>
    <w:rsid w:val="005F6184"/>
    <w:rsid w:val="0060526A"/>
    <w:rsid w:val="00610383"/>
    <w:rsid w:val="00615B9C"/>
    <w:rsid w:val="00615C30"/>
    <w:rsid w:val="0062311C"/>
    <w:rsid w:val="0062440D"/>
    <w:rsid w:val="00631186"/>
    <w:rsid w:val="006341F7"/>
    <w:rsid w:val="00634973"/>
    <w:rsid w:val="00641F6A"/>
    <w:rsid w:val="00642C95"/>
    <w:rsid w:val="00647A0D"/>
    <w:rsid w:val="00650CD7"/>
    <w:rsid w:val="006618B9"/>
    <w:rsid w:val="00682BBA"/>
    <w:rsid w:val="0069008D"/>
    <w:rsid w:val="0069624E"/>
    <w:rsid w:val="00697841"/>
    <w:rsid w:val="006A4670"/>
    <w:rsid w:val="006B552B"/>
    <w:rsid w:val="006B63D0"/>
    <w:rsid w:val="006C192C"/>
    <w:rsid w:val="006C2CEF"/>
    <w:rsid w:val="006C3F7B"/>
    <w:rsid w:val="006C7015"/>
    <w:rsid w:val="006E0A95"/>
    <w:rsid w:val="006E176A"/>
    <w:rsid w:val="006E3C4D"/>
    <w:rsid w:val="006E530F"/>
    <w:rsid w:val="006E5A4D"/>
    <w:rsid w:val="00716B85"/>
    <w:rsid w:val="00727E8A"/>
    <w:rsid w:val="007408A8"/>
    <w:rsid w:val="0074584B"/>
    <w:rsid w:val="00747439"/>
    <w:rsid w:val="00747EF3"/>
    <w:rsid w:val="0075004D"/>
    <w:rsid w:val="00751EE1"/>
    <w:rsid w:val="00752814"/>
    <w:rsid w:val="00776097"/>
    <w:rsid w:val="007815B2"/>
    <w:rsid w:val="00784D08"/>
    <w:rsid w:val="0079104E"/>
    <w:rsid w:val="007976E2"/>
    <w:rsid w:val="00797A60"/>
    <w:rsid w:val="007A48E5"/>
    <w:rsid w:val="007A4D9E"/>
    <w:rsid w:val="007A726C"/>
    <w:rsid w:val="007B637D"/>
    <w:rsid w:val="007C29BA"/>
    <w:rsid w:val="007C58B6"/>
    <w:rsid w:val="007D60FA"/>
    <w:rsid w:val="007E6A5E"/>
    <w:rsid w:val="00800079"/>
    <w:rsid w:val="00810949"/>
    <w:rsid w:val="00814534"/>
    <w:rsid w:val="00816EFF"/>
    <w:rsid w:val="008257BD"/>
    <w:rsid w:val="008401B8"/>
    <w:rsid w:val="00842C10"/>
    <w:rsid w:val="00843CA8"/>
    <w:rsid w:val="0084704D"/>
    <w:rsid w:val="00851CCA"/>
    <w:rsid w:val="00852622"/>
    <w:rsid w:val="00855B2F"/>
    <w:rsid w:val="00887DA0"/>
    <w:rsid w:val="008A09F3"/>
    <w:rsid w:val="008B24A6"/>
    <w:rsid w:val="008C0CFF"/>
    <w:rsid w:val="008D53BA"/>
    <w:rsid w:val="008E4586"/>
    <w:rsid w:val="00910932"/>
    <w:rsid w:val="0091274B"/>
    <w:rsid w:val="00924C8B"/>
    <w:rsid w:val="00941DD9"/>
    <w:rsid w:val="00943C4E"/>
    <w:rsid w:val="00954055"/>
    <w:rsid w:val="0095776B"/>
    <w:rsid w:val="00976E70"/>
    <w:rsid w:val="009801DB"/>
    <w:rsid w:val="0098722B"/>
    <w:rsid w:val="00994D0A"/>
    <w:rsid w:val="009A55B1"/>
    <w:rsid w:val="009B6F17"/>
    <w:rsid w:val="009C4F8C"/>
    <w:rsid w:val="009D67AF"/>
    <w:rsid w:val="009E2F12"/>
    <w:rsid w:val="009E485E"/>
    <w:rsid w:val="009E7E45"/>
    <w:rsid w:val="009F1251"/>
    <w:rsid w:val="00A01C73"/>
    <w:rsid w:val="00A23E50"/>
    <w:rsid w:val="00A303DB"/>
    <w:rsid w:val="00A31C52"/>
    <w:rsid w:val="00A414D6"/>
    <w:rsid w:val="00A4273E"/>
    <w:rsid w:val="00A565C9"/>
    <w:rsid w:val="00A6533E"/>
    <w:rsid w:val="00A7019E"/>
    <w:rsid w:val="00A81495"/>
    <w:rsid w:val="00A8774C"/>
    <w:rsid w:val="00AC2EA9"/>
    <w:rsid w:val="00AF78C5"/>
    <w:rsid w:val="00B14562"/>
    <w:rsid w:val="00B16468"/>
    <w:rsid w:val="00B23850"/>
    <w:rsid w:val="00B25EE2"/>
    <w:rsid w:val="00B3423D"/>
    <w:rsid w:val="00B54E21"/>
    <w:rsid w:val="00B647BD"/>
    <w:rsid w:val="00B726A0"/>
    <w:rsid w:val="00B72A2D"/>
    <w:rsid w:val="00B77234"/>
    <w:rsid w:val="00B77C39"/>
    <w:rsid w:val="00BA03DD"/>
    <w:rsid w:val="00BA32D8"/>
    <w:rsid w:val="00BB382D"/>
    <w:rsid w:val="00BB5F71"/>
    <w:rsid w:val="00BC3E57"/>
    <w:rsid w:val="00BD6F0E"/>
    <w:rsid w:val="00BE2C6F"/>
    <w:rsid w:val="00BF20FA"/>
    <w:rsid w:val="00BF412B"/>
    <w:rsid w:val="00C02220"/>
    <w:rsid w:val="00C065FA"/>
    <w:rsid w:val="00C106E7"/>
    <w:rsid w:val="00C1194E"/>
    <w:rsid w:val="00C17586"/>
    <w:rsid w:val="00C21784"/>
    <w:rsid w:val="00C364A4"/>
    <w:rsid w:val="00C370EF"/>
    <w:rsid w:val="00C434A8"/>
    <w:rsid w:val="00C46326"/>
    <w:rsid w:val="00C465E7"/>
    <w:rsid w:val="00C6531E"/>
    <w:rsid w:val="00C7285C"/>
    <w:rsid w:val="00CA5048"/>
    <w:rsid w:val="00CC1949"/>
    <w:rsid w:val="00CC29AC"/>
    <w:rsid w:val="00CD56CF"/>
    <w:rsid w:val="00CD71A4"/>
    <w:rsid w:val="00CF6597"/>
    <w:rsid w:val="00D0150F"/>
    <w:rsid w:val="00D153FB"/>
    <w:rsid w:val="00D17434"/>
    <w:rsid w:val="00D20F37"/>
    <w:rsid w:val="00D32897"/>
    <w:rsid w:val="00D36B55"/>
    <w:rsid w:val="00D46147"/>
    <w:rsid w:val="00D51727"/>
    <w:rsid w:val="00D53C56"/>
    <w:rsid w:val="00D57EA9"/>
    <w:rsid w:val="00D60BFF"/>
    <w:rsid w:val="00D62FB4"/>
    <w:rsid w:val="00D650AA"/>
    <w:rsid w:val="00D705FB"/>
    <w:rsid w:val="00D7454B"/>
    <w:rsid w:val="00D806CE"/>
    <w:rsid w:val="00D82128"/>
    <w:rsid w:val="00DB1607"/>
    <w:rsid w:val="00DB39D2"/>
    <w:rsid w:val="00DC4A15"/>
    <w:rsid w:val="00DC5844"/>
    <w:rsid w:val="00DC72CB"/>
    <w:rsid w:val="00DD3023"/>
    <w:rsid w:val="00DD3FD5"/>
    <w:rsid w:val="00DD4FE1"/>
    <w:rsid w:val="00DD5567"/>
    <w:rsid w:val="00DE538F"/>
    <w:rsid w:val="00DF1BC5"/>
    <w:rsid w:val="00E011C9"/>
    <w:rsid w:val="00E0761F"/>
    <w:rsid w:val="00E46AAF"/>
    <w:rsid w:val="00E71B8E"/>
    <w:rsid w:val="00E73ADD"/>
    <w:rsid w:val="00E80E73"/>
    <w:rsid w:val="00E8403E"/>
    <w:rsid w:val="00E96A0F"/>
    <w:rsid w:val="00EA6345"/>
    <w:rsid w:val="00EB20ED"/>
    <w:rsid w:val="00EB2BD7"/>
    <w:rsid w:val="00EB2CCA"/>
    <w:rsid w:val="00EB642F"/>
    <w:rsid w:val="00EB789E"/>
    <w:rsid w:val="00ED16D7"/>
    <w:rsid w:val="00ED7AF2"/>
    <w:rsid w:val="00EE5924"/>
    <w:rsid w:val="00EE7CCC"/>
    <w:rsid w:val="00F07B2C"/>
    <w:rsid w:val="00F16012"/>
    <w:rsid w:val="00F33910"/>
    <w:rsid w:val="00F47429"/>
    <w:rsid w:val="00F53D2E"/>
    <w:rsid w:val="00F551DB"/>
    <w:rsid w:val="00F60683"/>
    <w:rsid w:val="00F67E95"/>
    <w:rsid w:val="00F74842"/>
    <w:rsid w:val="00F75012"/>
    <w:rsid w:val="00FA2645"/>
    <w:rsid w:val="00FA38F4"/>
    <w:rsid w:val="00FB1CBD"/>
    <w:rsid w:val="00FD1188"/>
    <w:rsid w:val="00FD7746"/>
    <w:rsid w:val="00FE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F080D2"/>
  <w15:chartTrackingRefBased/>
  <w15:docId w15:val="{31B216EB-9220-49BA-8609-5026B1F5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6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  <w:lang w:val="es-MX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8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sz w:val="24"/>
      <w:lang w:val="es-MX"/>
    </w:rPr>
  </w:style>
  <w:style w:type="paragraph" w:styleId="Ttulo5">
    <w:name w:val="heading 5"/>
    <w:basedOn w:val="Normal"/>
    <w:next w:val="Normal"/>
    <w:qFormat/>
    <w:pPr>
      <w:keepNext/>
      <w:ind w:left="4956"/>
      <w:jc w:val="both"/>
      <w:outlineLvl w:val="4"/>
    </w:pPr>
    <w:rPr>
      <w:rFonts w:ascii="Arial" w:hAnsi="Arial"/>
      <w:i/>
      <w:sz w:val="24"/>
      <w:lang w:val="es-MX"/>
    </w:rPr>
  </w:style>
  <w:style w:type="paragraph" w:styleId="Ttulo6">
    <w:name w:val="heading 6"/>
    <w:basedOn w:val="Normal"/>
    <w:next w:val="Normal"/>
    <w:qFormat/>
    <w:pPr>
      <w:keepNext/>
      <w:ind w:left="4962"/>
      <w:outlineLvl w:val="5"/>
    </w:pPr>
    <w:rPr>
      <w:rFonts w:ascii="Arial" w:hAnsi="Arial"/>
      <w:b/>
      <w:sz w:val="22"/>
      <w:lang w:val="es-MX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2"/>
      <w:lang w:val="es-MX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ind w:firstLine="1416"/>
      <w:jc w:val="both"/>
    </w:pPr>
    <w:rPr>
      <w:rFonts w:ascii="Arial" w:hAnsi="Arial"/>
      <w:sz w:val="24"/>
      <w:lang w:val="es-MX"/>
    </w:r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  <w:lang w:val="es-MX"/>
    </w:rPr>
  </w:style>
  <w:style w:type="paragraph" w:styleId="Sangra2detindependiente">
    <w:name w:val="Body Text Indent 2"/>
    <w:basedOn w:val="Normal"/>
    <w:pPr>
      <w:ind w:firstLine="1418"/>
      <w:jc w:val="both"/>
    </w:pPr>
    <w:rPr>
      <w:rFonts w:ascii="Arial" w:hAnsi="Arial"/>
      <w:sz w:val="24"/>
      <w:lang w:val="es-MX"/>
    </w:rPr>
  </w:style>
  <w:style w:type="paragraph" w:styleId="Textoindependiente2">
    <w:name w:val="Body Text 2"/>
    <w:basedOn w:val="Normal"/>
    <w:rPr>
      <w:rFonts w:ascii="Arial" w:hAnsi="Arial"/>
      <w:sz w:val="22"/>
      <w:lang w:val="es-MX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sz w:val="22"/>
      <w:lang w:val="es-MX"/>
    </w:rPr>
  </w:style>
  <w:style w:type="paragraph" w:styleId="Sangra3detindependiente">
    <w:name w:val="Body Text Indent 3"/>
    <w:basedOn w:val="Normal"/>
    <w:pPr>
      <w:ind w:left="5670" w:hanging="850"/>
    </w:pPr>
    <w:rPr>
      <w:rFonts w:ascii="Arial" w:hAnsi="Arial"/>
      <w:b/>
      <w:sz w:val="22"/>
      <w:lang w:val="es-MX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fasis">
    <w:name w:val="Emphasis"/>
    <w:qFormat/>
    <w:rsid w:val="00855B2F"/>
    <w:rPr>
      <w:i/>
      <w:iCs/>
    </w:rPr>
  </w:style>
  <w:style w:type="character" w:styleId="Hipervnculo">
    <w:name w:val="Hyperlink"/>
    <w:rsid w:val="00D62FB4"/>
    <w:rPr>
      <w:color w:val="0000FF"/>
      <w:u w:val="single"/>
    </w:rPr>
  </w:style>
  <w:style w:type="table" w:styleId="Tablaconcuadrcula">
    <w:name w:val="Table Grid"/>
    <w:basedOn w:val="Tablanormal"/>
    <w:rsid w:val="00CD5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5C7B85"/>
    <w:rPr>
      <w:lang w:val="es-CL"/>
    </w:rPr>
  </w:style>
  <w:style w:type="character" w:styleId="Refdenotaalpie">
    <w:name w:val="footnote reference"/>
    <w:semiHidden/>
    <w:rsid w:val="005C7B85"/>
    <w:rPr>
      <w:vertAlign w:val="superscript"/>
    </w:rPr>
  </w:style>
  <w:style w:type="paragraph" w:styleId="Puesto">
    <w:name w:val="Title"/>
    <w:basedOn w:val="Normal"/>
    <w:qFormat/>
    <w:rsid w:val="00E0761F"/>
    <w:pPr>
      <w:jc w:val="center"/>
    </w:pPr>
    <w:rPr>
      <w:b/>
      <w:sz w:val="26"/>
    </w:rPr>
  </w:style>
  <w:style w:type="character" w:customStyle="1" w:styleId="PiedepginaCar">
    <w:name w:val="Pie de página Car"/>
    <w:link w:val="Piedepgina"/>
    <w:uiPriority w:val="99"/>
    <w:rsid w:val="00D806CE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10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Gobierno Regional de Aysen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subject/>
  <dc:creator>Corina Molina</dc:creator>
  <cp:keywords/>
  <cp:lastModifiedBy>Jaqueline Cid</cp:lastModifiedBy>
  <cp:revision>7</cp:revision>
  <cp:lastPrinted>2011-01-10T21:55:00Z</cp:lastPrinted>
  <dcterms:created xsi:type="dcterms:W3CDTF">2021-06-09T21:34:00Z</dcterms:created>
  <dcterms:modified xsi:type="dcterms:W3CDTF">2021-06-18T15:47:00Z</dcterms:modified>
</cp:coreProperties>
</file>