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65A5" w14:textId="77777777" w:rsidR="00B55186" w:rsidRDefault="00B55186" w:rsidP="00CD56CF">
      <w:pP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</w:p>
    <w:p w14:paraId="32DDCD52" w14:textId="1E4365C1" w:rsidR="00CD56CF" w:rsidRPr="008056CC" w:rsidRDefault="00CD56CF" w:rsidP="00B55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8056CC">
        <w:rPr>
          <w:rFonts w:ascii="Calibri" w:hAnsi="Calibri" w:cs="Arial"/>
          <w:b/>
          <w:sz w:val="36"/>
          <w:szCs w:val="36"/>
        </w:rPr>
        <w:t xml:space="preserve">FORMATO </w:t>
      </w:r>
      <w:r w:rsidR="003249B5" w:rsidRPr="008056CC">
        <w:rPr>
          <w:rFonts w:ascii="Calibri" w:hAnsi="Calibri" w:cs="Arial"/>
          <w:b/>
          <w:sz w:val="36"/>
          <w:szCs w:val="36"/>
        </w:rPr>
        <w:t>5</w:t>
      </w:r>
    </w:p>
    <w:p w14:paraId="021A7EA9" w14:textId="127B3EF6" w:rsidR="00D2058E" w:rsidRPr="008056CC" w:rsidRDefault="008056CC" w:rsidP="00B55186">
      <w:pPr>
        <w:ind w:left="357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</w:t>
      </w:r>
      <w:r w:rsidRPr="008056CC">
        <w:rPr>
          <w:rFonts w:ascii="Calibri" w:hAnsi="Calibri" w:cs="Arial"/>
          <w:b/>
          <w:sz w:val="36"/>
          <w:szCs w:val="36"/>
        </w:rPr>
        <w:t xml:space="preserve">cta de premiación o </w:t>
      </w:r>
      <w:r>
        <w:rPr>
          <w:rFonts w:ascii="Calibri" w:hAnsi="Calibri" w:cs="Arial"/>
          <w:b/>
          <w:sz w:val="36"/>
          <w:szCs w:val="36"/>
        </w:rPr>
        <w:t>Nó</w:t>
      </w:r>
      <w:r w:rsidRPr="008056CC">
        <w:rPr>
          <w:rFonts w:ascii="Calibri" w:hAnsi="Calibri" w:cs="Arial"/>
          <w:b/>
          <w:sz w:val="36"/>
          <w:szCs w:val="36"/>
        </w:rPr>
        <w:t xml:space="preserve">mina de participantes que </w:t>
      </w:r>
      <w:r w:rsidR="004641FB">
        <w:rPr>
          <w:rFonts w:ascii="Calibri" w:hAnsi="Calibri" w:cs="Arial"/>
          <w:b/>
          <w:sz w:val="36"/>
          <w:szCs w:val="36"/>
        </w:rPr>
        <w:t>r</w:t>
      </w:r>
      <w:r w:rsidRPr="008056CC">
        <w:rPr>
          <w:rFonts w:ascii="Calibri" w:hAnsi="Calibri" w:cs="Arial"/>
          <w:b/>
          <w:sz w:val="36"/>
          <w:szCs w:val="36"/>
        </w:rPr>
        <w:t xml:space="preserve">ecibieron </w:t>
      </w:r>
      <w:r w:rsidR="00B55186" w:rsidRPr="008056CC">
        <w:rPr>
          <w:rFonts w:ascii="Calibri" w:hAnsi="Calibri" w:cs="Arial"/>
          <w:b/>
          <w:sz w:val="36"/>
          <w:szCs w:val="36"/>
        </w:rPr>
        <w:t>los reconocimientos</w:t>
      </w:r>
      <w:r w:rsidR="00B55186">
        <w:rPr>
          <w:rFonts w:ascii="Calibri" w:hAnsi="Calibri" w:cs="Arial"/>
          <w:b/>
          <w:sz w:val="36"/>
          <w:szCs w:val="36"/>
        </w:rPr>
        <w:t>.</w:t>
      </w:r>
    </w:p>
    <w:p w14:paraId="4D79D1E4" w14:textId="0CD7EFF4" w:rsidR="00CD56CF" w:rsidRPr="008056CC" w:rsidRDefault="00CD56CF" w:rsidP="00D2058E">
      <w:pPr>
        <w:ind w:left="360"/>
        <w:jc w:val="center"/>
        <w:rPr>
          <w:rFonts w:ascii="Calibri" w:hAnsi="Calibri" w:cs="Arial"/>
          <w:sz w:val="22"/>
          <w:szCs w:val="24"/>
        </w:rPr>
      </w:pPr>
      <w:r w:rsidRPr="008056CC">
        <w:rPr>
          <w:rFonts w:ascii="Calibri" w:hAnsi="Calibri" w:cs="Arial"/>
          <w:sz w:val="22"/>
          <w:szCs w:val="24"/>
        </w:rPr>
        <w:t>(</w:t>
      </w:r>
      <w:r w:rsidR="008056CC" w:rsidRPr="008056CC">
        <w:rPr>
          <w:rFonts w:ascii="Calibri" w:hAnsi="Calibri" w:cs="Arial"/>
          <w:sz w:val="22"/>
          <w:szCs w:val="24"/>
        </w:rPr>
        <w:t>Copas</w:t>
      </w:r>
      <w:r w:rsidRPr="008056CC">
        <w:rPr>
          <w:rFonts w:ascii="Calibri" w:hAnsi="Calibri" w:cs="Arial"/>
          <w:sz w:val="22"/>
          <w:szCs w:val="24"/>
        </w:rPr>
        <w:t xml:space="preserve">, medallas, trofeos en </w:t>
      </w:r>
      <w:r w:rsidR="00B55186" w:rsidRPr="008056CC">
        <w:rPr>
          <w:rFonts w:ascii="Calibri" w:hAnsi="Calibri" w:cs="Arial"/>
          <w:sz w:val="22"/>
          <w:szCs w:val="24"/>
        </w:rPr>
        <w:t>general, diplomas</w:t>
      </w:r>
      <w:r w:rsidR="00946342" w:rsidRPr="008056CC">
        <w:rPr>
          <w:rFonts w:ascii="Calibri" w:hAnsi="Calibri" w:cs="Arial"/>
          <w:sz w:val="22"/>
          <w:szCs w:val="24"/>
        </w:rPr>
        <w:t>, etc.</w:t>
      </w:r>
      <w:r w:rsidRPr="008056CC">
        <w:rPr>
          <w:rFonts w:ascii="Calibri" w:hAnsi="Calibri" w:cs="Arial"/>
          <w:sz w:val="22"/>
          <w:szCs w:val="24"/>
        </w:rPr>
        <w:t>).</w:t>
      </w:r>
    </w:p>
    <w:p w14:paraId="5575F005" w14:textId="77777777" w:rsidR="00CD56CF" w:rsidRPr="003249B5" w:rsidRDefault="00CD56CF" w:rsidP="00CD56CF">
      <w:pPr>
        <w:jc w:val="both"/>
        <w:rPr>
          <w:rFonts w:ascii="Calibri" w:hAnsi="Calibri" w:cs="Arial"/>
          <w:b/>
          <w:sz w:val="24"/>
          <w:szCs w:val="24"/>
        </w:rPr>
      </w:pPr>
    </w:p>
    <w:p w14:paraId="2885D8A5" w14:textId="77777777" w:rsidR="00CD56CF" w:rsidRPr="003249B5" w:rsidRDefault="00CD56CF" w:rsidP="00CD56CF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53"/>
      </w:tblGrid>
      <w:tr w:rsidR="00CD56CF" w:rsidRPr="006A64C6" w14:paraId="4F6C146F" w14:textId="77777777" w:rsidTr="00C5052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1D4E9D7" w14:textId="4B0FE2ED" w:rsidR="00CD56CF" w:rsidRPr="006A64C6" w:rsidRDefault="008056CC" w:rsidP="0059125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NOMBRE DE</w:t>
            </w:r>
            <w:r w:rsidR="0059125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A64C6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59125A">
              <w:rPr>
                <w:rFonts w:ascii="Calibri" w:hAnsi="Calibri" w:cs="Arial"/>
                <w:b/>
                <w:sz w:val="22"/>
                <w:szCs w:val="22"/>
              </w:rPr>
              <w:t>A INICIATIVA</w:t>
            </w:r>
            <w:r w:rsidRPr="006A64C6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501BA3E9" w14:textId="77777777" w:rsidR="00CD56CF" w:rsidRPr="006A64C6" w:rsidRDefault="00CD56CF" w:rsidP="00F04D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058E" w:rsidRPr="006A64C6" w14:paraId="213A588C" w14:textId="77777777" w:rsidTr="00C5052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058CAA8" w14:textId="4B979875" w:rsidR="00D2058E" w:rsidRPr="006A64C6" w:rsidRDefault="008056CC" w:rsidP="0059125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 xml:space="preserve">CÓDIGO </w:t>
            </w:r>
            <w:r w:rsidR="00B55186" w:rsidRPr="006A64C6">
              <w:rPr>
                <w:rFonts w:ascii="Calibri" w:hAnsi="Calibri" w:cs="Arial"/>
                <w:b/>
                <w:sz w:val="22"/>
                <w:szCs w:val="22"/>
              </w:rPr>
              <w:t xml:space="preserve">FNDR </w:t>
            </w:r>
            <w:r w:rsidRPr="006A64C6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69634AD2" w14:textId="77777777" w:rsidR="00D2058E" w:rsidRPr="006A64C6" w:rsidRDefault="00D2058E" w:rsidP="00F04D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A64C6" w14:paraId="6FECB5CB" w14:textId="77777777" w:rsidTr="00C5052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663B731" w14:textId="77777777" w:rsidR="00CD56CF" w:rsidRPr="006A64C6" w:rsidRDefault="008056CC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5953" w:type="dxa"/>
            <w:shd w:val="clear" w:color="auto" w:fill="auto"/>
          </w:tcPr>
          <w:p w14:paraId="4A77C5D1" w14:textId="77777777" w:rsidR="00CD56CF" w:rsidRPr="006A64C6" w:rsidRDefault="00CD56CF" w:rsidP="00F04D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A64C6" w14:paraId="0C1BC872" w14:textId="77777777" w:rsidTr="00C5052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70728E6" w14:textId="3E0904CB" w:rsidR="00CD56CF" w:rsidRPr="006A64C6" w:rsidRDefault="008056CC" w:rsidP="00D2058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NÚMERO Y FECHA DEL</w:t>
            </w:r>
            <w:r w:rsidR="00C50525" w:rsidRPr="006A64C6">
              <w:rPr>
                <w:rFonts w:ascii="Calibri" w:hAnsi="Calibri" w:cs="Arial"/>
                <w:b/>
                <w:sz w:val="22"/>
                <w:szCs w:val="22"/>
              </w:rPr>
              <w:t xml:space="preserve"> D</w:t>
            </w:r>
            <w:r w:rsidRPr="006A64C6">
              <w:rPr>
                <w:rFonts w:ascii="Calibri" w:hAnsi="Calibri" w:cs="Arial"/>
                <w:b/>
                <w:sz w:val="22"/>
                <w:szCs w:val="22"/>
              </w:rPr>
              <w:t>OCUMENTO:</w:t>
            </w:r>
          </w:p>
        </w:tc>
        <w:tc>
          <w:tcPr>
            <w:tcW w:w="5953" w:type="dxa"/>
            <w:shd w:val="clear" w:color="auto" w:fill="auto"/>
          </w:tcPr>
          <w:p w14:paraId="18B8FF03" w14:textId="77777777" w:rsidR="00CD56CF" w:rsidRPr="006A64C6" w:rsidRDefault="00CD56CF" w:rsidP="00F04D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A64C6" w14:paraId="053BC065" w14:textId="77777777" w:rsidTr="00C5052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E5734A" w14:textId="77777777" w:rsidR="00CD56CF" w:rsidRPr="006A64C6" w:rsidRDefault="008056CC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MONTO:</w:t>
            </w:r>
          </w:p>
        </w:tc>
        <w:tc>
          <w:tcPr>
            <w:tcW w:w="5953" w:type="dxa"/>
            <w:shd w:val="clear" w:color="auto" w:fill="auto"/>
          </w:tcPr>
          <w:p w14:paraId="1D84A85D" w14:textId="77777777" w:rsidR="00CD56CF" w:rsidRPr="006A64C6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A64C6" w14:paraId="7C6D4516" w14:textId="77777777" w:rsidTr="00C5052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50968A" w14:textId="77777777" w:rsidR="00CD56CF" w:rsidRPr="006A64C6" w:rsidRDefault="008056CC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FECHA DE LA ENTREGA DEL RECONOCIMIENTO:</w:t>
            </w:r>
          </w:p>
        </w:tc>
        <w:tc>
          <w:tcPr>
            <w:tcW w:w="5953" w:type="dxa"/>
            <w:shd w:val="clear" w:color="auto" w:fill="auto"/>
          </w:tcPr>
          <w:p w14:paraId="0EAC20A6" w14:textId="77777777" w:rsidR="00CD56CF" w:rsidRPr="006A64C6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79D917D" w14:textId="77777777" w:rsidR="006A64C6" w:rsidRDefault="006A64C6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328E69B9" w14:textId="3F1BEAC6" w:rsidR="00CD56CF" w:rsidRPr="006A64C6" w:rsidRDefault="006A64C6" w:rsidP="006A64C6">
      <w:pPr>
        <w:ind w:left="-14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8056CC" w:rsidRPr="006A64C6">
        <w:rPr>
          <w:rFonts w:ascii="Calibri" w:hAnsi="Calibri" w:cs="Arial"/>
          <w:b/>
          <w:sz w:val="22"/>
          <w:szCs w:val="22"/>
        </w:rPr>
        <w:t>NOMINA: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402"/>
        <w:gridCol w:w="2039"/>
        <w:gridCol w:w="1476"/>
        <w:gridCol w:w="3132"/>
      </w:tblGrid>
      <w:tr w:rsidR="00CD56CF" w:rsidRPr="006A64C6" w14:paraId="042C8C14" w14:textId="77777777" w:rsidTr="00B55186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BB9CD1C" w14:textId="77777777" w:rsidR="00CD56CF" w:rsidRPr="006A64C6" w:rsidRDefault="00CD56CF" w:rsidP="00B5518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11FE74C1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TIPO DE RECONOCIMIENTO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4C2F130" w14:textId="77777777" w:rsidR="00B55186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 xml:space="preserve">NOMBRES </w:t>
            </w:r>
          </w:p>
          <w:p w14:paraId="69D1D1D3" w14:textId="56A3530A" w:rsidR="00CD56CF" w:rsidRPr="006A64C6" w:rsidRDefault="00B55186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Y APELLIDOS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16B70F5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01D930AA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ORGANIZACIÓN A LA QUE PERTENECE</w:t>
            </w:r>
          </w:p>
        </w:tc>
      </w:tr>
      <w:tr w:rsidR="00CD56CF" w:rsidRPr="006A64C6" w14:paraId="5B5CCD04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3C069616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14:paraId="63B8AB03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3E858BA0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44A446E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502FF87E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414234FC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12320B17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14:paraId="24E035C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487B73D3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43173467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6C422995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44BB6B7F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23F78B21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14:paraId="6AA133D2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454E006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5C71D4E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1601237F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2A1E7AE8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6517AEFE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14:paraId="58A12787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39765D68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0CEA1FD3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0CD3883E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1D486957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6E5DDB96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402" w:type="dxa"/>
            <w:shd w:val="clear" w:color="auto" w:fill="auto"/>
          </w:tcPr>
          <w:p w14:paraId="21BE0A5F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12A0A22D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77A4CA6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69DB4DE6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7DDFFC4D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7DFE00F3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402" w:type="dxa"/>
            <w:shd w:val="clear" w:color="auto" w:fill="auto"/>
          </w:tcPr>
          <w:p w14:paraId="14775C06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4211FB77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46E8E14B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6F17C4A6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025B0E6D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14DF1AAC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2402" w:type="dxa"/>
            <w:shd w:val="clear" w:color="auto" w:fill="auto"/>
          </w:tcPr>
          <w:p w14:paraId="4E0F0656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3172E08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F1C088A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11804EC8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59F0E4F6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7A450ED0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402" w:type="dxa"/>
            <w:shd w:val="clear" w:color="auto" w:fill="auto"/>
          </w:tcPr>
          <w:p w14:paraId="465629A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72884E85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2392B4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163DBFB9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0205AC35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098C9985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2402" w:type="dxa"/>
            <w:shd w:val="clear" w:color="auto" w:fill="auto"/>
          </w:tcPr>
          <w:p w14:paraId="71EA4939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4407FB9B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014C325E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6334F772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7238278B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2EAC1963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14:paraId="1B56C449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6AB4DC6A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778BBAE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2DC4CEA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0B16532E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6F51E1A6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2402" w:type="dxa"/>
            <w:shd w:val="clear" w:color="auto" w:fill="auto"/>
          </w:tcPr>
          <w:p w14:paraId="334A9BB6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5044591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91A2470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2AF4C42A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18DAC9C9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7281CFF8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2402" w:type="dxa"/>
            <w:shd w:val="clear" w:color="auto" w:fill="auto"/>
          </w:tcPr>
          <w:p w14:paraId="79144923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1A46C139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76F64C7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7779DB30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0B32EE04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1C7BD58D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2402" w:type="dxa"/>
            <w:shd w:val="clear" w:color="auto" w:fill="auto"/>
          </w:tcPr>
          <w:p w14:paraId="55BC382C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30C3C16F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0E083CF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202D76CA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A64C6" w14:paraId="12B4B376" w14:textId="77777777" w:rsidTr="00B55186">
        <w:trPr>
          <w:jc w:val="center"/>
        </w:trPr>
        <w:tc>
          <w:tcPr>
            <w:tcW w:w="585" w:type="dxa"/>
            <w:shd w:val="clear" w:color="auto" w:fill="auto"/>
          </w:tcPr>
          <w:p w14:paraId="3BE1BFA2" w14:textId="77777777" w:rsidR="00CD56CF" w:rsidRPr="006A64C6" w:rsidRDefault="008056CC" w:rsidP="00B551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402" w:type="dxa"/>
            <w:shd w:val="clear" w:color="auto" w:fill="auto"/>
          </w:tcPr>
          <w:p w14:paraId="5E817BD2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28781C8E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2EC315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5A2D30C4" w14:textId="77777777" w:rsidR="00CD56CF" w:rsidRPr="006A64C6" w:rsidRDefault="00CD56CF" w:rsidP="00F04D1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9556AB1" w14:textId="77777777" w:rsidR="00CD56CF" w:rsidRPr="006A64C6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1CEAE451" w14:textId="606FD4BC" w:rsidR="00B72A2D" w:rsidRPr="006A64C6" w:rsidRDefault="00D2058E" w:rsidP="00B72A2D">
      <w:pPr>
        <w:jc w:val="both"/>
        <w:rPr>
          <w:rFonts w:ascii="Calibri" w:hAnsi="Calibri" w:cs="Arial"/>
          <w:b/>
          <w:sz w:val="22"/>
          <w:szCs w:val="22"/>
        </w:rPr>
      </w:pPr>
      <w:r w:rsidRPr="006A64C6">
        <w:rPr>
          <w:rFonts w:ascii="Calibri" w:hAnsi="Calibri" w:cs="Arial"/>
          <w:sz w:val="22"/>
          <w:szCs w:val="22"/>
        </w:rPr>
        <w:t>Según instructivo, se d</w:t>
      </w:r>
      <w:r w:rsidR="00B72A2D" w:rsidRPr="006A64C6">
        <w:rPr>
          <w:rFonts w:ascii="Calibri" w:hAnsi="Calibri" w:cs="Arial"/>
          <w:sz w:val="22"/>
          <w:szCs w:val="22"/>
        </w:rPr>
        <w:t>ebe adjuntar</w:t>
      </w:r>
      <w:r w:rsidRPr="006A64C6">
        <w:rPr>
          <w:rFonts w:ascii="Calibri" w:hAnsi="Calibri" w:cs="Arial"/>
          <w:sz w:val="22"/>
          <w:szCs w:val="22"/>
        </w:rPr>
        <w:t xml:space="preserve"> respaldos necesarios </w:t>
      </w:r>
      <w:r w:rsidR="00B72A2D" w:rsidRPr="006A64C6">
        <w:rPr>
          <w:rFonts w:ascii="Calibri" w:hAnsi="Calibri" w:cs="Arial"/>
          <w:sz w:val="22"/>
          <w:szCs w:val="22"/>
        </w:rPr>
        <w:t>que muestren el desarrollo</w:t>
      </w:r>
      <w:r w:rsidRPr="006A64C6">
        <w:rPr>
          <w:rFonts w:ascii="Calibri" w:hAnsi="Calibri" w:cs="Arial"/>
          <w:sz w:val="22"/>
          <w:szCs w:val="22"/>
        </w:rPr>
        <w:t xml:space="preserve"> </w:t>
      </w:r>
      <w:r w:rsidR="00B72A2D" w:rsidRPr="006A64C6">
        <w:rPr>
          <w:rFonts w:ascii="Calibri" w:hAnsi="Calibri" w:cs="Arial"/>
          <w:sz w:val="22"/>
          <w:szCs w:val="22"/>
        </w:rPr>
        <w:t>de la actividad</w:t>
      </w:r>
      <w:r w:rsidR="00B55186" w:rsidRPr="006A64C6">
        <w:rPr>
          <w:rFonts w:ascii="Calibri" w:hAnsi="Calibri" w:cs="Arial"/>
          <w:sz w:val="22"/>
          <w:szCs w:val="22"/>
        </w:rPr>
        <w:t>.</w:t>
      </w:r>
    </w:p>
    <w:p w14:paraId="7A45ACFF" w14:textId="77777777" w:rsidR="00CD56CF" w:rsidRPr="006A64C6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5E0AADF8" w14:textId="77777777" w:rsidR="00CD56CF" w:rsidRPr="006A64C6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5AC0DC55" w14:textId="77777777" w:rsidR="00CD56CF" w:rsidRPr="006A64C6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33D18F88" w14:textId="77777777" w:rsidR="00CD56CF" w:rsidRPr="006A64C6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740"/>
        <w:gridCol w:w="4643"/>
        <w:gridCol w:w="284"/>
      </w:tblGrid>
      <w:tr w:rsidR="00B55186" w:rsidRPr="006A64C6" w14:paraId="75E7A4DA" w14:textId="77777777" w:rsidTr="006A64C6">
        <w:trPr>
          <w:trHeight w:val="688"/>
          <w:jc w:val="center"/>
        </w:trPr>
        <w:tc>
          <w:tcPr>
            <w:tcW w:w="2972" w:type="dxa"/>
            <w:vAlign w:val="center"/>
          </w:tcPr>
          <w:p w14:paraId="42ED1734" w14:textId="77777777" w:rsidR="00B55186" w:rsidRPr="006A64C6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A384A">
              <w:rPr>
                <w:rFonts w:ascii="Calibri" w:hAnsi="Calibri" w:cs="Arial"/>
                <w:b/>
                <w:sz w:val="22"/>
                <w:szCs w:val="22"/>
              </w:rPr>
              <w:t>NOMBRE RE</w:t>
            </w:r>
            <w:r w:rsidRPr="006A64C6">
              <w:rPr>
                <w:rFonts w:ascii="Calibri" w:hAnsi="Calibri" w:cs="Arial"/>
                <w:b/>
                <w:sz w:val="22"/>
                <w:szCs w:val="22"/>
              </w:rPr>
              <w:t>SPONSABLE</w:t>
            </w:r>
          </w:p>
          <w:p w14:paraId="73F525C7" w14:textId="71F79A73" w:rsidR="00B55186" w:rsidRPr="00BA384A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A64C6">
              <w:rPr>
                <w:rFonts w:ascii="Calibri" w:hAnsi="Calibri" w:cs="Arial"/>
                <w:b/>
                <w:sz w:val="22"/>
                <w:szCs w:val="22"/>
              </w:rPr>
              <w:t xml:space="preserve"> DE LA INFORMACION</w:t>
            </w:r>
            <w:r w:rsidRPr="00BA384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667" w:type="dxa"/>
            <w:gridSpan w:val="3"/>
          </w:tcPr>
          <w:p w14:paraId="1EB737E2" w14:textId="77777777" w:rsidR="00B55186" w:rsidRPr="00BA384A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5186" w:rsidRPr="006A64C6" w14:paraId="5893181D" w14:textId="77777777" w:rsidTr="006A64C6">
        <w:trPr>
          <w:trHeight w:val="944"/>
          <w:jc w:val="center"/>
        </w:trPr>
        <w:tc>
          <w:tcPr>
            <w:tcW w:w="2972" w:type="dxa"/>
            <w:vAlign w:val="center"/>
          </w:tcPr>
          <w:p w14:paraId="52AC3189" w14:textId="77777777" w:rsidR="00B55186" w:rsidRPr="00BA384A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A384A">
              <w:rPr>
                <w:rFonts w:ascii="Calibri" w:hAnsi="Calibri" w:cs="Arial"/>
                <w:b/>
                <w:sz w:val="22"/>
                <w:szCs w:val="22"/>
              </w:rPr>
              <w:t>FIRMA:</w:t>
            </w:r>
          </w:p>
        </w:tc>
        <w:tc>
          <w:tcPr>
            <w:tcW w:w="6667" w:type="dxa"/>
            <w:gridSpan w:val="3"/>
          </w:tcPr>
          <w:p w14:paraId="32F535CE" w14:textId="77777777" w:rsidR="00B55186" w:rsidRPr="00BA384A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1DDBEF" w14:textId="77777777" w:rsidR="00B55186" w:rsidRPr="00BA384A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88B06DE" w14:textId="77777777" w:rsidR="00B55186" w:rsidRPr="00BA384A" w:rsidRDefault="00B55186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021BB" w:rsidRPr="00126562" w14:paraId="1A67EB18" w14:textId="77777777" w:rsidTr="00A53A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4712" w:type="dxa"/>
          <w:wAfter w:w="284" w:type="dxa"/>
          <w:cantSplit/>
          <w:trHeight w:val="407"/>
        </w:trPr>
        <w:tc>
          <w:tcPr>
            <w:tcW w:w="4643" w:type="dxa"/>
            <w:shd w:val="clear" w:color="auto" w:fill="auto"/>
          </w:tcPr>
          <w:p w14:paraId="19061BDF" w14:textId="0B2C75CB" w:rsidR="00B55186" w:rsidRPr="00B55186" w:rsidRDefault="00B55186" w:rsidP="00B5518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84A9E1E" w14:textId="77777777" w:rsidR="00CD56CF" w:rsidRPr="00546F19" w:rsidRDefault="00CD56CF" w:rsidP="00CD56CF">
      <w:pPr>
        <w:jc w:val="center"/>
        <w:rPr>
          <w:rFonts w:ascii="Calibri" w:hAnsi="Calibri" w:cs="Arial"/>
          <w:b/>
        </w:rPr>
      </w:pPr>
    </w:p>
    <w:sectPr w:rsidR="00CD56CF" w:rsidRPr="00546F19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3AA00" w14:textId="77777777" w:rsidR="00393754" w:rsidRDefault="00393754">
      <w:r>
        <w:separator/>
      </w:r>
    </w:p>
  </w:endnote>
  <w:endnote w:type="continuationSeparator" w:id="0">
    <w:p w14:paraId="30320E3B" w14:textId="77777777" w:rsidR="00393754" w:rsidRDefault="0039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647E3" w14:textId="63FFC0EE" w:rsidR="00B55186" w:rsidRPr="004D6432" w:rsidRDefault="00105D7C" w:rsidP="00B55186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65995395" wp14:editId="46287543">
          <wp:extent cx="579310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186" w:rsidRPr="004D6432">
      <w:rPr>
        <w:rFonts w:asciiTheme="minorHAnsi" w:hAnsiTheme="minorHAnsi" w:cstheme="minorHAnsi"/>
      </w:rPr>
      <w:t xml:space="preserve">Página </w:t>
    </w:r>
    <w:r w:rsidR="00B55186" w:rsidRPr="004D6432">
      <w:rPr>
        <w:rFonts w:asciiTheme="minorHAnsi" w:hAnsiTheme="minorHAnsi" w:cstheme="minorHAnsi"/>
        <w:b/>
        <w:bCs/>
      </w:rPr>
      <w:fldChar w:fldCharType="begin"/>
    </w:r>
    <w:r w:rsidR="00B55186" w:rsidRPr="004D6432">
      <w:rPr>
        <w:rFonts w:asciiTheme="minorHAnsi" w:hAnsiTheme="minorHAnsi" w:cstheme="minorHAnsi"/>
        <w:b/>
        <w:bCs/>
      </w:rPr>
      <w:instrText>PAGE</w:instrText>
    </w:r>
    <w:r w:rsidR="00B55186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B55186" w:rsidRPr="004D6432">
      <w:rPr>
        <w:rFonts w:asciiTheme="minorHAnsi" w:hAnsiTheme="minorHAnsi" w:cstheme="minorHAnsi"/>
        <w:b/>
        <w:bCs/>
      </w:rPr>
      <w:fldChar w:fldCharType="end"/>
    </w:r>
    <w:r w:rsidR="00B55186" w:rsidRPr="004D6432">
      <w:rPr>
        <w:rFonts w:asciiTheme="minorHAnsi" w:hAnsiTheme="minorHAnsi" w:cstheme="minorHAnsi"/>
      </w:rPr>
      <w:t xml:space="preserve"> de </w:t>
    </w:r>
    <w:r w:rsidR="00B55186" w:rsidRPr="004D6432">
      <w:rPr>
        <w:rFonts w:asciiTheme="minorHAnsi" w:hAnsiTheme="minorHAnsi" w:cstheme="minorHAnsi"/>
        <w:b/>
        <w:bCs/>
      </w:rPr>
      <w:fldChar w:fldCharType="begin"/>
    </w:r>
    <w:r w:rsidR="00B55186" w:rsidRPr="004D6432">
      <w:rPr>
        <w:rFonts w:asciiTheme="minorHAnsi" w:hAnsiTheme="minorHAnsi" w:cstheme="minorHAnsi"/>
        <w:b/>
        <w:bCs/>
      </w:rPr>
      <w:instrText>NUMPAGES</w:instrText>
    </w:r>
    <w:r w:rsidR="00B55186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B55186" w:rsidRPr="004D6432">
      <w:rPr>
        <w:rFonts w:asciiTheme="minorHAnsi" w:hAnsiTheme="minorHAnsi" w:cstheme="minorHAnsi"/>
        <w:b/>
        <w:bCs/>
      </w:rPr>
      <w:fldChar w:fldCharType="end"/>
    </w:r>
  </w:p>
  <w:p w14:paraId="2FB8D521" w14:textId="77777777"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2B3F" w14:textId="77777777" w:rsidR="00393754" w:rsidRDefault="00393754">
      <w:r>
        <w:separator/>
      </w:r>
    </w:p>
  </w:footnote>
  <w:footnote w:type="continuationSeparator" w:id="0">
    <w:p w14:paraId="2BA5B7AB" w14:textId="77777777" w:rsidR="00393754" w:rsidRDefault="0039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6831" w14:textId="77777777" w:rsidR="00EB20ED" w:rsidRDefault="008056CC">
    <w:pPr>
      <w:rPr>
        <w:b/>
        <w:sz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366F70C5" wp14:editId="6C4618D8">
          <wp:simplePos x="0" y="0"/>
          <wp:positionH relativeFrom="column">
            <wp:posOffset>86360</wp:posOffset>
          </wp:positionH>
          <wp:positionV relativeFrom="paragraph">
            <wp:posOffset>-14605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0EEC" w14:textId="77777777" w:rsidR="00EB20ED" w:rsidRDefault="00EB20ED">
    <w:pPr>
      <w:rPr>
        <w:b/>
        <w:sz w:val="24"/>
      </w:rPr>
    </w:pPr>
  </w:p>
  <w:p w14:paraId="05813586" w14:textId="77777777" w:rsidR="00EB20ED" w:rsidRDefault="00EB20ED" w:rsidP="00546F19">
    <w:pPr>
      <w:tabs>
        <w:tab w:val="left" w:pos="8260"/>
      </w:tabs>
      <w:rPr>
        <w:b/>
        <w:sz w:val="24"/>
      </w:rPr>
    </w:pPr>
  </w:p>
  <w:p w14:paraId="48EF1B96" w14:textId="77777777" w:rsidR="00EB20ED" w:rsidRDefault="00EB20ED">
    <w:pPr>
      <w:pStyle w:val="Ttulo3"/>
    </w:pPr>
    <w:r>
      <w:t xml:space="preserve"> </w:t>
    </w:r>
  </w:p>
  <w:p w14:paraId="18023564" w14:textId="77777777" w:rsidR="00EB20ED" w:rsidRDefault="00EB20ED">
    <w:pPr>
      <w:pStyle w:val="Encabezado"/>
    </w:pPr>
  </w:p>
  <w:p w14:paraId="27C70663" w14:textId="77777777" w:rsidR="00EB20ED" w:rsidRDefault="00EB2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18C0E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27B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88FB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F6F0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A8B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0044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645E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8A31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46A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3E5B14"/>
    <w:multiLevelType w:val="hybridMultilevel"/>
    <w:tmpl w:val="60563E3A"/>
    <w:lvl w:ilvl="0" w:tplc="1078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8F4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DAB4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2868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923F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B499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7E3B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A4F3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7C17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934F3F"/>
    <w:multiLevelType w:val="hybridMultilevel"/>
    <w:tmpl w:val="DC6CD402"/>
    <w:lvl w:ilvl="0" w:tplc="175459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BCBF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A769A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6012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E285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8D02F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EEE1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C43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C862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222081"/>
    <w:multiLevelType w:val="hybridMultilevel"/>
    <w:tmpl w:val="6696FD3E"/>
    <w:lvl w:ilvl="0" w:tplc="A004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2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0B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C3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5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C5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40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0C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F7168"/>
    <w:multiLevelType w:val="hybridMultilevel"/>
    <w:tmpl w:val="B3CC1A26"/>
    <w:lvl w:ilvl="0" w:tplc="D938FB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35CF73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EFCE95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C74B9F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1E8572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DB40DB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ADA057D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3A0ECB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B3A9E2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821875"/>
    <w:multiLevelType w:val="hybridMultilevel"/>
    <w:tmpl w:val="D52C96AA"/>
    <w:lvl w:ilvl="0" w:tplc="E05EF4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10BC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5E3A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9EF6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F86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C4FE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E67F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1C54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C61D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6"/>
  </w:num>
  <w:num w:numId="5">
    <w:abstractNumId w:val="33"/>
  </w:num>
  <w:num w:numId="6">
    <w:abstractNumId w:val="25"/>
  </w:num>
  <w:num w:numId="7">
    <w:abstractNumId w:val="1"/>
  </w:num>
  <w:num w:numId="8">
    <w:abstractNumId w:val="6"/>
  </w:num>
  <w:num w:numId="9">
    <w:abstractNumId w:val="27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32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 w:numId="28">
    <w:abstractNumId w:val="11"/>
  </w:num>
  <w:num w:numId="29">
    <w:abstractNumId w:val="0"/>
  </w:num>
  <w:num w:numId="30">
    <w:abstractNumId w:val="8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4741A"/>
    <w:rsid w:val="000512B5"/>
    <w:rsid w:val="00054251"/>
    <w:rsid w:val="00056ADC"/>
    <w:rsid w:val="0007393B"/>
    <w:rsid w:val="00082F5C"/>
    <w:rsid w:val="000B26FA"/>
    <w:rsid w:val="000C35A3"/>
    <w:rsid w:val="000D754C"/>
    <w:rsid w:val="000E08C8"/>
    <w:rsid w:val="000F0D82"/>
    <w:rsid w:val="000F13A3"/>
    <w:rsid w:val="000F7502"/>
    <w:rsid w:val="001021BB"/>
    <w:rsid w:val="001025A7"/>
    <w:rsid w:val="00105D7C"/>
    <w:rsid w:val="00111D65"/>
    <w:rsid w:val="001244C7"/>
    <w:rsid w:val="0012781B"/>
    <w:rsid w:val="0013629B"/>
    <w:rsid w:val="00140FFB"/>
    <w:rsid w:val="00142BBA"/>
    <w:rsid w:val="001530E5"/>
    <w:rsid w:val="00162EE6"/>
    <w:rsid w:val="00180D86"/>
    <w:rsid w:val="001852A6"/>
    <w:rsid w:val="00194272"/>
    <w:rsid w:val="001954AF"/>
    <w:rsid w:val="001A0F8E"/>
    <w:rsid w:val="001A6666"/>
    <w:rsid w:val="001C0E27"/>
    <w:rsid w:val="001C7A63"/>
    <w:rsid w:val="001D0711"/>
    <w:rsid w:val="001D3CDF"/>
    <w:rsid w:val="001D4ADA"/>
    <w:rsid w:val="001D6BE3"/>
    <w:rsid w:val="001D724D"/>
    <w:rsid w:val="001E30C8"/>
    <w:rsid w:val="002226B5"/>
    <w:rsid w:val="0022603C"/>
    <w:rsid w:val="0023391A"/>
    <w:rsid w:val="00246307"/>
    <w:rsid w:val="00252F52"/>
    <w:rsid w:val="00255BEE"/>
    <w:rsid w:val="00264DAC"/>
    <w:rsid w:val="00280BA4"/>
    <w:rsid w:val="0028644F"/>
    <w:rsid w:val="00293181"/>
    <w:rsid w:val="00295B7A"/>
    <w:rsid w:val="002E3665"/>
    <w:rsid w:val="002E3769"/>
    <w:rsid w:val="002F342B"/>
    <w:rsid w:val="00310B25"/>
    <w:rsid w:val="003235B0"/>
    <w:rsid w:val="00323CA9"/>
    <w:rsid w:val="003249B5"/>
    <w:rsid w:val="00342AB8"/>
    <w:rsid w:val="00342D2D"/>
    <w:rsid w:val="00345ECC"/>
    <w:rsid w:val="003759F0"/>
    <w:rsid w:val="003773CA"/>
    <w:rsid w:val="00382EF4"/>
    <w:rsid w:val="00392747"/>
    <w:rsid w:val="00393754"/>
    <w:rsid w:val="003B4F28"/>
    <w:rsid w:val="003B5357"/>
    <w:rsid w:val="003C4607"/>
    <w:rsid w:val="003C586E"/>
    <w:rsid w:val="003D2F1A"/>
    <w:rsid w:val="003F3998"/>
    <w:rsid w:val="003F5629"/>
    <w:rsid w:val="00401735"/>
    <w:rsid w:val="004022D7"/>
    <w:rsid w:val="00414A81"/>
    <w:rsid w:val="004214E4"/>
    <w:rsid w:val="00425DD5"/>
    <w:rsid w:val="0046019B"/>
    <w:rsid w:val="004611A7"/>
    <w:rsid w:val="004641FB"/>
    <w:rsid w:val="00484DCB"/>
    <w:rsid w:val="00496E4F"/>
    <w:rsid w:val="004A3CD0"/>
    <w:rsid w:val="004B0C8D"/>
    <w:rsid w:val="004E51D8"/>
    <w:rsid w:val="005115CC"/>
    <w:rsid w:val="00522596"/>
    <w:rsid w:val="00523D9E"/>
    <w:rsid w:val="00533E65"/>
    <w:rsid w:val="0053574B"/>
    <w:rsid w:val="00546F19"/>
    <w:rsid w:val="005504EE"/>
    <w:rsid w:val="005818A2"/>
    <w:rsid w:val="00584D10"/>
    <w:rsid w:val="0059125A"/>
    <w:rsid w:val="005B4DB5"/>
    <w:rsid w:val="005B65D3"/>
    <w:rsid w:val="005C1771"/>
    <w:rsid w:val="005C7B85"/>
    <w:rsid w:val="005D1C89"/>
    <w:rsid w:val="005F6184"/>
    <w:rsid w:val="0060526A"/>
    <w:rsid w:val="00610383"/>
    <w:rsid w:val="00611E07"/>
    <w:rsid w:val="00615B9C"/>
    <w:rsid w:val="0062311C"/>
    <w:rsid w:val="0062440D"/>
    <w:rsid w:val="00631186"/>
    <w:rsid w:val="006341F7"/>
    <w:rsid w:val="00634973"/>
    <w:rsid w:val="00641F6A"/>
    <w:rsid w:val="00642C95"/>
    <w:rsid w:val="00650CD7"/>
    <w:rsid w:val="006618B9"/>
    <w:rsid w:val="00682BBA"/>
    <w:rsid w:val="0069008D"/>
    <w:rsid w:val="00694F87"/>
    <w:rsid w:val="0069624E"/>
    <w:rsid w:val="00697841"/>
    <w:rsid w:val="006A4670"/>
    <w:rsid w:val="006A64C6"/>
    <w:rsid w:val="006B552B"/>
    <w:rsid w:val="006C192C"/>
    <w:rsid w:val="006C2CEF"/>
    <w:rsid w:val="006C3F7B"/>
    <w:rsid w:val="006C6096"/>
    <w:rsid w:val="006C7015"/>
    <w:rsid w:val="006E0A95"/>
    <w:rsid w:val="006E3C4D"/>
    <w:rsid w:val="006E530F"/>
    <w:rsid w:val="006E5A4D"/>
    <w:rsid w:val="00716B85"/>
    <w:rsid w:val="00727E8A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A48E5"/>
    <w:rsid w:val="007A4D9E"/>
    <w:rsid w:val="007A726C"/>
    <w:rsid w:val="007C2167"/>
    <w:rsid w:val="007C29BA"/>
    <w:rsid w:val="007C58B6"/>
    <w:rsid w:val="007D60FA"/>
    <w:rsid w:val="007E6A5E"/>
    <w:rsid w:val="00800079"/>
    <w:rsid w:val="008056CC"/>
    <w:rsid w:val="00810949"/>
    <w:rsid w:val="00814534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82916"/>
    <w:rsid w:val="00887DA0"/>
    <w:rsid w:val="008A09F3"/>
    <w:rsid w:val="008C0CFF"/>
    <w:rsid w:val="008D53BA"/>
    <w:rsid w:val="008E4586"/>
    <w:rsid w:val="00910932"/>
    <w:rsid w:val="0091274B"/>
    <w:rsid w:val="00924C8B"/>
    <w:rsid w:val="00941DD9"/>
    <w:rsid w:val="00946342"/>
    <w:rsid w:val="00954055"/>
    <w:rsid w:val="0095776B"/>
    <w:rsid w:val="00976E70"/>
    <w:rsid w:val="009801DB"/>
    <w:rsid w:val="0098722B"/>
    <w:rsid w:val="00994D0A"/>
    <w:rsid w:val="009A55B1"/>
    <w:rsid w:val="009B6F17"/>
    <w:rsid w:val="009C4F8C"/>
    <w:rsid w:val="009D67AF"/>
    <w:rsid w:val="009E2F12"/>
    <w:rsid w:val="009E485E"/>
    <w:rsid w:val="009E7E45"/>
    <w:rsid w:val="009F1251"/>
    <w:rsid w:val="00A01C73"/>
    <w:rsid w:val="00A23E50"/>
    <w:rsid w:val="00A303DB"/>
    <w:rsid w:val="00A31C52"/>
    <w:rsid w:val="00A414D6"/>
    <w:rsid w:val="00A4273E"/>
    <w:rsid w:val="00A53A6B"/>
    <w:rsid w:val="00A565C9"/>
    <w:rsid w:val="00A6533E"/>
    <w:rsid w:val="00A7019E"/>
    <w:rsid w:val="00A81495"/>
    <w:rsid w:val="00A8774C"/>
    <w:rsid w:val="00AC2EA9"/>
    <w:rsid w:val="00AD3B41"/>
    <w:rsid w:val="00AF78C5"/>
    <w:rsid w:val="00B14562"/>
    <w:rsid w:val="00B16468"/>
    <w:rsid w:val="00B23850"/>
    <w:rsid w:val="00B25EE2"/>
    <w:rsid w:val="00B3423D"/>
    <w:rsid w:val="00B54E21"/>
    <w:rsid w:val="00B55186"/>
    <w:rsid w:val="00B647BD"/>
    <w:rsid w:val="00B726A0"/>
    <w:rsid w:val="00B72A2D"/>
    <w:rsid w:val="00B77234"/>
    <w:rsid w:val="00B77C39"/>
    <w:rsid w:val="00BA03DD"/>
    <w:rsid w:val="00BB382D"/>
    <w:rsid w:val="00BB5F71"/>
    <w:rsid w:val="00BD6F0E"/>
    <w:rsid w:val="00BE2C6F"/>
    <w:rsid w:val="00BF20FA"/>
    <w:rsid w:val="00BF412B"/>
    <w:rsid w:val="00C02220"/>
    <w:rsid w:val="00C065FA"/>
    <w:rsid w:val="00C106E7"/>
    <w:rsid w:val="00C1194E"/>
    <w:rsid w:val="00C364A4"/>
    <w:rsid w:val="00C370EF"/>
    <w:rsid w:val="00C434A8"/>
    <w:rsid w:val="00C46326"/>
    <w:rsid w:val="00C465E7"/>
    <w:rsid w:val="00C46899"/>
    <w:rsid w:val="00C50525"/>
    <w:rsid w:val="00C6531E"/>
    <w:rsid w:val="00C7285C"/>
    <w:rsid w:val="00C74028"/>
    <w:rsid w:val="00C92E17"/>
    <w:rsid w:val="00CA5048"/>
    <w:rsid w:val="00CC1949"/>
    <w:rsid w:val="00CC29AC"/>
    <w:rsid w:val="00CD56CF"/>
    <w:rsid w:val="00CD71A4"/>
    <w:rsid w:val="00CF6597"/>
    <w:rsid w:val="00D0150F"/>
    <w:rsid w:val="00D153FB"/>
    <w:rsid w:val="00D2058E"/>
    <w:rsid w:val="00D20F37"/>
    <w:rsid w:val="00D32984"/>
    <w:rsid w:val="00D36B55"/>
    <w:rsid w:val="00D46147"/>
    <w:rsid w:val="00D51727"/>
    <w:rsid w:val="00D53C56"/>
    <w:rsid w:val="00D57EA9"/>
    <w:rsid w:val="00D57EB9"/>
    <w:rsid w:val="00D60BFF"/>
    <w:rsid w:val="00D62FB4"/>
    <w:rsid w:val="00D705FB"/>
    <w:rsid w:val="00D7454B"/>
    <w:rsid w:val="00D774CD"/>
    <w:rsid w:val="00D82128"/>
    <w:rsid w:val="00DB1607"/>
    <w:rsid w:val="00DB39D2"/>
    <w:rsid w:val="00DC5844"/>
    <w:rsid w:val="00DC72CB"/>
    <w:rsid w:val="00DD3023"/>
    <w:rsid w:val="00DD3FD5"/>
    <w:rsid w:val="00DD4FE1"/>
    <w:rsid w:val="00DD5567"/>
    <w:rsid w:val="00DE538F"/>
    <w:rsid w:val="00DF1BC5"/>
    <w:rsid w:val="00DF5ACF"/>
    <w:rsid w:val="00E011C9"/>
    <w:rsid w:val="00E0761F"/>
    <w:rsid w:val="00E46AAF"/>
    <w:rsid w:val="00E71B8E"/>
    <w:rsid w:val="00E73ADD"/>
    <w:rsid w:val="00E80E73"/>
    <w:rsid w:val="00E96A0F"/>
    <w:rsid w:val="00EA6345"/>
    <w:rsid w:val="00EB20ED"/>
    <w:rsid w:val="00EB2BD7"/>
    <w:rsid w:val="00EB2CCA"/>
    <w:rsid w:val="00EB642F"/>
    <w:rsid w:val="00EB789E"/>
    <w:rsid w:val="00ED16D7"/>
    <w:rsid w:val="00ED7AF2"/>
    <w:rsid w:val="00EE5924"/>
    <w:rsid w:val="00EE7CCC"/>
    <w:rsid w:val="00F04D1B"/>
    <w:rsid w:val="00F07B2C"/>
    <w:rsid w:val="00F16012"/>
    <w:rsid w:val="00F22799"/>
    <w:rsid w:val="00F33910"/>
    <w:rsid w:val="00F47429"/>
    <w:rsid w:val="00F53D2E"/>
    <w:rsid w:val="00F60683"/>
    <w:rsid w:val="00F67E95"/>
    <w:rsid w:val="00F74842"/>
    <w:rsid w:val="00F75012"/>
    <w:rsid w:val="00F87211"/>
    <w:rsid w:val="00FA2645"/>
    <w:rsid w:val="00FA38F4"/>
    <w:rsid w:val="00FD1188"/>
    <w:rsid w:val="00FD774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68BC1"/>
  <w15:chartTrackingRefBased/>
  <w15:docId w15:val="{3127AD23-9D3E-4ABB-95AC-9C3BD5D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styleId="Puesto">
    <w:name w:val="Title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link w:val="Piedepgina"/>
    <w:uiPriority w:val="99"/>
    <w:rsid w:val="00B5518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9</cp:revision>
  <cp:lastPrinted>2011-01-10T21:55:00Z</cp:lastPrinted>
  <dcterms:created xsi:type="dcterms:W3CDTF">2021-06-09T22:01:00Z</dcterms:created>
  <dcterms:modified xsi:type="dcterms:W3CDTF">2021-06-18T15:47:00Z</dcterms:modified>
</cp:coreProperties>
</file>