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6D12" w14:textId="77777777" w:rsidR="007A7CE8" w:rsidRDefault="007A7CE8" w:rsidP="003249B5">
      <w:pPr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</w:p>
    <w:p w14:paraId="338D17BE" w14:textId="4C4523C0" w:rsidR="003249B5" w:rsidRDefault="003249B5" w:rsidP="007A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Arial"/>
          <w:b/>
          <w:sz w:val="36"/>
          <w:szCs w:val="36"/>
        </w:rPr>
      </w:pPr>
      <w:r w:rsidRPr="00546F19">
        <w:rPr>
          <w:rFonts w:ascii="Calibri" w:hAnsi="Calibri" w:cs="Arial"/>
          <w:b/>
          <w:sz w:val="36"/>
          <w:szCs w:val="36"/>
        </w:rPr>
        <w:t xml:space="preserve">FORMATO </w:t>
      </w:r>
      <w:r>
        <w:rPr>
          <w:rFonts w:ascii="Calibri" w:hAnsi="Calibri" w:cs="Arial"/>
          <w:b/>
          <w:sz w:val="36"/>
          <w:szCs w:val="36"/>
        </w:rPr>
        <w:t>4</w:t>
      </w:r>
    </w:p>
    <w:p w14:paraId="46D4A0AD" w14:textId="77777777" w:rsidR="00A80DA5" w:rsidRPr="00A80DA5" w:rsidRDefault="00A80DA5" w:rsidP="003249B5">
      <w:pPr>
        <w:jc w:val="center"/>
        <w:rPr>
          <w:rFonts w:ascii="Calibri" w:hAnsi="Calibri" w:cs="Arial"/>
          <w:b/>
          <w:sz w:val="48"/>
          <w:szCs w:val="36"/>
        </w:rPr>
      </w:pPr>
      <w:r w:rsidRPr="00A80DA5">
        <w:rPr>
          <w:rFonts w:ascii="Calibri" w:hAnsi="Calibri" w:cs="Arial"/>
          <w:b/>
          <w:sz w:val="36"/>
          <w:szCs w:val="24"/>
        </w:rPr>
        <w:t xml:space="preserve">Nómina de </w:t>
      </w:r>
      <w:r>
        <w:rPr>
          <w:rFonts w:ascii="Calibri" w:hAnsi="Calibri" w:cs="Arial"/>
          <w:b/>
          <w:sz w:val="36"/>
          <w:szCs w:val="24"/>
        </w:rPr>
        <w:t>B</w:t>
      </w:r>
      <w:r w:rsidRPr="00A80DA5">
        <w:rPr>
          <w:rFonts w:ascii="Calibri" w:hAnsi="Calibri" w:cs="Arial"/>
          <w:b/>
          <w:sz w:val="36"/>
          <w:szCs w:val="24"/>
        </w:rPr>
        <w:t>eneficiarios (as) Directos</w:t>
      </w:r>
      <w:r>
        <w:rPr>
          <w:rFonts w:ascii="Calibri" w:hAnsi="Calibri" w:cs="Arial"/>
          <w:b/>
          <w:sz w:val="36"/>
          <w:szCs w:val="24"/>
        </w:rPr>
        <w:t xml:space="preserve"> del G</w:t>
      </w:r>
      <w:r w:rsidRPr="00A80DA5">
        <w:rPr>
          <w:rFonts w:ascii="Calibri" w:hAnsi="Calibri" w:cs="Arial"/>
          <w:b/>
          <w:sz w:val="36"/>
          <w:szCs w:val="24"/>
        </w:rPr>
        <w:t>asto</w:t>
      </w:r>
    </w:p>
    <w:p w14:paraId="6624DFB7" w14:textId="77777777" w:rsidR="00CD56CF" w:rsidRPr="00546F19" w:rsidRDefault="00CD56CF" w:rsidP="00CD56CF">
      <w:pPr>
        <w:jc w:val="center"/>
        <w:rPr>
          <w:rFonts w:ascii="Calibri" w:hAnsi="Calibri" w:cs="Arial"/>
          <w:b/>
          <w:sz w:val="24"/>
          <w:szCs w:val="24"/>
        </w:rPr>
      </w:pPr>
    </w:p>
    <w:p w14:paraId="2FA76BA3" w14:textId="77777777" w:rsidR="00A80DA5" w:rsidRPr="00A80DA5" w:rsidRDefault="00A80DA5" w:rsidP="00A80DA5">
      <w:pPr>
        <w:jc w:val="both"/>
        <w:rPr>
          <w:rFonts w:ascii="Calibri" w:hAnsi="Calibri" w:cs="Arial"/>
          <w:sz w:val="24"/>
          <w:szCs w:val="24"/>
        </w:rPr>
      </w:pPr>
      <w:r w:rsidRPr="00A80DA5">
        <w:rPr>
          <w:rFonts w:ascii="Calibri" w:hAnsi="Calibri" w:cs="Arial"/>
          <w:sz w:val="24"/>
          <w:szCs w:val="24"/>
        </w:rPr>
        <w:t xml:space="preserve">Corresponde a </w:t>
      </w:r>
      <w:r w:rsidR="00A27158" w:rsidRPr="00A80DA5">
        <w:rPr>
          <w:rFonts w:ascii="Calibri" w:hAnsi="Calibri" w:cs="Arial"/>
          <w:sz w:val="24"/>
          <w:szCs w:val="24"/>
        </w:rPr>
        <w:t>personas que reciben el bien o servicio prestado</w:t>
      </w:r>
      <w:r w:rsidR="00CD56CF" w:rsidRPr="00A80DA5">
        <w:rPr>
          <w:rFonts w:ascii="Calibri" w:hAnsi="Calibri" w:cs="Arial"/>
          <w:sz w:val="24"/>
          <w:szCs w:val="24"/>
        </w:rPr>
        <w:t>, identificados con nombre</w:t>
      </w:r>
      <w:r w:rsidR="000B435B">
        <w:rPr>
          <w:rFonts w:ascii="Calibri" w:hAnsi="Calibri" w:cs="Arial"/>
          <w:sz w:val="24"/>
          <w:szCs w:val="24"/>
        </w:rPr>
        <w:t xml:space="preserve"> completo</w:t>
      </w:r>
      <w:r w:rsidR="00CD56CF" w:rsidRPr="00A80DA5">
        <w:rPr>
          <w:rFonts w:ascii="Calibri" w:hAnsi="Calibri" w:cs="Arial"/>
          <w:sz w:val="24"/>
          <w:szCs w:val="24"/>
        </w:rPr>
        <w:t>,  RUT</w:t>
      </w:r>
      <w:r w:rsidR="000B435B">
        <w:rPr>
          <w:rFonts w:ascii="Calibri" w:hAnsi="Calibri" w:cs="Arial"/>
          <w:sz w:val="24"/>
          <w:szCs w:val="24"/>
        </w:rPr>
        <w:t xml:space="preserve"> y otros datos</w:t>
      </w:r>
      <w:r>
        <w:rPr>
          <w:rFonts w:ascii="Calibri" w:hAnsi="Calibri" w:cs="Arial"/>
          <w:sz w:val="24"/>
          <w:szCs w:val="24"/>
        </w:rPr>
        <w:t>.</w:t>
      </w:r>
      <w:r w:rsidR="00CD56CF" w:rsidRPr="00A80DA5">
        <w:rPr>
          <w:rFonts w:ascii="Calibri" w:hAnsi="Calibri" w:cs="Arial"/>
          <w:sz w:val="24"/>
          <w:szCs w:val="24"/>
        </w:rPr>
        <w:t xml:space="preserve"> </w:t>
      </w:r>
      <w:r w:rsidRPr="00A80DA5">
        <w:rPr>
          <w:rFonts w:ascii="Calibri" w:hAnsi="Calibri" w:cs="Arial"/>
          <w:sz w:val="24"/>
          <w:szCs w:val="24"/>
        </w:rPr>
        <w:t>Bienes entregados a menores de edad debe firma</w:t>
      </w:r>
      <w:r>
        <w:rPr>
          <w:rFonts w:ascii="Calibri" w:hAnsi="Calibri" w:cs="Arial"/>
          <w:sz w:val="24"/>
          <w:szCs w:val="24"/>
        </w:rPr>
        <w:t>r</w:t>
      </w:r>
      <w:r w:rsidRPr="00A80DA5">
        <w:rPr>
          <w:rFonts w:ascii="Calibri" w:hAnsi="Calibri" w:cs="Arial"/>
          <w:sz w:val="24"/>
          <w:szCs w:val="24"/>
        </w:rPr>
        <w:t xml:space="preserve"> un adulto responsable.</w:t>
      </w:r>
    </w:p>
    <w:p w14:paraId="59761A2E" w14:textId="77777777" w:rsidR="00CD56CF" w:rsidRPr="00546F19" w:rsidRDefault="00CD56CF" w:rsidP="00CD56CF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CD56CF" w:rsidRPr="005D5E9A" w14:paraId="03C2C113" w14:textId="77777777" w:rsidTr="00AF70B3">
        <w:tc>
          <w:tcPr>
            <w:tcW w:w="4962" w:type="dxa"/>
            <w:shd w:val="clear" w:color="auto" w:fill="auto"/>
          </w:tcPr>
          <w:p w14:paraId="22D73712" w14:textId="6EF5496B" w:rsidR="00CD56CF" w:rsidRPr="005D5E9A" w:rsidRDefault="00A80DA5" w:rsidP="005E12E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NOMBRE DE</w:t>
            </w:r>
            <w:r w:rsidR="005E12E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D5E9A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5E12EA">
              <w:rPr>
                <w:rFonts w:ascii="Calibri" w:hAnsi="Calibri" w:cs="Arial"/>
                <w:b/>
                <w:sz w:val="22"/>
                <w:szCs w:val="22"/>
              </w:rPr>
              <w:t>A INICIATIVA</w:t>
            </w:r>
            <w:r w:rsidRPr="005D5E9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356877A5" w14:textId="77777777" w:rsidR="00CD56CF" w:rsidRPr="005D5E9A" w:rsidRDefault="00CD56CF" w:rsidP="00C7066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5DD4" w:rsidRPr="005D5E9A" w14:paraId="0DD23067" w14:textId="77777777" w:rsidTr="00AF70B3">
        <w:tc>
          <w:tcPr>
            <w:tcW w:w="4962" w:type="dxa"/>
            <w:shd w:val="clear" w:color="auto" w:fill="auto"/>
          </w:tcPr>
          <w:p w14:paraId="617597FE" w14:textId="40D8BE79" w:rsidR="00AF5DD4" w:rsidRPr="005D5E9A" w:rsidRDefault="00A80DA5" w:rsidP="005E12E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CÓDIGO FNDR</w:t>
            </w:r>
            <w:r w:rsidR="005E12E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754DDE9" w14:textId="6748FAA6" w:rsidR="00AF5DD4" w:rsidRPr="005D5E9A" w:rsidRDefault="00AF5DD4" w:rsidP="005E12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5D5E9A" w14:paraId="1234C768" w14:textId="77777777" w:rsidTr="00AF70B3">
        <w:tc>
          <w:tcPr>
            <w:tcW w:w="4962" w:type="dxa"/>
            <w:shd w:val="clear" w:color="auto" w:fill="auto"/>
          </w:tcPr>
          <w:p w14:paraId="5397A387" w14:textId="77777777" w:rsidR="00CD56CF" w:rsidRPr="005D5E9A" w:rsidRDefault="00A80DA5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ORGANIZACIÓN RESPONSABLE:</w:t>
            </w:r>
          </w:p>
        </w:tc>
        <w:tc>
          <w:tcPr>
            <w:tcW w:w="4819" w:type="dxa"/>
            <w:shd w:val="clear" w:color="auto" w:fill="auto"/>
          </w:tcPr>
          <w:p w14:paraId="7B695026" w14:textId="77777777" w:rsidR="00CD56CF" w:rsidRPr="005D5E9A" w:rsidRDefault="00CD56CF" w:rsidP="00C7066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5D5E9A" w14:paraId="0AA01831" w14:textId="77777777" w:rsidTr="00AF70B3">
        <w:tc>
          <w:tcPr>
            <w:tcW w:w="4962" w:type="dxa"/>
            <w:shd w:val="clear" w:color="auto" w:fill="auto"/>
          </w:tcPr>
          <w:p w14:paraId="0DD28F2A" w14:textId="77777777" w:rsidR="00A80DA5" w:rsidRPr="005D5E9A" w:rsidRDefault="00A80DA5" w:rsidP="00B84E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 xml:space="preserve">ÍTEM DEL GASTO: </w:t>
            </w:r>
          </w:p>
          <w:p w14:paraId="61CB0271" w14:textId="274E3D27" w:rsidR="00A80DA5" w:rsidRPr="005D5E9A" w:rsidRDefault="00A80DA5" w:rsidP="00B84E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01 -GASTOS GENERALES</w:t>
            </w:r>
          </w:p>
          <w:p w14:paraId="44298E21" w14:textId="78E85F5E" w:rsidR="00A80DA5" w:rsidRPr="005D5E9A" w:rsidRDefault="00A80DA5" w:rsidP="00A80D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02</w:t>
            </w:r>
            <w:r w:rsidR="00113AB8" w:rsidRPr="005D5E9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D5E9A">
              <w:rPr>
                <w:rFonts w:ascii="Calibri" w:hAnsi="Calibri" w:cs="Arial"/>
                <w:b/>
                <w:sz w:val="22"/>
                <w:szCs w:val="22"/>
              </w:rPr>
              <w:t>-GASTOS DE IMPLEMENTACIÓN BASICA</w:t>
            </w:r>
          </w:p>
          <w:p w14:paraId="093E631B" w14:textId="059F89C5" w:rsidR="00A80DA5" w:rsidRPr="005D5E9A" w:rsidRDefault="00A80DA5" w:rsidP="00A80D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03</w:t>
            </w:r>
            <w:r w:rsidR="00113AB8" w:rsidRPr="005D5E9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D5E9A">
              <w:rPr>
                <w:rFonts w:ascii="Calibri" w:hAnsi="Calibri" w:cs="Arial"/>
                <w:b/>
                <w:sz w:val="22"/>
                <w:szCs w:val="22"/>
              </w:rPr>
              <w:t>-GASTOS DE HONORARIOS</w:t>
            </w:r>
          </w:p>
          <w:p w14:paraId="396CB17D" w14:textId="5474FE57" w:rsidR="00CD56CF" w:rsidRPr="005D5E9A" w:rsidRDefault="00A80DA5" w:rsidP="00A80D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04</w:t>
            </w:r>
            <w:r w:rsidR="00113AB8" w:rsidRPr="005D5E9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D5E9A">
              <w:rPr>
                <w:rFonts w:ascii="Calibri" w:hAnsi="Calibri" w:cs="Arial"/>
                <w:b/>
                <w:sz w:val="22"/>
                <w:szCs w:val="22"/>
              </w:rPr>
              <w:t>-GASTOS DE DIFUSIÓN.</w:t>
            </w:r>
          </w:p>
        </w:tc>
        <w:tc>
          <w:tcPr>
            <w:tcW w:w="4819" w:type="dxa"/>
            <w:shd w:val="clear" w:color="auto" w:fill="auto"/>
          </w:tcPr>
          <w:p w14:paraId="19E1E879" w14:textId="77777777" w:rsidR="00CD56CF" w:rsidRPr="005D5E9A" w:rsidRDefault="00CD56CF" w:rsidP="00C7066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5D5E9A" w14:paraId="31EB9893" w14:textId="77777777" w:rsidTr="00AF70B3">
        <w:tc>
          <w:tcPr>
            <w:tcW w:w="4962" w:type="dxa"/>
            <w:shd w:val="clear" w:color="auto" w:fill="auto"/>
          </w:tcPr>
          <w:p w14:paraId="3ACCC60D" w14:textId="77777777" w:rsidR="00CD56CF" w:rsidRPr="005D5E9A" w:rsidRDefault="00A80DA5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NUMERO Y FECHA DEL DOCUMENTO:</w:t>
            </w:r>
          </w:p>
        </w:tc>
        <w:tc>
          <w:tcPr>
            <w:tcW w:w="4819" w:type="dxa"/>
            <w:shd w:val="clear" w:color="auto" w:fill="auto"/>
          </w:tcPr>
          <w:p w14:paraId="5CD6A7AE" w14:textId="77777777" w:rsidR="00CD56CF" w:rsidRPr="005D5E9A" w:rsidRDefault="00CD56CF" w:rsidP="00C7066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5D5E9A" w14:paraId="645E8D46" w14:textId="77777777" w:rsidTr="00AF70B3">
        <w:tc>
          <w:tcPr>
            <w:tcW w:w="4962" w:type="dxa"/>
            <w:shd w:val="clear" w:color="auto" w:fill="auto"/>
          </w:tcPr>
          <w:p w14:paraId="36491B7D" w14:textId="77777777" w:rsidR="00CD56CF" w:rsidRPr="005D5E9A" w:rsidRDefault="00A80DA5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MONTO:</w:t>
            </w:r>
          </w:p>
        </w:tc>
        <w:tc>
          <w:tcPr>
            <w:tcW w:w="4819" w:type="dxa"/>
            <w:shd w:val="clear" w:color="auto" w:fill="auto"/>
          </w:tcPr>
          <w:p w14:paraId="2DB06D51" w14:textId="77777777" w:rsidR="00CD56CF" w:rsidRPr="005D5E9A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A5E8FE6" w14:textId="77777777" w:rsidR="00CD56CF" w:rsidRPr="005D5E9A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38C31963" w14:textId="77777777" w:rsidR="00CD56CF" w:rsidRPr="005D5E9A" w:rsidRDefault="00A80DA5" w:rsidP="00CD56CF">
      <w:pPr>
        <w:jc w:val="both"/>
        <w:rPr>
          <w:rFonts w:ascii="Calibri" w:hAnsi="Calibri" w:cs="Arial"/>
          <w:b/>
          <w:sz w:val="22"/>
          <w:szCs w:val="22"/>
        </w:rPr>
      </w:pPr>
      <w:r w:rsidRPr="005D5E9A">
        <w:rPr>
          <w:rFonts w:ascii="Calibri" w:hAnsi="Calibri" w:cs="Arial"/>
          <w:b/>
          <w:sz w:val="22"/>
          <w:szCs w:val="22"/>
        </w:rPr>
        <w:t>NOMINA: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996"/>
        <w:gridCol w:w="1070"/>
        <w:gridCol w:w="1541"/>
        <w:gridCol w:w="3300"/>
      </w:tblGrid>
      <w:tr w:rsidR="00AF5DD4" w:rsidRPr="005D5E9A" w14:paraId="566A3AD4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4F1D63EF" w14:textId="77777777" w:rsidR="00AF5DD4" w:rsidRPr="005D5E9A" w:rsidRDefault="00AF5DD4" w:rsidP="00AF5DD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358FA530" w14:textId="77777777" w:rsidR="00AF5DD4" w:rsidRPr="005D5E9A" w:rsidRDefault="00A80DA5" w:rsidP="00D45E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070" w:type="dxa"/>
            <w:vAlign w:val="center"/>
          </w:tcPr>
          <w:p w14:paraId="62C0E259" w14:textId="77777777" w:rsidR="00AF5DD4" w:rsidRPr="005D5E9A" w:rsidRDefault="00A80DA5" w:rsidP="00D45E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CB86E37" w14:textId="77777777" w:rsidR="00AF5DD4" w:rsidRPr="005D5E9A" w:rsidRDefault="00A80DA5" w:rsidP="00D45E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FECHA NACIMIENTO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A68ED73" w14:textId="77777777" w:rsidR="00AF5DD4" w:rsidRPr="005D5E9A" w:rsidRDefault="00A80DA5" w:rsidP="00D45E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FUNCIÓN (ESTUDIANTE,  PROFESOR, MONITOR, COORDINADOR, DEPORTISTA,  ETC.)</w:t>
            </w:r>
          </w:p>
        </w:tc>
      </w:tr>
      <w:tr w:rsidR="00AF5DD4" w:rsidRPr="005D5E9A" w14:paraId="605E4EDA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445FBFFD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14:paraId="2855391C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687CA5BC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10EF10D7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3E65BF07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017C9E18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1D03DCD6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14:paraId="383BB6D7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65E21950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DF20FA5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3A4EF0E7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3350CC19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24C9BFD5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996" w:type="dxa"/>
            <w:shd w:val="clear" w:color="auto" w:fill="auto"/>
          </w:tcPr>
          <w:p w14:paraId="6AD1224C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741DB3BB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328507BE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3486D2C6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35E79AEB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3DB2B093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996" w:type="dxa"/>
            <w:shd w:val="clear" w:color="auto" w:fill="auto"/>
          </w:tcPr>
          <w:p w14:paraId="0B2CDAE9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52D6D883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173CF874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19142BF8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4C52D10F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112EEA56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</w:tcPr>
          <w:p w14:paraId="4FE0AB39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79159C92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4D247856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0B295948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58893690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202B053E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996" w:type="dxa"/>
            <w:shd w:val="clear" w:color="auto" w:fill="auto"/>
          </w:tcPr>
          <w:p w14:paraId="2D74D85E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769D5481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0CBFC836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34707019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043B0175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22FF1718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2996" w:type="dxa"/>
            <w:shd w:val="clear" w:color="auto" w:fill="auto"/>
          </w:tcPr>
          <w:p w14:paraId="2F25B2F6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544F4688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0051ADF8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588BBF69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4BA9186B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66B38CFD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2996" w:type="dxa"/>
            <w:shd w:val="clear" w:color="auto" w:fill="auto"/>
          </w:tcPr>
          <w:p w14:paraId="1134BB8D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2F0BCA71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7262300F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3BDA9594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435DADE4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311AAFEB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2996" w:type="dxa"/>
            <w:shd w:val="clear" w:color="auto" w:fill="auto"/>
          </w:tcPr>
          <w:p w14:paraId="67DB8530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6B9172D4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45EF1A8A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00D9ECCA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6C1BAB19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7BE4D99E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2996" w:type="dxa"/>
            <w:shd w:val="clear" w:color="auto" w:fill="auto"/>
          </w:tcPr>
          <w:p w14:paraId="157D8D3E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0CA04D55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7CC36621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6F31FF4A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21455FFC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7C7FC99A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2996" w:type="dxa"/>
            <w:shd w:val="clear" w:color="auto" w:fill="auto"/>
          </w:tcPr>
          <w:p w14:paraId="4D660BF6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5EE5AF50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C836CD3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48F2AF8C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5519E939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7D7FFD04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2996" w:type="dxa"/>
            <w:shd w:val="clear" w:color="auto" w:fill="auto"/>
          </w:tcPr>
          <w:p w14:paraId="321A84AE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3E60D55D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3E61592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4CD65223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296A55DC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5E1507BF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2996" w:type="dxa"/>
            <w:shd w:val="clear" w:color="auto" w:fill="auto"/>
          </w:tcPr>
          <w:p w14:paraId="67D714A2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413F7A6C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3B484678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5EC43D23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5DD4" w:rsidRPr="005D5E9A" w14:paraId="0E34390D" w14:textId="77777777" w:rsidTr="005D5E9A">
        <w:trPr>
          <w:jc w:val="center"/>
        </w:trPr>
        <w:tc>
          <w:tcPr>
            <w:tcW w:w="869" w:type="dxa"/>
            <w:shd w:val="clear" w:color="auto" w:fill="auto"/>
          </w:tcPr>
          <w:p w14:paraId="6F6CB335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5E9A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2996" w:type="dxa"/>
            <w:shd w:val="clear" w:color="auto" w:fill="auto"/>
          </w:tcPr>
          <w:p w14:paraId="3823F3BD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564A5A52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7D77F29F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7DA3C11C" w14:textId="77777777" w:rsidR="00AF5DD4" w:rsidRPr="005D5E9A" w:rsidRDefault="00AF5DD4" w:rsidP="00A964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47D4E2A" w14:textId="77777777" w:rsidR="00CD56CF" w:rsidRPr="005D5E9A" w:rsidRDefault="00CD56CF" w:rsidP="00A964BE">
      <w:pPr>
        <w:jc w:val="center"/>
        <w:rPr>
          <w:rFonts w:ascii="Calibri" w:hAnsi="Calibri" w:cs="Arial"/>
          <w:b/>
          <w:sz w:val="22"/>
          <w:szCs w:val="22"/>
        </w:rPr>
      </w:pPr>
    </w:p>
    <w:p w14:paraId="562C5BB3" w14:textId="77777777" w:rsidR="00D749BB" w:rsidRPr="005D5E9A" w:rsidRDefault="00D749BB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7EC6D5F0" w14:textId="77777777" w:rsidR="00CD56CF" w:rsidRPr="005D5E9A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2D0A5851" w14:textId="77777777" w:rsidR="00900EDD" w:rsidRPr="005D5E9A" w:rsidRDefault="00900EDD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16C60C05" w14:textId="77777777" w:rsidR="00A27158" w:rsidRPr="005D5E9A" w:rsidRDefault="00A27158" w:rsidP="00CD56CF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7A7CE8" w:rsidRPr="007A7CE8" w14:paraId="4184FEF6" w14:textId="77777777" w:rsidTr="005D5E9A">
        <w:trPr>
          <w:trHeight w:val="688"/>
          <w:jc w:val="center"/>
        </w:trPr>
        <w:tc>
          <w:tcPr>
            <w:tcW w:w="3823" w:type="dxa"/>
            <w:vAlign w:val="center"/>
          </w:tcPr>
          <w:p w14:paraId="7D880E83" w14:textId="77777777" w:rsidR="007A7CE8" w:rsidRPr="007A7CE8" w:rsidRDefault="007A7CE8" w:rsidP="007A7CE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A7CE8">
              <w:rPr>
                <w:rFonts w:ascii="Calibri" w:hAnsi="Calibri" w:cs="Arial"/>
                <w:b/>
                <w:sz w:val="22"/>
                <w:szCs w:val="22"/>
              </w:rPr>
              <w:t>NOMBRE REPRESENTANTE LEGAL:</w:t>
            </w:r>
          </w:p>
        </w:tc>
        <w:tc>
          <w:tcPr>
            <w:tcW w:w="5953" w:type="dxa"/>
          </w:tcPr>
          <w:p w14:paraId="67A1B40B" w14:textId="77777777" w:rsidR="007A7CE8" w:rsidRPr="007A7CE8" w:rsidRDefault="007A7CE8" w:rsidP="007A7C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A7CE8" w:rsidRPr="007A7CE8" w14:paraId="2EC86612" w14:textId="77777777" w:rsidTr="005D5E9A">
        <w:trPr>
          <w:trHeight w:val="944"/>
          <w:jc w:val="center"/>
        </w:trPr>
        <w:tc>
          <w:tcPr>
            <w:tcW w:w="3823" w:type="dxa"/>
            <w:vAlign w:val="center"/>
          </w:tcPr>
          <w:p w14:paraId="2635EB9A" w14:textId="77777777" w:rsidR="007A7CE8" w:rsidRPr="007A7CE8" w:rsidRDefault="007A7CE8" w:rsidP="007A7CE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A7CE8">
              <w:rPr>
                <w:rFonts w:ascii="Calibri" w:hAnsi="Calibri" w:cs="Arial"/>
                <w:b/>
                <w:sz w:val="22"/>
                <w:szCs w:val="22"/>
              </w:rPr>
              <w:t>FIRMA:</w:t>
            </w:r>
          </w:p>
        </w:tc>
        <w:tc>
          <w:tcPr>
            <w:tcW w:w="5953" w:type="dxa"/>
          </w:tcPr>
          <w:p w14:paraId="7D9C2A50" w14:textId="77777777" w:rsidR="007A7CE8" w:rsidRPr="007A7CE8" w:rsidRDefault="007A7CE8" w:rsidP="007A7C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B10482E" w14:textId="77777777" w:rsidR="007A7CE8" w:rsidRPr="007A7CE8" w:rsidRDefault="007A7CE8" w:rsidP="007A7C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AADF622" w14:textId="77777777" w:rsidR="007A7CE8" w:rsidRPr="007A7CE8" w:rsidRDefault="007A7CE8" w:rsidP="007A7C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6C7E6D2" w14:textId="77777777" w:rsidR="00A27158" w:rsidRPr="004D78D3" w:rsidRDefault="00A27158" w:rsidP="00A27158">
      <w:pPr>
        <w:rPr>
          <w:rFonts w:ascii="Calibri" w:hAnsi="Calibri" w:cs="Arial"/>
          <w:lang w:val="es-ES_tradnl"/>
        </w:rPr>
      </w:pPr>
    </w:p>
    <w:sectPr w:rsidR="00A27158" w:rsidRPr="004D78D3" w:rsidSect="00142BBA">
      <w:headerReference w:type="default" r:id="rId7"/>
      <w:footerReference w:type="default" r:id="rId8"/>
      <w:pgSz w:w="12242" w:h="20163" w:code="5"/>
      <w:pgMar w:top="1276" w:right="1327" w:bottom="255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6045D" w14:textId="77777777" w:rsidR="00970CB5" w:rsidRDefault="00970CB5">
      <w:r>
        <w:separator/>
      </w:r>
    </w:p>
  </w:endnote>
  <w:endnote w:type="continuationSeparator" w:id="0">
    <w:p w14:paraId="007616E3" w14:textId="77777777" w:rsidR="00970CB5" w:rsidRDefault="0097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2700" w14:textId="15ABCF59" w:rsidR="007A7CE8" w:rsidRPr="004D6432" w:rsidRDefault="00F13D64" w:rsidP="007A7CE8">
    <w:pPr>
      <w:pStyle w:val="Piedepgina"/>
      <w:jc w:val="right"/>
      <w:rPr>
        <w:rFonts w:asciiTheme="minorHAnsi" w:hAnsiTheme="minorHAnsi" w:cstheme="minorHAnsi"/>
      </w:rPr>
    </w:pPr>
    <w:r>
      <w:rPr>
        <w:noProof/>
        <w:lang w:val="es-CL" w:eastAsia="es-CL"/>
      </w:rPr>
      <w:drawing>
        <wp:inline distT="0" distB="0" distL="0" distR="0" wp14:anchorId="7B3E4948" wp14:editId="1F8E3D57">
          <wp:extent cx="5793105" cy="3333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CE8" w:rsidRPr="004D6432">
      <w:rPr>
        <w:rFonts w:asciiTheme="minorHAnsi" w:hAnsiTheme="minorHAnsi" w:cstheme="minorHAnsi"/>
      </w:rPr>
      <w:t xml:space="preserve">Página </w:t>
    </w:r>
    <w:r w:rsidR="007A7CE8" w:rsidRPr="004D6432">
      <w:rPr>
        <w:rFonts w:asciiTheme="minorHAnsi" w:hAnsiTheme="minorHAnsi" w:cstheme="minorHAnsi"/>
        <w:b/>
        <w:bCs/>
      </w:rPr>
      <w:fldChar w:fldCharType="begin"/>
    </w:r>
    <w:r w:rsidR="007A7CE8" w:rsidRPr="004D6432">
      <w:rPr>
        <w:rFonts w:asciiTheme="minorHAnsi" w:hAnsiTheme="minorHAnsi" w:cstheme="minorHAnsi"/>
        <w:b/>
        <w:bCs/>
      </w:rPr>
      <w:instrText>PAGE</w:instrText>
    </w:r>
    <w:r w:rsidR="007A7CE8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7A7CE8" w:rsidRPr="004D6432">
      <w:rPr>
        <w:rFonts w:asciiTheme="minorHAnsi" w:hAnsiTheme="minorHAnsi" w:cstheme="minorHAnsi"/>
        <w:b/>
        <w:bCs/>
      </w:rPr>
      <w:fldChar w:fldCharType="end"/>
    </w:r>
    <w:r w:rsidR="007A7CE8" w:rsidRPr="004D6432">
      <w:rPr>
        <w:rFonts w:asciiTheme="minorHAnsi" w:hAnsiTheme="minorHAnsi" w:cstheme="minorHAnsi"/>
      </w:rPr>
      <w:t xml:space="preserve"> de </w:t>
    </w:r>
    <w:r w:rsidR="007A7CE8" w:rsidRPr="004D6432">
      <w:rPr>
        <w:rFonts w:asciiTheme="minorHAnsi" w:hAnsiTheme="minorHAnsi" w:cstheme="minorHAnsi"/>
        <w:b/>
        <w:bCs/>
      </w:rPr>
      <w:fldChar w:fldCharType="begin"/>
    </w:r>
    <w:r w:rsidR="007A7CE8" w:rsidRPr="004D6432">
      <w:rPr>
        <w:rFonts w:asciiTheme="minorHAnsi" w:hAnsiTheme="minorHAnsi" w:cstheme="minorHAnsi"/>
        <w:b/>
        <w:bCs/>
      </w:rPr>
      <w:instrText>NUMPAGES</w:instrText>
    </w:r>
    <w:r w:rsidR="007A7CE8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7A7CE8" w:rsidRPr="004D6432">
      <w:rPr>
        <w:rFonts w:asciiTheme="minorHAnsi" w:hAnsiTheme="minorHAnsi" w:cstheme="minorHAnsi"/>
        <w:b/>
        <w:bCs/>
      </w:rPr>
      <w:fldChar w:fldCharType="end"/>
    </w:r>
  </w:p>
  <w:p w14:paraId="08D5B2CC" w14:textId="77777777" w:rsidR="00EB20ED" w:rsidRDefault="00EB20ED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772D8" w14:textId="77777777" w:rsidR="00970CB5" w:rsidRDefault="00970CB5">
      <w:r>
        <w:separator/>
      </w:r>
    </w:p>
  </w:footnote>
  <w:footnote w:type="continuationSeparator" w:id="0">
    <w:p w14:paraId="2C99FDA9" w14:textId="77777777" w:rsidR="00970CB5" w:rsidRDefault="0097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A1BA" w14:textId="77777777" w:rsidR="00EB20ED" w:rsidRDefault="00FB546B">
    <w:pPr>
      <w:rPr>
        <w:b/>
        <w:sz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728" behindDoc="0" locked="0" layoutInCell="1" allowOverlap="1" wp14:anchorId="1BFB6E9F" wp14:editId="17CF82DC">
          <wp:simplePos x="0" y="0"/>
          <wp:positionH relativeFrom="column">
            <wp:posOffset>16510</wp:posOffset>
          </wp:positionH>
          <wp:positionV relativeFrom="paragraph">
            <wp:posOffset>-53975</wp:posOffset>
          </wp:positionV>
          <wp:extent cx="1045210" cy="986790"/>
          <wp:effectExtent l="0" t="0" r="2540" b="3810"/>
          <wp:wrapNone/>
          <wp:docPr id="9" name="Imagen 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E5A74" w14:textId="77777777" w:rsidR="00EB20ED" w:rsidRDefault="00EB20ED">
    <w:pPr>
      <w:rPr>
        <w:b/>
        <w:sz w:val="24"/>
      </w:rPr>
    </w:pPr>
  </w:p>
  <w:p w14:paraId="1610CD9D" w14:textId="77777777" w:rsidR="00EB20ED" w:rsidRDefault="00546F19" w:rsidP="00546F19">
    <w:pPr>
      <w:tabs>
        <w:tab w:val="left" w:pos="8260"/>
      </w:tabs>
      <w:rPr>
        <w:b/>
        <w:sz w:val="24"/>
      </w:rPr>
    </w:pPr>
    <w:r>
      <w:rPr>
        <w:b/>
        <w:sz w:val="24"/>
      </w:rPr>
      <w:tab/>
    </w:r>
  </w:p>
  <w:p w14:paraId="1DACBFBA" w14:textId="77777777" w:rsidR="00EB20ED" w:rsidRDefault="00EB20ED">
    <w:pPr>
      <w:pStyle w:val="Ttulo3"/>
    </w:pPr>
    <w:r>
      <w:t xml:space="preserve"> </w:t>
    </w:r>
  </w:p>
  <w:p w14:paraId="0744052F" w14:textId="77777777" w:rsidR="00EB20ED" w:rsidRDefault="00EB20ED">
    <w:pPr>
      <w:pStyle w:val="Encabezado"/>
    </w:pPr>
  </w:p>
  <w:p w14:paraId="5787A1E8" w14:textId="77777777" w:rsidR="00EB20ED" w:rsidRDefault="00EB2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C3F2B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325F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C00C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38EA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5406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CAE5E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1AA4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C688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1ADE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60894"/>
    <w:multiLevelType w:val="hybridMultilevel"/>
    <w:tmpl w:val="958A72FA"/>
    <w:lvl w:ilvl="0" w:tplc="410E4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3E5B14"/>
    <w:multiLevelType w:val="hybridMultilevel"/>
    <w:tmpl w:val="60563E3A"/>
    <w:lvl w:ilvl="0" w:tplc="32287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12A3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2C0B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5264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2A80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852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5AA0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2F0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C651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934F3F"/>
    <w:multiLevelType w:val="hybridMultilevel"/>
    <w:tmpl w:val="DC6CD402"/>
    <w:lvl w:ilvl="0" w:tplc="303A6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2680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9A8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D26D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BAAF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BE0FB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147C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0227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2CC1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F222081"/>
    <w:multiLevelType w:val="hybridMultilevel"/>
    <w:tmpl w:val="6696FD3E"/>
    <w:lvl w:ilvl="0" w:tplc="C710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6D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2E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CF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AA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A2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E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F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1F7168"/>
    <w:multiLevelType w:val="hybridMultilevel"/>
    <w:tmpl w:val="B3CC1A26"/>
    <w:lvl w:ilvl="0" w:tplc="3D6A6A0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182BED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27C3BA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23E19A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BBA5AF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A5CF31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1C8E2B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949B3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E42F46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7821875"/>
    <w:multiLevelType w:val="hybridMultilevel"/>
    <w:tmpl w:val="D52C96AA"/>
    <w:lvl w:ilvl="0" w:tplc="3F6EE7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EB69F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DC24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ACCE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0C8D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94F0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763E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9A53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1C48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17"/>
  </w:num>
  <w:num w:numId="5">
    <w:abstractNumId w:val="34"/>
  </w:num>
  <w:num w:numId="6">
    <w:abstractNumId w:val="26"/>
  </w:num>
  <w:num w:numId="7">
    <w:abstractNumId w:val="1"/>
  </w:num>
  <w:num w:numId="8">
    <w:abstractNumId w:val="6"/>
  </w:num>
  <w:num w:numId="9">
    <w:abstractNumId w:val="28"/>
  </w:num>
  <w:num w:numId="10">
    <w:abstractNumId w:val="27"/>
  </w:num>
  <w:num w:numId="11">
    <w:abstractNumId w:val="22"/>
  </w:num>
  <w:num w:numId="12">
    <w:abstractNumId w:val="10"/>
  </w:num>
  <w:num w:numId="13">
    <w:abstractNumId w:val="3"/>
  </w:num>
  <w:num w:numId="14">
    <w:abstractNumId w:val="30"/>
  </w:num>
  <w:num w:numId="15">
    <w:abstractNumId w:val="15"/>
  </w:num>
  <w:num w:numId="16">
    <w:abstractNumId w:val="19"/>
  </w:num>
  <w:num w:numId="17">
    <w:abstractNumId w:val="23"/>
  </w:num>
  <w:num w:numId="18">
    <w:abstractNumId w:val="29"/>
  </w:num>
  <w:num w:numId="19">
    <w:abstractNumId w:val="11"/>
  </w:num>
  <w:num w:numId="20">
    <w:abstractNumId w:val="13"/>
  </w:num>
  <w:num w:numId="21">
    <w:abstractNumId w:val="4"/>
  </w:num>
  <w:num w:numId="22">
    <w:abstractNumId w:val="24"/>
  </w:num>
  <w:num w:numId="23">
    <w:abstractNumId w:val="33"/>
  </w:num>
  <w:num w:numId="24">
    <w:abstractNumId w:val="16"/>
  </w:num>
  <w:num w:numId="25">
    <w:abstractNumId w:val="20"/>
  </w:num>
  <w:num w:numId="26">
    <w:abstractNumId w:val="2"/>
  </w:num>
  <w:num w:numId="27">
    <w:abstractNumId w:val="25"/>
  </w:num>
  <w:num w:numId="28">
    <w:abstractNumId w:val="12"/>
  </w:num>
  <w:num w:numId="29">
    <w:abstractNumId w:val="0"/>
  </w:num>
  <w:num w:numId="30">
    <w:abstractNumId w:val="9"/>
  </w:num>
  <w:num w:numId="31">
    <w:abstractNumId w:val="32"/>
  </w:num>
  <w:num w:numId="32">
    <w:abstractNumId w:val="7"/>
  </w:num>
  <w:num w:numId="33">
    <w:abstractNumId w:val="5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512B5"/>
    <w:rsid w:val="00054251"/>
    <w:rsid w:val="00065F03"/>
    <w:rsid w:val="0007393B"/>
    <w:rsid w:val="00082F5C"/>
    <w:rsid w:val="000B26FA"/>
    <w:rsid w:val="000B435B"/>
    <w:rsid w:val="000C25E2"/>
    <w:rsid w:val="000C35A3"/>
    <w:rsid w:val="000D754C"/>
    <w:rsid w:val="000E08C8"/>
    <w:rsid w:val="000F0D82"/>
    <w:rsid w:val="000F13A3"/>
    <w:rsid w:val="000F7502"/>
    <w:rsid w:val="001025A7"/>
    <w:rsid w:val="00111D65"/>
    <w:rsid w:val="00113AB8"/>
    <w:rsid w:val="001244C7"/>
    <w:rsid w:val="00126562"/>
    <w:rsid w:val="0012781B"/>
    <w:rsid w:val="0013629B"/>
    <w:rsid w:val="00140FFB"/>
    <w:rsid w:val="00142BBA"/>
    <w:rsid w:val="00144ADC"/>
    <w:rsid w:val="00162EE6"/>
    <w:rsid w:val="00180D86"/>
    <w:rsid w:val="001852A6"/>
    <w:rsid w:val="00194272"/>
    <w:rsid w:val="001954AF"/>
    <w:rsid w:val="001A0F8E"/>
    <w:rsid w:val="001A6666"/>
    <w:rsid w:val="001C0E27"/>
    <w:rsid w:val="001C7A63"/>
    <w:rsid w:val="001D0711"/>
    <w:rsid w:val="001D3CDF"/>
    <w:rsid w:val="001D4ADA"/>
    <w:rsid w:val="001D6BE3"/>
    <w:rsid w:val="001D724D"/>
    <w:rsid w:val="001E30C8"/>
    <w:rsid w:val="002226B5"/>
    <w:rsid w:val="0022603C"/>
    <w:rsid w:val="0023391A"/>
    <w:rsid w:val="00246307"/>
    <w:rsid w:val="00252F52"/>
    <w:rsid w:val="00255BEE"/>
    <w:rsid w:val="00264DAC"/>
    <w:rsid w:val="00280BA4"/>
    <w:rsid w:val="0028644F"/>
    <w:rsid w:val="00293181"/>
    <w:rsid w:val="00295B7A"/>
    <w:rsid w:val="002E3769"/>
    <w:rsid w:val="002F342B"/>
    <w:rsid w:val="0030501E"/>
    <w:rsid w:val="00310B25"/>
    <w:rsid w:val="00315C21"/>
    <w:rsid w:val="003235B0"/>
    <w:rsid w:val="00323CA9"/>
    <w:rsid w:val="003249B5"/>
    <w:rsid w:val="00342AB8"/>
    <w:rsid w:val="00342D2D"/>
    <w:rsid w:val="00345ECC"/>
    <w:rsid w:val="00353636"/>
    <w:rsid w:val="003759F0"/>
    <w:rsid w:val="003773CA"/>
    <w:rsid w:val="00382EF4"/>
    <w:rsid w:val="00392747"/>
    <w:rsid w:val="003B4F28"/>
    <w:rsid w:val="003B5357"/>
    <w:rsid w:val="003C4607"/>
    <w:rsid w:val="003C586E"/>
    <w:rsid w:val="003D1CA0"/>
    <w:rsid w:val="003D2F1A"/>
    <w:rsid w:val="003F3998"/>
    <w:rsid w:val="003F5629"/>
    <w:rsid w:val="00401735"/>
    <w:rsid w:val="004022D7"/>
    <w:rsid w:val="00414A81"/>
    <w:rsid w:val="004214E4"/>
    <w:rsid w:val="0046019B"/>
    <w:rsid w:val="004611A7"/>
    <w:rsid w:val="00471879"/>
    <w:rsid w:val="00496E4F"/>
    <w:rsid w:val="004A3CD0"/>
    <w:rsid w:val="004A7C33"/>
    <w:rsid w:val="004B0C8D"/>
    <w:rsid w:val="004C776C"/>
    <w:rsid w:val="004D78D3"/>
    <w:rsid w:val="004E51D8"/>
    <w:rsid w:val="005115CC"/>
    <w:rsid w:val="00522596"/>
    <w:rsid w:val="00523D9E"/>
    <w:rsid w:val="0053574B"/>
    <w:rsid w:val="00546F19"/>
    <w:rsid w:val="005504EE"/>
    <w:rsid w:val="0056461C"/>
    <w:rsid w:val="005818A2"/>
    <w:rsid w:val="00584D10"/>
    <w:rsid w:val="00593589"/>
    <w:rsid w:val="005B4DB5"/>
    <w:rsid w:val="005B65D3"/>
    <w:rsid w:val="005C1771"/>
    <w:rsid w:val="005C7B85"/>
    <w:rsid w:val="005D1C89"/>
    <w:rsid w:val="005D5E9A"/>
    <w:rsid w:val="005E12EA"/>
    <w:rsid w:val="005F6184"/>
    <w:rsid w:val="0060526A"/>
    <w:rsid w:val="00605934"/>
    <w:rsid w:val="00610383"/>
    <w:rsid w:val="00615B9C"/>
    <w:rsid w:val="0062311C"/>
    <w:rsid w:val="0062440D"/>
    <w:rsid w:val="00631186"/>
    <w:rsid w:val="006341F7"/>
    <w:rsid w:val="00634973"/>
    <w:rsid w:val="00641F6A"/>
    <w:rsid w:val="00642C95"/>
    <w:rsid w:val="00650CD7"/>
    <w:rsid w:val="006618B9"/>
    <w:rsid w:val="00663125"/>
    <w:rsid w:val="00682BBA"/>
    <w:rsid w:val="0069008D"/>
    <w:rsid w:val="0069624E"/>
    <w:rsid w:val="00697841"/>
    <w:rsid w:val="006A4670"/>
    <w:rsid w:val="006B552B"/>
    <w:rsid w:val="006C192C"/>
    <w:rsid w:val="006C2CEF"/>
    <w:rsid w:val="006C3F7B"/>
    <w:rsid w:val="006C505D"/>
    <w:rsid w:val="006C7015"/>
    <w:rsid w:val="006E0A95"/>
    <w:rsid w:val="006E3C4D"/>
    <w:rsid w:val="006E530F"/>
    <w:rsid w:val="006E5A4D"/>
    <w:rsid w:val="00716B85"/>
    <w:rsid w:val="00727E8A"/>
    <w:rsid w:val="007408A8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A48E5"/>
    <w:rsid w:val="007A4D9E"/>
    <w:rsid w:val="007A726C"/>
    <w:rsid w:val="007A7CE8"/>
    <w:rsid w:val="007C29BA"/>
    <w:rsid w:val="007C58B6"/>
    <w:rsid w:val="007D60FA"/>
    <w:rsid w:val="007E6A5E"/>
    <w:rsid w:val="00800079"/>
    <w:rsid w:val="00810949"/>
    <w:rsid w:val="00814534"/>
    <w:rsid w:val="00816EFF"/>
    <w:rsid w:val="008257BD"/>
    <w:rsid w:val="008401B8"/>
    <w:rsid w:val="00842C10"/>
    <w:rsid w:val="00843CA8"/>
    <w:rsid w:val="0084704D"/>
    <w:rsid w:val="00851CCA"/>
    <w:rsid w:val="00852622"/>
    <w:rsid w:val="00855B2F"/>
    <w:rsid w:val="00870748"/>
    <w:rsid w:val="00887DA0"/>
    <w:rsid w:val="008A09F3"/>
    <w:rsid w:val="008C0CFF"/>
    <w:rsid w:val="008D53BA"/>
    <w:rsid w:val="008E4586"/>
    <w:rsid w:val="00900EDD"/>
    <w:rsid w:val="00910932"/>
    <w:rsid w:val="0091274B"/>
    <w:rsid w:val="00924C8B"/>
    <w:rsid w:val="00941DD9"/>
    <w:rsid w:val="00945323"/>
    <w:rsid w:val="0094790D"/>
    <w:rsid w:val="00954055"/>
    <w:rsid w:val="0095776B"/>
    <w:rsid w:val="00970CB5"/>
    <w:rsid w:val="00976E70"/>
    <w:rsid w:val="009801DB"/>
    <w:rsid w:val="0098722B"/>
    <w:rsid w:val="00994D0A"/>
    <w:rsid w:val="009A55B1"/>
    <w:rsid w:val="009B6F17"/>
    <w:rsid w:val="009C4F8C"/>
    <w:rsid w:val="009D67AF"/>
    <w:rsid w:val="009E2F12"/>
    <w:rsid w:val="009E485E"/>
    <w:rsid w:val="009E7E45"/>
    <w:rsid w:val="009F1251"/>
    <w:rsid w:val="00A01C73"/>
    <w:rsid w:val="00A04EA5"/>
    <w:rsid w:val="00A23E50"/>
    <w:rsid w:val="00A27158"/>
    <w:rsid w:val="00A303DB"/>
    <w:rsid w:val="00A31C52"/>
    <w:rsid w:val="00A414D6"/>
    <w:rsid w:val="00A4273E"/>
    <w:rsid w:val="00A565C9"/>
    <w:rsid w:val="00A5711C"/>
    <w:rsid w:val="00A6533E"/>
    <w:rsid w:val="00A7019E"/>
    <w:rsid w:val="00A80DA5"/>
    <w:rsid w:val="00A81495"/>
    <w:rsid w:val="00A8774C"/>
    <w:rsid w:val="00A964BE"/>
    <w:rsid w:val="00AC2EA9"/>
    <w:rsid w:val="00AF5DD4"/>
    <w:rsid w:val="00AF70B3"/>
    <w:rsid w:val="00AF78C5"/>
    <w:rsid w:val="00B14562"/>
    <w:rsid w:val="00B16468"/>
    <w:rsid w:val="00B23850"/>
    <w:rsid w:val="00B25EE2"/>
    <w:rsid w:val="00B321A5"/>
    <w:rsid w:val="00B3423D"/>
    <w:rsid w:val="00B54E21"/>
    <w:rsid w:val="00B647BD"/>
    <w:rsid w:val="00B65D3C"/>
    <w:rsid w:val="00B726A0"/>
    <w:rsid w:val="00B72A2D"/>
    <w:rsid w:val="00B77234"/>
    <w:rsid w:val="00B77C39"/>
    <w:rsid w:val="00B84E1C"/>
    <w:rsid w:val="00BA03DD"/>
    <w:rsid w:val="00BB382D"/>
    <w:rsid w:val="00BB5F71"/>
    <w:rsid w:val="00BD6F0E"/>
    <w:rsid w:val="00BE2C6F"/>
    <w:rsid w:val="00BF20FA"/>
    <w:rsid w:val="00BF412B"/>
    <w:rsid w:val="00C02220"/>
    <w:rsid w:val="00C065FA"/>
    <w:rsid w:val="00C106E7"/>
    <w:rsid w:val="00C1194E"/>
    <w:rsid w:val="00C364A4"/>
    <w:rsid w:val="00C370EF"/>
    <w:rsid w:val="00C434A8"/>
    <w:rsid w:val="00C43A45"/>
    <w:rsid w:val="00C4409E"/>
    <w:rsid w:val="00C46326"/>
    <w:rsid w:val="00C465E7"/>
    <w:rsid w:val="00C562C4"/>
    <w:rsid w:val="00C6531E"/>
    <w:rsid w:val="00C70667"/>
    <w:rsid w:val="00C7285C"/>
    <w:rsid w:val="00C86F03"/>
    <w:rsid w:val="00CA5048"/>
    <w:rsid w:val="00CC1949"/>
    <w:rsid w:val="00CC29AC"/>
    <w:rsid w:val="00CD56CF"/>
    <w:rsid w:val="00CD71A4"/>
    <w:rsid w:val="00CF6597"/>
    <w:rsid w:val="00D0150F"/>
    <w:rsid w:val="00D153FB"/>
    <w:rsid w:val="00D20F37"/>
    <w:rsid w:val="00D36B55"/>
    <w:rsid w:val="00D45E35"/>
    <w:rsid w:val="00D46147"/>
    <w:rsid w:val="00D51727"/>
    <w:rsid w:val="00D53C56"/>
    <w:rsid w:val="00D57EA9"/>
    <w:rsid w:val="00D60BFF"/>
    <w:rsid w:val="00D62FB4"/>
    <w:rsid w:val="00D705FB"/>
    <w:rsid w:val="00D7454B"/>
    <w:rsid w:val="00D749BB"/>
    <w:rsid w:val="00D82128"/>
    <w:rsid w:val="00D94713"/>
    <w:rsid w:val="00DB1607"/>
    <w:rsid w:val="00DB39D2"/>
    <w:rsid w:val="00DC5844"/>
    <w:rsid w:val="00DC72CB"/>
    <w:rsid w:val="00DD3023"/>
    <w:rsid w:val="00DD3FD5"/>
    <w:rsid w:val="00DD4FE1"/>
    <w:rsid w:val="00DD5567"/>
    <w:rsid w:val="00DE538F"/>
    <w:rsid w:val="00DF1BC5"/>
    <w:rsid w:val="00DF44F3"/>
    <w:rsid w:val="00E011C9"/>
    <w:rsid w:val="00E0761F"/>
    <w:rsid w:val="00E46AAF"/>
    <w:rsid w:val="00E71B8E"/>
    <w:rsid w:val="00E73ADD"/>
    <w:rsid w:val="00E80E73"/>
    <w:rsid w:val="00E96A0F"/>
    <w:rsid w:val="00EA6345"/>
    <w:rsid w:val="00EB20ED"/>
    <w:rsid w:val="00EB2BD7"/>
    <w:rsid w:val="00EB2CCA"/>
    <w:rsid w:val="00EB642F"/>
    <w:rsid w:val="00EB789E"/>
    <w:rsid w:val="00EC0E65"/>
    <w:rsid w:val="00ED16D7"/>
    <w:rsid w:val="00ED6E22"/>
    <w:rsid w:val="00ED7AF2"/>
    <w:rsid w:val="00EE5924"/>
    <w:rsid w:val="00EE7CCC"/>
    <w:rsid w:val="00F026F1"/>
    <w:rsid w:val="00F07B2C"/>
    <w:rsid w:val="00F13D64"/>
    <w:rsid w:val="00F16012"/>
    <w:rsid w:val="00F33910"/>
    <w:rsid w:val="00F4665C"/>
    <w:rsid w:val="00F47429"/>
    <w:rsid w:val="00F53D2E"/>
    <w:rsid w:val="00F60683"/>
    <w:rsid w:val="00F67E95"/>
    <w:rsid w:val="00F74842"/>
    <w:rsid w:val="00F75012"/>
    <w:rsid w:val="00FA2645"/>
    <w:rsid w:val="00FA38F4"/>
    <w:rsid w:val="00FB546B"/>
    <w:rsid w:val="00FD1188"/>
    <w:rsid w:val="00FD7746"/>
    <w:rsid w:val="00FE72AE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F092"/>
  <w15:chartTrackingRefBased/>
  <w15:docId w15:val="{C8C27975-1079-4361-920B-C830F1CB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customStyle="1" w:styleId="Ttulo10">
    <w:name w:val="Título1"/>
    <w:basedOn w:val="Normal"/>
    <w:qFormat/>
    <w:rsid w:val="00E0761F"/>
    <w:pPr>
      <w:jc w:val="center"/>
    </w:pPr>
    <w:rPr>
      <w:b/>
      <w:sz w:val="26"/>
    </w:rPr>
  </w:style>
  <w:style w:type="paragraph" w:styleId="Prrafodelista">
    <w:name w:val="List Paragraph"/>
    <w:basedOn w:val="Normal"/>
    <w:uiPriority w:val="34"/>
    <w:qFormat/>
    <w:rsid w:val="004D78D3"/>
    <w:pPr>
      <w:ind w:left="720"/>
      <w:contextualSpacing/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7A7CE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Corina Molina</dc:creator>
  <cp:keywords/>
  <cp:lastModifiedBy>Jaqueline Cid</cp:lastModifiedBy>
  <cp:revision>15</cp:revision>
  <cp:lastPrinted>2011-01-10T21:55:00Z</cp:lastPrinted>
  <dcterms:created xsi:type="dcterms:W3CDTF">2021-06-09T21:29:00Z</dcterms:created>
  <dcterms:modified xsi:type="dcterms:W3CDTF">2021-06-18T15:47:00Z</dcterms:modified>
</cp:coreProperties>
</file>