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0B9A5" w14:textId="77777777" w:rsidR="00BA384A" w:rsidRDefault="00BA384A" w:rsidP="00BA384A">
      <w:pPr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</w:p>
    <w:p w14:paraId="70C875E7" w14:textId="11EBF7DE" w:rsidR="00CA1EE1" w:rsidRPr="006F2A95" w:rsidRDefault="0060526A" w:rsidP="00BA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Arial"/>
          <w:b/>
          <w:sz w:val="36"/>
          <w:szCs w:val="36"/>
        </w:rPr>
      </w:pPr>
      <w:r w:rsidRPr="006F2A95">
        <w:rPr>
          <w:rFonts w:ascii="Calibri" w:hAnsi="Calibri" w:cs="Arial"/>
          <w:b/>
          <w:sz w:val="36"/>
          <w:szCs w:val="36"/>
        </w:rPr>
        <w:t>FORMATO 3</w:t>
      </w:r>
    </w:p>
    <w:p w14:paraId="55601B73" w14:textId="77777777" w:rsidR="0060526A" w:rsidRPr="006F2A95" w:rsidRDefault="006F2A95" w:rsidP="00CA1EE1">
      <w:pPr>
        <w:jc w:val="center"/>
        <w:rPr>
          <w:rFonts w:ascii="Calibri" w:hAnsi="Calibri" w:cs="Arial"/>
          <w:b/>
          <w:sz w:val="36"/>
          <w:szCs w:val="36"/>
        </w:rPr>
      </w:pPr>
      <w:r w:rsidRPr="006F2A95">
        <w:rPr>
          <w:rFonts w:ascii="Calibri" w:hAnsi="Calibri" w:cs="Arial"/>
          <w:b/>
          <w:sz w:val="36"/>
          <w:szCs w:val="36"/>
        </w:rPr>
        <w:t>I</w:t>
      </w:r>
      <w:proofErr w:type="spellStart"/>
      <w:r w:rsidRPr="006F2A95">
        <w:rPr>
          <w:rFonts w:ascii="Calibri" w:hAnsi="Calibri" w:cs="Arial"/>
          <w:b/>
          <w:sz w:val="36"/>
          <w:szCs w:val="36"/>
          <w:lang w:val="es-MX"/>
        </w:rPr>
        <w:t>nforme</w:t>
      </w:r>
      <w:proofErr w:type="spellEnd"/>
      <w:r w:rsidRPr="006F2A95">
        <w:rPr>
          <w:rFonts w:ascii="Calibri" w:hAnsi="Calibri" w:cs="Arial"/>
          <w:b/>
          <w:sz w:val="36"/>
          <w:szCs w:val="36"/>
          <w:lang w:val="es-MX"/>
        </w:rPr>
        <w:t xml:space="preserve"> Aportes </w:t>
      </w:r>
      <w:r>
        <w:rPr>
          <w:rFonts w:ascii="Calibri" w:hAnsi="Calibri" w:cs="Arial"/>
          <w:b/>
          <w:sz w:val="36"/>
          <w:szCs w:val="36"/>
          <w:lang w:val="es-MX"/>
        </w:rPr>
        <w:t>d</w:t>
      </w:r>
      <w:r w:rsidRPr="006F2A95">
        <w:rPr>
          <w:rFonts w:ascii="Calibri" w:hAnsi="Calibri" w:cs="Arial"/>
          <w:b/>
          <w:sz w:val="36"/>
          <w:szCs w:val="36"/>
          <w:lang w:val="es-MX"/>
        </w:rPr>
        <w:t xml:space="preserve">e Fondos </w:t>
      </w:r>
      <w:r>
        <w:rPr>
          <w:rFonts w:ascii="Calibri" w:hAnsi="Calibri" w:cs="Arial"/>
          <w:b/>
          <w:sz w:val="36"/>
          <w:szCs w:val="36"/>
          <w:lang w:val="es-MX"/>
        </w:rPr>
        <w:t>d</w:t>
      </w:r>
      <w:r w:rsidRPr="006F2A95">
        <w:rPr>
          <w:rFonts w:ascii="Calibri" w:hAnsi="Calibri" w:cs="Arial"/>
          <w:b/>
          <w:sz w:val="36"/>
          <w:szCs w:val="36"/>
          <w:lang w:val="es-MX"/>
        </w:rPr>
        <w:t>e Terceros</w:t>
      </w:r>
    </w:p>
    <w:p w14:paraId="6309E06B" w14:textId="77777777" w:rsidR="00584F0F" w:rsidRDefault="00584F0F" w:rsidP="0060526A">
      <w:pPr>
        <w:jc w:val="both"/>
        <w:rPr>
          <w:rFonts w:ascii="Calibri" w:hAnsi="Calibri" w:cs="Arial"/>
          <w:sz w:val="22"/>
          <w:szCs w:val="24"/>
        </w:rPr>
      </w:pPr>
    </w:p>
    <w:p w14:paraId="0CF35A51" w14:textId="77777777" w:rsidR="00584F0F" w:rsidRPr="006F2A95" w:rsidRDefault="006F2A95" w:rsidP="0060526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6F2A95"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z w:val="22"/>
          <w:szCs w:val="22"/>
        </w:rPr>
        <w:t>u</w:t>
      </w:r>
      <w:r w:rsidRPr="006F2A95">
        <w:rPr>
          <w:rFonts w:ascii="Calibri" w:hAnsi="Calibri" w:cs="Arial"/>
          <w:sz w:val="22"/>
          <w:szCs w:val="22"/>
        </w:rPr>
        <w:t xml:space="preserve">tiliza cuando en la postulación se comprometió aportes de terceros y han sido indicados en el </w:t>
      </w:r>
      <w:r>
        <w:rPr>
          <w:rFonts w:ascii="Calibri" w:hAnsi="Calibri" w:cs="Arial"/>
          <w:sz w:val="22"/>
          <w:szCs w:val="22"/>
        </w:rPr>
        <w:t xml:space="preserve"> FUP</w:t>
      </w:r>
      <w:r w:rsidRPr="006F2A95">
        <w:rPr>
          <w:rFonts w:ascii="Calibri" w:hAnsi="Calibri" w:cs="Arial"/>
          <w:sz w:val="22"/>
          <w:szCs w:val="22"/>
        </w:rPr>
        <w:t xml:space="preserve"> aprobado.</w:t>
      </w:r>
    </w:p>
    <w:p w14:paraId="6EDC890D" w14:textId="77777777" w:rsidR="00924C8B" w:rsidRPr="006F2A95" w:rsidRDefault="006F2A95" w:rsidP="0060526A">
      <w:pPr>
        <w:jc w:val="both"/>
        <w:rPr>
          <w:rFonts w:ascii="Calibri" w:hAnsi="Calibri" w:cs="Arial"/>
          <w:b/>
          <w:sz w:val="22"/>
          <w:szCs w:val="22"/>
        </w:rPr>
      </w:pPr>
      <w:r w:rsidRPr="006F2A95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286"/>
      </w:tblGrid>
      <w:tr w:rsidR="0060526A" w:rsidRPr="006F1571" w14:paraId="7C6E0084" w14:textId="77777777" w:rsidTr="00BA384A">
        <w:tc>
          <w:tcPr>
            <w:tcW w:w="3495" w:type="dxa"/>
            <w:shd w:val="clear" w:color="auto" w:fill="auto"/>
          </w:tcPr>
          <w:p w14:paraId="1D829755" w14:textId="5C371534" w:rsidR="0060526A" w:rsidRPr="006F1571" w:rsidRDefault="006F2A95" w:rsidP="00FE30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>NOMBRE DE</w:t>
            </w:r>
            <w:r w:rsidR="00FE307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F1571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FE3071">
              <w:rPr>
                <w:rFonts w:ascii="Calibri" w:hAnsi="Calibri" w:cs="Arial"/>
                <w:b/>
                <w:sz w:val="22"/>
                <w:szCs w:val="22"/>
              </w:rPr>
              <w:t>A INICIATIVA</w:t>
            </w:r>
            <w:r w:rsidRPr="006F1571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286" w:type="dxa"/>
            <w:shd w:val="clear" w:color="auto" w:fill="auto"/>
          </w:tcPr>
          <w:p w14:paraId="35F46907" w14:textId="77777777" w:rsidR="0060526A" w:rsidRPr="006F1571" w:rsidRDefault="0060526A" w:rsidP="00BA01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1EE1" w:rsidRPr="006F1571" w14:paraId="58C776FC" w14:textId="77777777" w:rsidTr="00BA384A">
        <w:tc>
          <w:tcPr>
            <w:tcW w:w="3495" w:type="dxa"/>
            <w:shd w:val="clear" w:color="auto" w:fill="auto"/>
          </w:tcPr>
          <w:p w14:paraId="2316B307" w14:textId="41C69FAC" w:rsidR="00CA1EE1" w:rsidRPr="006F1571" w:rsidRDefault="006F2A95" w:rsidP="00FE30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 xml:space="preserve">CÓDIGO FNDR : </w:t>
            </w:r>
          </w:p>
        </w:tc>
        <w:tc>
          <w:tcPr>
            <w:tcW w:w="6286" w:type="dxa"/>
            <w:shd w:val="clear" w:color="auto" w:fill="auto"/>
          </w:tcPr>
          <w:p w14:paraId="38DEDCC0" w14:textId="77777777" w:rsidR="00CA1EE1" w:rsidRPr="006F1571" w:rsidRDefault="00CA1EE1" w:rsidP="00BA01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526A" w:rsidRPr="006F1571" w14:paraId="0D9BC5F1" w14:textId="77777777" w:rsidTr="00BA384A">
        <w:tc>
          <w:tcPr>
            <w:tcW w:w="3495" w:type="dxa"/>
            <w:shd w:val="clear" w:color="auto" w:fill="auto"/>
          </w:tcPr>
          <w:p w14:paraId="772C7517" w14:textId="77777777" w:rsidR="0060526A" w:rsidRPr="006F1571" w:rsidRDefault="006F2A95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>ORGANIZACIÓN RESPONSABLE:</w:t>
            </w:r>
          </w:p>
        </w:tc>
        <w:tc>
          <w:tcPr>
            <w:tcW w:w="6286" w:type="dxa"/>
            <w:shd w:val="clear" w:color="auto" w:fill="auto"/>
          </w:tcPr>
          <w:p w14:paraId="7F94E17F" w14:textId="77777777" w:rsidR="0060526A" w:rsidRPr="006F1571" w:rsidRDefault="0060526A" w:rsidP="00BA01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526A" w:rsidRPr="006F1571" w14:paraId="0FC1F9D1" w14:textId="77777777" w:rsidTr="00BA384A">
        <w:tc>
          <w:tcPr>
            <w:tcW w:w="3495" w:type="dxa"/>
            <w:shd w:val="clear" w:color="auto" w:fill="auto"/>
          </w:tcPr>
          <w:p w14:paraId="2C056B52" w14:textId="77777777" w:rsidR="0060526A" w:rsidRPr="006F1571" w:rsidRDefault="006F2A95" w:rsidP="00BA01C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 xml:space="preserve">MONTO APORTE: </w:t>
            </w:r>
          </w:p>
        </w:tc>
        <w:tc>
          <w:tcPr>
            <w:tcW w:w="6286" w:type="dxa"/>
            <w:shd w:val="clear" w:color="auto" w:fill="auto"/>
          </w:tcPr>
          <w:p w14:paraId="66F2E82D" w14:textId="77777777" w:rsidR="0060526A" w:rsidRPr="006F1571" w:rsidRDefault="0060526A" w:rsidP="00BA01C5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</w:tbl>
    <w:p w14:paraId="1F9976E2" w14:textId="77777777" w:rsidR="0060526A" w:rsidRPr="006F1571" w:rsidRDefault="0060526A" w:rsidP="0060526A">
      <w:pPr>
        <w:jc w:val="both"/>
        <w:rPr>
          <w:rFonts w:ascii="Calibri" w:hAnsi="Calibri" w:cs="Arial"/>
          <w:b/>
          <w:sz w:val="22"/>
          <w:szCs w:val="22"/>
        </w:rPr>
      </w:pPr>
    </w:p>
    <w:p w14:paraId="5D72792B" w14:textId="77777777" w:rsidR="00584F0F" w:rsidRPr="006F1571" w:rsidRDefault="00584F0F" w:rsidP="0060526A">
      <w:pPr>
        <w:jc w:val="both"/>
        <w:rPr>
          <w:rFonts w:ascii="Calibri" w:hAnsi="Calibri" w:cs="Arial"/>
          <w:b/>
          <w:sz w:val="22"/>
          <w:szCs w:val="22"/>
        </w:rPr>
      </w:pPr>
    </w:p>
    <w:p w14:paraId="0B9F41E3" w14:textId="77777777" w:rsidR="0060526A" w:rsidRPr="006F1571" w:rsidRDefault="006F2A95" w:rsidP="00584F0F">
      <w:pPr>
        <w:jc w:val="both"/>
        <w:rPr>
          <w:rFonts w:ascii="Calibri" w:hAnsi="Calibri" w:cs="Arial"/>
          <w:b/>
          <w:sz w:val="22"/>
          <w:szCs w:val="22"/>
        </w:rPr>
      </w:pPr>
      <w:r w:rsidRPr="006F1571">
        <w:rPr>
          <w:rFonts w:ascii="Calibri" w:hAnsi="Calibri" w:cs="Arial"/>
          <w:b/>
          <w:sz w:val="22"/>
          <w:szCs w:val="22"/>
        </w:rPr>
        <w:t>DETALLE POR DOCUMENTO:</w:t>
      </w:r>
    </w:p>
    <w:p w14:paraId="77AF5E14" w14:textId="77777777" w:rsidR="0060526A" w:rsidRPr="006F1571" w:rsidRDefault="0060526A" w:rsidP="0060526A">
      <w:pPr>
        <w:rPr>
          <w:rFonts w:ascii="Calibri" w:hAnsi="Calibri" w:cs="Arial"/>
          <w:b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3907"/>
        <w:gridCol w:w="2472"/>
      </w:tblGrid>
      <w:tr w:rsidR="00CA1EE1" w:rsidRPr="006F1571" w14:paraId="260EB6A0" w14:textId="77777777" w:rsidTr="00BA384A">
        <w:trPr>
          <w:trHeight w:val="576"/>
        </w:trPr>
        <w:tc>
          <w:tcPr>
            <w:tcW w:w="2268" w:type="dxa"/>
            <w:shd w:val="clear" w:color="auto" w:fill="auto"/>
          </w:tcPr>
          <w:p w14:paraId="1DB92373" w14:textId="77777777" w:rsidR="00CA1EE1" w:rsidRPr="006F1571" w:rsidRDefault="006F2A95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>N° DE FACTURA/</w:t>
            </w:r>
          </w:p>
          <w:p w14:paraId="6291A1C1" w14:textId="77777777" w:rsidR="00CA1EE1" w:rsidRPr="006F1571" w:rsidRDefault="006F2A95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>BOLETA</w:t>
            </w:r>
          </w:p>
        </w:tc>
        <w:tc>
          <w:tcPr>
            <w:tcW w:w="1134" w:type="dxa"/>
            <w:shd w:val="clear" w:color="auto" w:fill="auto"/>
          </w:tcPr>
          <w:p w14:paraId="07F7650C" w14:textId="77777777" w:rsidR="00CA1EE1" w:rsidRPr="006F1571" w:rsidRDefault="006F2A95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>FECHA</w:t>
            </w:r>
          </w:p>
        </w:tc>
        <w:tc>
          <w:tcPr>
            <w:tcW w:w="3907" w:type="dxa"/>
            <w:shd w:val="clear" w:color="auto" w:fill="auto"/>
          </w:tcPr>
          <w:p w14:paraId="38EC4178" w14:textId="77777777" w:rsidR="00CA1EE1" w:rsidRPr="006F1571" w:rsidRDefault="006F2A95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>DETALLE DEL APORTE</w:t>
            </w:r>
          </w:p>
        </w:tc>
        <w:tc>
          <w:tcPr>
            <w:tcW w:w="2472" w:type="dxa"/>
            <w:shd w:val="clear" w:color="auto" w:fill="auto"/>
          </w:tcPr>
          <w:p w14:paraId="5A9876B4" w14:textId="77777777" w:rsidR="00CA1EE1" w:rsidRPr="006F1571" w:rsidRDefault="006F2A95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>MONTO $</w:t>
            </w:r>
          </w:p>
        </w:tc>
      </w:tr>
      <w:tr w:rsidR="00CA1EE1" w:rsidRPr="006F1571" w14:paraId="30FA2DE4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1D80ECCC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090B53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5404585A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45BE4F6F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595E057A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08BF5222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BE8EB6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5F75A3F9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3F2068B7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5A8C97F5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070500BA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F98628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309C9B47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02FDB81B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4D5827FE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5EAE7C07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D90A35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2F698226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7DB2BF0C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1BB9E661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4A032632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DD2DB8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412FD8B7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6399BB78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43FEB862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45C7CD69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201B80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73CBB59E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69037079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6A0EB938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1DF46D0F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0889AD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739698A5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736AFA3C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5B03E8D0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51E48910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6AFDFC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6E9E77D9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5068AEBA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0308B573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40076C33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CEA4EF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4D9A5ECF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3633F9F3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5F740A13" w14:textId="77777777" w:rsidTr="00BA384A">
        <w:trPr>
          <w:trHeight w:val="291"/>
        </w:trPr>
        <w:tc>
          <w:tcPr>
            <w:tcW w:w="2268" w:type="dxa"/>
            <w:shd w:val="clear" w:color="auto" w:fill="auto"/>
          </w:tcPr>
          <w:p w14:paraId="0025ABE9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40C6CA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10170640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5E578AC8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1EE1" w:rsidRPr="006F1571" w14:paraId="47125015" w14:textId="77777777" w:rsidTr="001D61A3">
        <w:trPr>
          <w:trHeight w:val="70"/>
        </w:trPr>
        <w:tc>
          <w:tcPr>
            <w:tcW w:w="2268" w:type="dxa"/>
            <w:shd w:val="clear" w:color="auto" w:fill="auto"/>
          </w:tcPr>
          <w:p w14:paraId="01B35891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596819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07" w:type="dxa"/>
            <w:shd w:val="clear" w:color="auto" w:fill="auto"/>
          </w:tcPr>
          <w:p w14:paraId="78FB747A" w14:textId="77777777" w:rsidR="00CA1EE1" w:rsidRPr="006F1571" w:rsidRDefault="006F2A95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F1571">
              <w:rPr>
                <w:rFonts w:ascii="Calibri" w:hAnsi="Calibri" w:cs="Arial"/>
                <w:b/>
                <w:sz w:val="22"/>
                <w:szCs w:val="22"/>
              </w:rPr>
              <w:t>TOTAL $</w:t>
            </w:r>
          </w:p>
        </w:tc>
        <w:tc>
          <w:tcPr>
            <w:tcW w:w="2472" w:type="dxa"/>
            <w:shd w:val="clear" w:color="auto" w:fill="auto"/>
          </w:tcPr>
          <w:p w14:paraId="61B064A7" w14:textId="77777777" w:rsidR="00CA1EE1" w:rsidRPr="006F1571" w:rsidRDefault="00CA1EE1" w:rsidP="00ED16D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497014F" w14:textId="77777777" w:rsidR="0060526A" w:rsidRPr="006F1571" w:rsidRDefault="0060526A" w:rsidP="0060526A">
      <w:pPr>
        <w:jc w:val="both"/>
        <w:rPr>
          <w:rFonts w:ascii="Calibri" w:hAnsi="Calibri" w:cs="Arial"/>
          <w:b/>
          <w:sz w:val="22"/>
          <w:szCs w:val="22"/>
        </w:rPr>
      </w:pPr>
    </w:p>
    <w:p w14:paraId="5019F8B5" w14:textId="77777777" w:rsidR="00584F0F" w:rsidRPr="006F1571" w:rsidRDefault="00584F0F" w:rsidP="0060526A">
      <w:pPr>
        <w:jc w:val="both"/>
        <w:rPr>
          <w:rFonts w:ascii="Calibri" w:hAnsi="Calibri" w:cs="Arial"/>
          <w:b/>
          <w:sz w:val="22"/>
          <w:szCs w:val="22"/>
        </w:rPr>
      </w:pPr>
    </w:p>
    <w:p w14:paraId="0F671CC3" w14:textId="77777777" w:rsidR="00584F0F" w:rsidRPr="006F1571" w:rsidRDefault="00584F0F" w:rsidP="0060526A">
      <w:pPr>
        <w:jc w:val="both"/>
        <w:rPr>
          <w:rFonts w:ascii="Calibri" w:hAnsi="Calibri" w:cs="Arial"/>
          <w:b/>
          <w:sz w:val="22"/>
          <w:szCs w:val="22"/>
        </w:rPr>
      </w:pPr>
    </w:p>
    <w:p w14:paraId="01C712A0" w14:textId="77777777" w:rsidR="00584F0F" w:rsidRPr="006F1571" w:rsidRDefault="00584F0F" w:rsidP="0060526A">
      <w:pPr>
        <w:jc w:val="both"/>
        <w:rPr>
          <w:rFonts w:ascii="Calibri" w:hAnsi="Calibri" w:cs="Arial"/>
          <w:b/>
          <w:sz w:val="22"/>
          <w:szCs w:val="22"/>
        </w:rPr>
      </w:pPr>
    </w:p>
    <w:p w14:paraId="4D2236ED" w14:textId="77777777" w:rsidR="00B03613" w:rsidRPr="006F1571" w:rsidRDefault="00B03613" w:rsidP="0060526A">
      <w:pPr>
        <w:jc w:val="center"/>
        <w:rPr>
          <w:rFonts w:ascii="Calibri" w:hAnsi="Calibri" w:cs="Arial"/>
          <w:b/>
          <w:sz w:val="22"/>
          <w:szCs w:val="22"/>
        </w:rPr>
      </w:pPr>
    </w:p>
    <w:p w14:paraId="34A201C9" w14:textId="77777777" w:rsidR="00C64C2A" w:rsidRPr="006F1571" w:rsidRDefault="00C64C2A" w:rsidP="0060526A">
      <w:pPr>
        <w:jc w:val="center"/>
        <w:rPr>
          <w:rFonts w:ascii="Calibri" w:hAnsi="Calibri" w:cs="Arial"/>
          <w:b/>
          <w:sz w:val="22"/>
          <w:szCs w:val="22"/>
        </w:rPr>
      </w:pPr>
    </w:p>
    <w:p w14:paraId="462B44C6" w14:textId="77777777" w:rsidR="00C64C2A" w:rsidRPr="006F1571" w:rsidRDefault="00C64C2A" w:rsidP="0060526A">
      <w:pPr>
        <w:jc w:val="center"/>
        <w:rPr>
          <w:rFonts w:ascii="Calibri" w:hAnsi="Calibri" w:cs="Arial"/>
          <w:b/>
          <w:sz w:val="22"/>
          <w:szCs w:val="22"/>
        </w:rPr>
      </w:pPr>
    </w:p>
    <w:p w14:paraId="773DD081" w14:textId="77777777" w:rsidR="00BA384A" w:rsidRPr="00BA384A" w:rsidRDefault="00BA384A" w:rsidP="00BA384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BA384A" w:rsidRPr="00BA384A" w14:paraId="4D12B69A" w14:textId="77777777" w:rsidTr="006F1571">
        <w:trPr>
          <w:trHeight w:val="688"/>
          <w:jc w:val="center"/>
        </w:trPr>
        <w:tc>
          <w:tcPr>
            <w:tcW w:w="3397" w:type="dxa"/>
            <w:vAlign w:val="center"/>
          </w:tcPr>
          <w:p w14:paraId="1974D45C" w14:textId="77777777" w:rsidR="00BA384A" w:rsidRPr="00BA384A" w:rsidRDefault="00BA384A" w:rsidP="006F15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A384A">
              <w:rPr>
                <w:rFonts w:ascii="Calibri" w:hAnsi="Calibri" w:cs="Arial"/>
                <w:b/>
                <w:sz w:val="22"/>
                <w:szCs w:val="22"/>
              </w:rPr>
              <w:t>NOMBRE REPRESENTANTE LEGAL:</w:t>
            </w:r>
          </w:p>
        </w:tc>
        <w:tc>
          <w:tcPr>
            <w:tcW w:w="6379" w:type="dxa"/>
          </w:tcPr>
          <w:p w14:paraId="32038BB0" w14:textId="77777777" w:rsidR="00BA384A" w:rsidRPr="00BA384A" w:rsidRDefault="00BA384A" w:rsidP="00BA38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384A" w:rsidRPr="00BA384A" w14:paraId="621274D1" w14:textId="77777777" w:rsidTr="006F1571">
        <w:trPr>
          <w:trHeight w:val="944"/>
          <w:jc w:val="center"/>
        </w:trPr>
        <w:tc>
          <w:tcPr>
            <w:tcW w:w="3397" w:type="dxa"/>
            <w:vAlign w:val="center"/>
          </w:tcPr>
          <w:p w14:paraId="61F41FB7" w14:textId="77777777" w:rsidR="00BA384A" w:rsidRPr="00BA384A" w:rsidRDefault="00BA384A" w:rsidP="006F15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A384A">
              <w:rPr>
                <w:rFonts w:ascii="Calibri" w:hAnsi="Calibri" w:cs="Arial"/>
                <w:b/>
                <w:sz w:val="22"/>
                <w:szCs w:val="22"/>
              </w:rPr>
              <w:t>FIRMA:</w:t>
            </w:r>
          </w:p>
        </w:tc>
        <w:tc>
          <w:tcPr>
            <w:tcW w:w="6379" w:type="dxa"/>
          </w:tcPr>
          <w:p w14:paraId="6D718D4A" w14:textId="77777777" w:rsidR="00BA384A" w:rsidRPr="00BA384A" w:rsidRDefault="00BA384A" w:rsidP="00BA38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846399C" w14:textId="77777777" w:rsidR="00BA384A" w:rsidRPr="00BA384A" w:rsidRDefault="00BA384A" w:rsidP="00BA38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1CD489" w14:textId="77777777" w:rsidR="00BA384A" w:rsidRPr="00BA384A" w:rsidRDefault="00BA384A" w:rsidP="00BA38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8A20784" w14:textId="77777777" w:rsidR="00B03613" w:rsidRPr="006F1571" w:rsidRDefault="00B03613" w:rsidP="0060526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sectPr w:rsidR="00B03613" w:rsidRPr="006F1571" w:rsidSect="00142BBA">
      <w:headerReference w:type="default" r:id="rId7"/>
      <w:footerReference w:type="default" r:id="rId8"/>
      <w:pgSz w:w="12242" w:h="20163" w:code="5"/>
      <w:pgMar w:top="1276" w:right="1327" w:bottom="255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902C" w14:textId="77777777" w:rsidR="003640CA" w:rsidRDefault="003640CA">
      <w:r>
        <w:separator/>
      </w:r>
    </w:p>
  </w:endnote>
  <w:endnote w:type="continuationSeparator" w:id="0">
    <w:p w14:paraId="37A828A1" w14:textId="77777777" w:rsidR="003640CA" w:rsidRDefault="0036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8FAD" w14:textId="24097B0F" w:rsidR="00BA384A" w:rsidRPr="004D6432" w:rsidRDefault="002D79C1" w:rsidP="00BA384A">
    <w:pPr>
      <w:pStyle w:val="Piedepgina"/>
      <w:jc w:val="right"/>
      <w:rPr>
        <w:rFonts w:asciiTheme="minorHAnsi" w:hAnsiTheme="minorHAnsi" w:cstheme="minorHAnsi"/>
      </w:rPr>
    </w:pPr>
    <w:r>
      <w:rPr>
        <w:noProof/>
        <w:lang w:val="es-CL" w:eastAsia="es-CL"/>
      </w:rPr>
      <w:drawing>
        <wp:inline distT="0" distB="0" distL="0" distR="0" wp14:anchorId="1AC2BA81" wp14:editId="3B79A85A">
          <wp:extent cx="5793105" cy="33337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84A" w:rsidRPr="004D6432">
      <w:rPr>
        <w:rFonts w:asciiTheme="minorHAnsi" w:hAnsiTheme="minorHAnsi" w:cstheme="minorHAnsi"/>
      </w:rPr>
      <w:t xml:space="preserve">Página </w:t>
    </w:r>
    <w:r w:rsidR="00BA384A" w:rsidRPr="004D6432">
      <w:rPr>
        <w:rFonts w:asciiTheme="minorHAnsi" w:hAnsiTheme="minorHAnsi" w:cstheme="minorHAnsi"/>
        <w:b/>
        <w:bCs/>
      </w:rPr>
      <w:fldChar w:fldCharType="begin"/>
    </w:r>
    <w:r w:rsidR="00BA384A" w:rsidRPr="004D6432">
      <w:rPr>
        <w:rFonts w:asciiTheme="minorHAnsi" w:hAnsiTheme="minorHAnsi" w:cstheme="minorHAnsi"/>
        <w:b/>
        <w:bCs/>
      </w:rPr>
      <w:instrText>PAGE</w:instrText>
    </w:r>
    <w:r w:rsidR="00BA384A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BA384A" w:rsidRPr="004D6432">
      <w:rPr>
        <w:rFonts w:asciiTheme="minorHAnsi" w:hAnsiTheme="minorHAnsi" w:cstheme="minorHAnsi"/>
        <w:b/>
        <w:bCs/>
      </w:rPr>
      <w:fldChar w:fldCharType="end"/>
    </w:r>
    <w:r w:rsidR="00BA384A" w:rsidRPr="004D6432">
      <w:rPr>
        <w:rFonts w:asciiTheme="minorHAnsi" w:hAnsiTheme="minorHAnsi" w:cstheme="minorHAnsi"/>
      </w:rPr>
      <w:t xml:space="preserve"> de </w:t>
    </w:r>
    <w:r w:rsidR="00BA384A" w:rsidRPr="004D6432">
      <w:rPr>
        <w:rFonts w:asciiTheme="minorHAnsi" w:hAnsiTheme="minorHAnsi" w:cstheme="minorHAnsi"/>
        <w:b/>
        <w:bCs/>
      </w:rPr>
      <w:fldChar w:fldCharType="begin"/>
    </w:r>
    <w:r w:rsidR="00BA384A" w:rsidRPr="004D6432">
      <w:rPr>
        <w:rFonts w:asciiTheme="minorHAnsi" w:hAnsiTheme="minorHAnsi" w:cstheme="minorHAnsi"/>
        <w:b/>
        <w:bCs/>
      </w:rPr>
      <w:instrText>NUMPAGES</w:instrText>
    </w:r>
    <w:r w:rsidR="00BA384A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BA384A" w:rsidRPr="004D6432">
      <w:rPr>
        <w:rFonts w:asciiTheme="minorHAnsi" w:hAnsiTheme="minorHAnsi" w:cstheme="minorHAnsi"/>
        <w:b/>
        <w:bCs/>
      </w:rPr>
      <w:fldChar w:fldCharType="end"/>
    </w:r>
  </w:p>
  <w:p w14:paraId="6B987F44" w14:textId="77777777" w:rsidR="00EB20ED" w:rsidRDefault="00EB20ED">
    <w:pPr>
      <w:pStyle w:val="Piedepgina"/>
      <w:jc w:val="center"/>
      <w:rPr>
        <w:rFonts w:ascii="Arial" w:hAnsi="Arial"/>
        <w:i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F10A" w14:textId="77777777" w:rsidR="003640CA" w:rsidRDefault="003640CA">
      <w:r>
        <w:separator/>
      </w:r>
    </w:p>
  </w:footnote>
  <w:footnote w:type="continuationSeparator" w:id="0">
    <w:p w14:paraId="177C2570" w14:textId="77777777" w:rsidR="003640CA" w:rsidRDefault="0036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E8D6" w14:textId="77777777" w:rsidR="00EB20ED" w:rsidRDefault="008C6000">
    <w:pPr>
      <w:rPr>
        <w:b/>
        <w:sz w:val="24"/>
      </w:rPr>
    </w:pPr>
    <w:r>
      <w:rPr>
        <w:b/>
        <w:noProof/>
        <w:sz w:val="24"/>
        <w:lang w:val="es-CL" w:eastAsia="es-CL"/>
      </w:rPr>
      <w:drawing>
        <wp:anchor distT="0" distB="0" distL="114300" distR="114300" simplePos="0" relativeHeight="251657728" behindDoc="0" locked="0" layoutInCell="1" allowOverlap="1" wp14:anchorId="687F23DE" wp14:editId="475F98ED">
          <wp:simplePos x="0" y="0"/>
          <wp:positionH relativeFrom="column">
            <wp:posOffset>109220</wp:posOffset>
          </wp:positionH>
          <wp:positionV relativeFrom="paragraph">
            <wp:posOffset>-3175</wp:posOffset>
          </wp:positionV>
          <wp:extent cx="1045210" cy="986790"/>
          <wp:effectExtent l="0" t="0" r="2540" b="3810"/>
          <wp:wrapNone/>
          <wp:docPr id="9" name="Imagen 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F4079" w14:textId="77777777" w:rsidR="00EB20ED" w:rsidRDefault="00EB20ED">
    <w:pPr>
      <w:rPr>
        <w:b/>
        <w:sz w:val="24"/>
      </w:rPr>
    </w:pPr>
  </w:p>
  <w:p w14:paraId="384916A2" w14:textId="77777777" w:rsidR="00EB20ED" w:rsidRDefault="00546F19" w:rsidP="00546F19">
    <w:pPr>
      <w:tabs>
        <w:tab w:val="left" w:pos="8260"/>
      </w:tabs>
      <w:rPr>
        <w:b/>
        <w:sz w:val="24"/>
      </w:rPr>
    </w:pPr>
    <w:r>
      <w:rPr>
        <w:b/>
        <w:sz w:val="24"/>
      </w:rPr>
      <w:tab/>
    </w:r>
  </w:p>
  <w:p w14:paraId="66F612ED" w14:textId="77777777" w:rsidR="00EB20ED" w:rsidRDefault="00EB20ED">
    <w:pPr>
      <w:pStyle w:val="Ttulo3"/>
    </w:pPr>
    <w:r>
      <w:t xml:space="preserve"> </w:t>
    </w:r>
  </w:p>
  <w:p w14:paraId="0940F248" w14:textId="77777777" w:rsidR="00EB20ED" w:rsidRDefault="00EB20ED">
    <w:pPr>
      <w:pStyle w:val="Encabezado"/>
    </w:pPr>
  </w:p>
  <w:p w14:paraId="1B9B6204" w14:textId="77777777" w:rsidR="00EB20ED" w:rsidRDefault="00EB2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AA"/>
    <w:multiLevelType w:val="hybridMultilevel"/>
    <w:tmpl w:val="52563CBA"/>
    <w:lvl w:ilvl="0" w:tplc="D0724F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C310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02C0C"/>
    <w:multiLevelType w:val="multilevel"/>
    <w:tmpl w:val="245C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A096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649B4"/>
    <w:multiLevelType w:val="hybridMultilevel"/>
    <w:tmpl w:val="9574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76A"/>
    <w:multiLevelType w:val="hybridMultilevel"/>
    <w:tmpl w:val="35D6A2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937D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C093C"/>
    <w:multiLevelType w:val="hybridMultilevel"/>
    <w:tmpl w:val="C9429716"/>
    <w:lvl w:ilvl="0" w:tplc="365CC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5C61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E0A5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884D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06E8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D0A4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FC9C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ECF2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58C4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77CD4"/>
    <w:multiLevelType w:val="hybridMultilevel"/>
    <w:tmpl w:val="640A6E0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5062D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3E5B14"/>
    <w:multiLevelType w:val="hybridMultilevel"/>
    <w:tmpl w:val="60563E3A"/>
    <w:lvl w:ilvl="0" w:tplc="A5960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7601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FA78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8004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8462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A099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8AD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78FA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6E18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C93344"/>
    <w:multiLevelType w:val="multilevel"/>
    <w:tmpl w:val="BF46930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216972BF"/>
    <w:multiLevelType w:val="hybridMultilevel"/>
    <w:tmpl w:val="D6AAE3E8"/>
    <w:lvl w:ilvl="0" w:tplc="A8FC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C15E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F7792A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934F3F"/>
    <w:multiLevelType w:val="hybridMultilevel"/>
    <w:tmpl w:val="DC6CD402"/>
    <w:lvl w:ilvl="0" w:tplc="EC7CE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8A00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9D276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3EED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9637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8942C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72F2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1088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5923D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240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6A7DC4"/>
    <w:multiLevelType w:val="hybridMultilevel"/>
    <w:tmpl w:val="2EE4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402E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591B0A"/>
    <w:multiLevelType w:val="singleLevel"/>
    <w:tmpl w:val="77FC88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075166A"/>
    <w:multiLevelType w:val="singleLevel"/>
    <w:tmpl w:val="052CD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94F2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841C7D"/>
    <w:multiLevelType w:val="multilevel"/>
    <w:tmpl w:val="E9EC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222081"/>
    <w:multiLevelType w:val="hybridMultilevel"/>
    <w:tmpl w:val="6696FD3E"/>
    <w:lvl w:ilvl="0" w:tplc="3530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A4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21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08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03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2F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23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02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E3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11FA1"/>
    <w:multiLevelType w:val="multilevel"/>
    <w:tmpl w:val="1E18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B07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C462A6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0516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1F7168"/>
    <w:multiLevelType w:val="hybridMultilevel"/>
    <w:tmpl w:val="B3CC1A26"/>
    <w:lvl w:ilvl="0" w:tplc="7838582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6EEB83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B788E4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1DA174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45AFBB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4E0C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0A0BE3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53EFA2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9921F6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70A4693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0A53EF"/>
    <w:multiLevelType w:val="singleLevel"/>
    <w:tmpl w:val="71C89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6432BC2"/>
    <w:multiLevelType w:val="multilevel"/>
    <w:tmpl w:val="C786F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821875"/>
    <w:multiLevelType w:val="hybridMultilevel"/>
    <w:tmpl w:val="D52C96AA"/>
    <w:lvl w:ilvl="0" w:tplc="AB2AE2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000ED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42AB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3ABB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3CA5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F24D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30EF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22A2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4CB4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1D13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16"/>
  </w:num>
  <w:num w:numId="5">
    <w:abstractNumId w:val="33"/>
  </w:num>
  <w:num w:numId="6">
    <w:abstractNumId w:val="25"/>
  </w:num>
  <w:num w:numId="7">
    <w:abstractNumId w:val="1"/>
  </w:num>
  <w:num w:numId="8">
    <w:abstractNumId w:val="6"/>
  </w:num>
  <w:num w:numId="9">
    <w:abstractNumId w:val="27"/>
  </w:num>
  <w:num w:numId="10">
    <w:abstractNumId w:val="26"/>
  </w:num>
  <w:num w:numId="11">
    <w:abstractNumId w:val="21"/>
  </w:num>
  <w:num w:numId="12">
    <w:abstractNumId w:val="9"/>
  </w:num>
  <w:num w:numId="13">
    <w:abstractNumId w:val="3"/>
  </w:num>
  <w:num w:numId="14">
    <w:abstractNumId w:val="29"/>
  </w:num>
  <w:num w:numId="15">
    <w:abstractNumId w:val="14"/>
  </w:num>
  <w:num w:numId="16">
    <w:abstractNumId w:val="18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4"/>
  </w:num>
  <w:num w:numId="22">
    <w:abstractNumId w:val="23"/>
  </w:num>
  <w:num w:numId="23">
    <w:abstractNumId w:val="32"/>
  </w:num>
  <w:num w:numId="24">
    <w:abstractNumId w:val="15"/>
  </w:num>
  <w:num w:numId="25">
    <w:abstractNumId w:val="19"/>
  </w:num>
  <w:num w:numId="26">
    <w:abstractNumId w:val="2"/>
  </w:num>
  <w:num w:numId="27">
    <w:abstractNumId w:val="24"/>
  </w:num>
  <w:num w:numId="28">
    <w:abstractNumId w:val="11"/>
  </w:num>
  <w:num w:numId="29">
    <w:abstractNumId w:val="0"/>
  </w:num>
  <w:num w:numId="30">
    <w:abstractNumId w:val="8"/>
  </w:num>
  <w:num w:numId="31">
    <w:abstractNumId w:val="31"/>
  </w:num>
  <w:num w:numId="32">
    <w:abstractNumId w:val="7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2"/>
    <w:rsid w:val="000011EB"/>
    <w:rsid w:val="000023F5"/>
    <w:rsid w:val="000512B5"/>
    <w:rsid w:val="00054251"/>
    <w:rsid w:val="0007393B"/>
    <w:rsid w:val="00082F5C"/>
    <w:rsid w:val="000B26FA"/>
    <w:rsid w:val="000C35A3"/>
    <w:rsid w:val="000D754C"/>
    <w:rsid w:val="000E08C8"/>
    <w:rsid w:val="000F0D82"/>
    <w:rsid w:val="000F13A3"/>
    <w:rsid w:val="000F7502"/>
    <w:rsid w:val="001025A7"/>
    <w:rsid w:val="00111D65"/>
    <w:rsid w:val="001244C7"/>
    <w:rsid w:val="0012781B"/>
    <w:rsid w:val="0013629B"/>
    <w:rsid w:val="00140FFB"/>
    <w:rsid w:val="00142BBA"/>
    <w:rsid w:val="00144504"/>
    <w:rsid w:val="00162EE6"/>
    <w:rsid w:val="00180D86"/>
    <w:rsid w:val="001852A6"/>
    <w:rsid w:val="00194272"/>
    <w:rsid w:val="001954AF"/>
    <w:rsid w:val="001A0F8E"/>
    <w:rsid w:val="001A6666"/>
    <w:rsid w:val="001C0E27"/>
    <w:rsid w:val="001C7A63"/>
    <w:rsid w:val="001D0711"/>
    <w:rsid w:val="001D3CDF"/>
    <w:rsid w:val="001D4ADA"/>
    <w:rsid w:val="001D61A3"/>
    <w:rsid w:val="001D6BE3"/>
    <w:rsid w:val="001D724D"/>
    <w:rsid w:val="001E30C8"/>
    <w:rsid w:val="002226B5"/>
    <w:rsid w:val="0022603C"/>
    <w:rsid w:val="0023391A"/>
    <w:rsid w:val="00246307"/>
    <w:rsid w:val="00252F52"/>
    <w:rsid w:val="00255BEE"/>
    <w:rsid w:val="00264DAC"/>
    <w:rsid w:val="00270059"/>
    <w:rsid w:val="0027467D"/>
    <w:rsid w:val="00280BA4"/>
    <w:rsid w:val="0028644F"/>
    <w:rsid w:val="00293181"/>
    <w:rsid w:val="00295B7A"/>
    <w:rsid w:val="002B51E4"/>
    <w:rsid w:val="002D79C1"/>
    <w:rsid w:val="002E3769"/>
    <w:rsid w:val="002F342B"/>
    <w:rsid w:val="00310B25"/>
    <w:rsid w:val="003235B0"/>
    <w:rsid w:val="00323CA9"/>
    <w:rsid w:val="003249B5"/>
    <w:rsid w:val="00342AB8"/>
    <w:rsid w:val="00342D2D"/>
    <w:rsid w:val="00345ECC"/>
    <w:rsid w:val="003640CA"/>
    <w:rsid w:val="003759F0"/>
    <w:rsid w:val="003773CA"/>
    <w:rsid w:val="00382EF4"/>
    <w:rsid w:val="00392747"/>
    <w:rsid w:val="003B4F28"/>
    <w:rsid w:val="003B5357"/>
    <w:rsid w:val="003C4607"/>
    <w:rsid w:val="003C586E"/>
    <w:rsid w:val="003D2F1A"/>
    <w:rsid w:val="003F3998"/>
    <w:rsid w:val="003F5629"/>
    <w:rsid w:val="00401735"/>
    <w:rsid w:val="004022D7"/>
    <w:rsid w:val="00414A81"/>
    <w:rsid w:val="004214E4"/>
    <w:rsid w:val="0046019B"/>
    <w:rsid w:val="004611A7"/>
    <w:rsid w:val="00496E4F"/>
    <w:rsid w:val="004A3CD0"/>
    <w:rsid w:val="004B0C8D"/>
    <w:rsid w:val="004D500A"/>
    <w:rsid w:val="004E51D8"/>
    <w:rsid w:val="00507728"/>
    <w:rsid w:val="005100A0"/>
    <w:rsid w:val="005115CC"/>
    <w:rsid w:val="00522596"/>
    <w:rsid w:val="00523D9E"/>
    <w:rsid w:val="0053574B"/>
    <w:rsid w:val="00546F19"/>
    <w:rsid w:val="005504EE"/>
    <w:rsid w:val="005818A2"/>
    <w:rsid w:val="00584D10"/>
    <w:rsid w:val="00584F0F"/>
    <w:rsid w:val="005B4DB5"/>
    <w:rsid w:val="005B65D3"/>
    <w:rsid w:val="005C1771"/>
    <w:rsid w:val="005C7B85"/>
    <w:rsid w:val="005D1C89"/>
    <w:rsid w:val="005E4D56"/>
    <w:rsid w:val="005F3C04"/>
    <w:rsid w:val="005F6184"/>
    <w:rsid w:val="0060526A"/>
    <w:rsid w:val="00610383"/>
    <w:rsid w:val="00615B9C"/>
    <w:rsid w:val="0062311C"/>
    <w:rsid w:val="0062440D"/>
    <w:rsid w:val="00631186"/>
    <w:rsid w:val="006341F7"/>
    <w:rsid w:val="00634973"/>
    <w:rsid w:val="00641F6A"/>
    <w:rsid w:val="00642C95"/>
    <w:rsid w:val="00650CD7"/>
    <w:rsid w:val="006618B9"/>
    <w:rsid w:val="00682BBA"/>
    <w:rsid w:val="0069008D"/>
    <w:rsid w:val="0069624E"/>
    <w:rsid w:val="00697841"/>
    <w:rsid w:val="006A4670"/>
    <w:rsid w:val="006B552B"/>
    <w:rsid w:val="006C192C"/>
    <w:rsid w:val="006C2CEF"/>
    <w:rsid w:val="006C3F7B"/>
    <w:rsid w:val="006C7015"/>
    <w:rsid w:val="006E0A95"/>
    <w:rsid w:val="006E3C4D"/>
    <w:rsid w:val="006E530F"/>
    <w:rsid w:val="006E5A4D"/>
    <w:rsid w:val="006F1571"/>
    <w:rsid w:val="006F2A95"/>
    <w:rsid w:val="00716B85"/>
    <w:rsid w:val="00727E8A"/>
    <w:rsid w:val="007408A8"/>
    <w:rsid w:val="0074584B"/>
    <w:rsid w:val="00747439"/>
    <w:rsid w:val="00747EF3"/>
    <w:rsid w:val="0075004D"/>
    <w:rsid w:val="00751EE1"/>
    <w:rsid w:val="00752814"/>
    <w:rsid w:val="00776097"/>
    <w:rsid w:val="007815B2"/>
    <w:rsid w:val="00784D08"/>
    <w:rsid w:val="0079104E"/>
    <w:rsid w:val="007976E2"/>
    <w:rsid w:val="007A0230"/>
    <w:rsid w:val="007A48E5"/>
    <w:rsid w:val="007A4D9E"/>
    <w:rsid w:val="007A726C"/>
    <w:rsid w:val="007C29BA"/>
    <w:rsid w:val="007C58B6"/>
    <w:rsid w:val="007D60FA"/>
    <w:rsid w:val="007E6A5E"/>
    <w:rsid w:val="00800079"/>
    <w:rsid w:val="00810949"/>
    <w:rsid w:val="00814534"/>
    <w:rsid w:val="00816EFF"/>
    <w:rsid w:val="008257BD"/>
    <w:rsid w:val="008401B8"/>
    <w:rsid w:val="00842C10"/>
    <w:rsid w:val="00843CA8"/>
    <w:rsid w:val="0084704D"/>
    <w:rsid w:val="00851CCA"/>
    <w:rsid w:val="00852622"/>
    <w:rsid w:val="00855B2F"/>
    <w:rsid w:val="00887DA0"/>
    <w:rsid w:val="008A09F3"/>
    <w:rsid w:val="008A6BCB"/>
    <w:rsid w:val="008C0CFF"/>
    <w:rsid w:val="008C0E52"/>
    <w:rsid w:val="008C6000"/>
    <w:rsid w:val="008D53BA"/>
    <w:rsid w:val="008E4586"/>
    <w:rsid w:val="00910932"/>
    <w:rsid w:val="0091274B"/>
    <w:rsid w:val="00924C8B"/>
    <w:rsid w:val="00941DD9"/>
    <w:rsid w:val="00954055"/>
    <w:rsid w:val="0095776B"/>
    <w:rsid w:val="0095781B"/>
    <w:rsid w:val="00976E70"/>
    <w:rsid w:val="009801DB"/>
    <w:rsid w:val="0098722B"/>
    <w:rsid w:val="00994D0A"/>
    <w:rsid w:val="009A55B1"/>
    <w:rsid w:val="009B6F17"/>
    <w:rsid w:val="009C4F8C"/>
    <w:rsid w:val="009D67AF"/>
    <w:rsid w:val="009E2F12"/>
    <w:rsid w:val="009E485E"/>
    <w:rsid w:val="009E7E45"/>
    <w:rsid w:val="009F1251"/>
    <w:rsid w:val="00A01C73"/>
    <w:rsid w:val="00A23E50"/>
    <w:rsid w:val="00A303DB"/>
    <w:rsid w:val="00A31C52"/>
    <w:rsid w:val="00A414D6"/>
    <w:rsid w:val="00A4273E"/>
    <w:rsid w:val="00A565C9"/>
    <w:rsid w:val="00A6533E"/>
    <w:rsid w:val="00A7019E"/>
    <w:rsid w:val="00A81495"/>
    <w:rsid w:val="00A8774C"/>
    <w:rsid w:val="00AB6049"/>
    <w:rsid w:val="00AC2EA9"/>
    <w:rsid w:val="00AF78C5"/>
    <w:rsid w:val="00B03613"/>
    <w:rsid w:val="00B14562"/>
    <w:rsid w:val="00B16468"/>
    <w:rsid w:val="00B233B7"/>
    <w:rsid w:val="00B23850"/>
    <w:rsid w:val="00B25EE2"/>
    <w:rsid w:val="00B3423D"/>
    <w:rsid w:val="00B54E21"/>
    <w:rsid w:val="00B647BD"/>
    <w:rsid w:val="00B726A0"/>
    <w:rsid w:val="00B72A2D"/>
    <w:rsid w:val="00B77234"/>
    <w:rsid w:val="00B77C39"/>
    <w:rsid w:val="00BA01C5"/>
    <w:rsid w:val="00BA03DD"/>
    <w:rsid w:val="00BA384A"/>
    <w:rsid w:val="00BB382D"/>
    <w:rsid w:val="00BB5F71"/>
    <w:rsid w:val="00BB61D2"/>
    <w:rsid w:val="00BD43B8"/>
    <w:rsid w:val="00BD6F0E"/>
    <w:rsid w:val="00BE2C6F"/>
    <w:rsid w:val="00BF20FA"/>
    <w:rsid w:val="00BF412B"/>
    <w:rsid w:val="00C02220"/>
    <w:rsid w:val="00C065FA"/>
    <w:rsid w:val="00C106E7"/>
    <w:rsid w:val="00C1194E"/>
    <w:rsid w:val="00C15AEF"/>
    <w:rsid w:val="00C364A4"/>
    <w:rsid w:val="00C370EF"/>
    <w:rsid w:val="00C434A8"/>
    <w:rsid w:val="00C46326"/>
    <w:rsid w:val="00C465E7"/>
    <w:rsid w:val="00C64C2A"/>
    <w:rsid w:val="00C6531E"/>
    <w:rsid w:val="00C7285C"/>
    <w:rsid w:val="00C820D9"/>
    <w:rsid w:val="00CA1EE1"/>
    <w:rsid w:val="00CA5048"/>
    <w:rsid w:val="00CC1949"/>
    <w:rsid w:val="00CC29AC"/>
    <w:rsid w:val="00CD2264"/>
    <w:rsid w:val="00CD56CF"/>
    <w:rsid w:val="00CD71A4"/>
    <w:rsid w:val="00CE13FC"/>
    <w:rsid w:val="00CF6597"/>
    <w:rsid w:val="00D0150F"/>
    <w:rsid w:val="00D153FB"/>
    <w:rsid w:val="00D20F37"/>
    <w:rsid w:val="00D36B55"/>
    <w:rsid w:val="00D46147"/>
    <w:rsid w:val="00D51727"/>
    <w:rsid w:val="00D53C56"/>
    <w:rsid w:val="00D54611"/>
    <w:rsid w:val="00D57EA9"/>
    <w:rsid w:val="00D60BFF"/>
    <w:rsid w:val="00D62FB4"/>
    <w:rsid w:val="00D705FB"/>
    <w:rsid w:val="00D7454B"/>
    <w:rsid w:val="00D7551F"/>
    <w:rsid w:val="00D82128"/>
    <w:rsid w:val="00DB1607"/>
    <w:rsid w:val="00DB39D2"/>
    <w:rsid w:val="00DC5844"/>
    <w:rsid w:val="00DC72CB"/>
    <w:rsid w:val="00DD3023"/>
    <w:rsid w:val="00DD3FD5"/>
    <w:rsid w:val="00DD4FE1"/>
    <w:rsid w:val="00DD5567"/>
    <w:rsid w:val="00DE538F"/>
    <w:rsid w:val="00DF1BC5"/>
    <w:rsid w:val="00E011C9"/>
    <w:rsid w:val="00E0761F"/>
    <w:rsid w:val="00E46AAF"/>
    <w:rsid w:val="00E71B8E"/>
    <w:rsid w:val="00E73ADD"/>
    <w:rsid w:val="00E807E0"/>
    <w:rsid w:val="00E80E73"/>
    <w:rsid w:val="00E96A0F"/>
    <w:rsid w:val="00EA6345"/>
    <w:rsid w:val="00EB20ED"/>
    <w:rsid w:val="00EB2BD7"/>
    <w:rsid w:val="00EB2CCA"/>
    <w:rsid w:val="00EB642F"/>
    <w:rsid w:val="00EB6C17"/>
    <w:rsid w:val="00EB789E"/>
    <w:rsid w:val="00ED16D7"/>
    <w:rsid w:val="00ED7AF2"/>
    <w:rsid w:val="00EE5924"/>
    <w:rsid w:val="00EE7CCC"/>
    <w:rsid w:val="00F07B2C"/>
    <w:rsid w:val="00F16012"/>
    <w:rsid w:val="00F33910"/>
    <w:rsid w:val="00F47429"/>
    <w:rsid w:val="00F53D2E"/>
    <w:rsid w:val="00F60683"/>
    <w:rsid w:val="00F62526"/>
    <w:rsid w:val="00F67E95"/>
    <w:rsid w:val="00F74842"/>
    <w:rsid w:val="00F75012"/>
    <w:rsid w:val="00FA2645"/>
    <w:rsid w:val="00FA38F4"/>
    <w:rsid w:val="00FD1188"/>
    <w:rsid w:val="00FD7746"/>
    <w:rsid w:val="00FE3071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325FC"/>
  <w15:chartTrackingRefBased/>
  <w15:docId w15:val="{7B0BD5C2-F4CF-4BE3-A348-C5A9611B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4956"/>
      <w:jc w:val="both"/>
      <w:outlineLvl w:val="4"/>
    </w:pPr>
    <w:rPr>
      <w:rFonts w:ascii="Arial" w:hAnsi="Arial"/>
      <w:i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962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ind w:firstLine="1418"/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ind w:left="5670" w:hanging="850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855B2F"/>
    <w:rPr>
      <w:i/>
      <w:iCs/>
    </w:rPr>
  </w:style>
  <w:style w:type="character" w:styleId="Hipervnculo">
    <w:name w:val="Hyperlink"/>
    <w:rsid w:val="00D62FB4"/>
    <w:rPr>
      <w:color w:val="0000FF"/>
      <w:u w:val="single"/>
    </w:rPr>
  </w:style>
  <w:style w:type="table" w:styleId="Tablaconcuadrcula">
    <w:name w:val="Table Grid"/>
    <w:basedOn w:val="Tablanormal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7B85"/>
    <w:rPr>
      <w:lang w:val="es-CL"/>
    </w:rPr>
  </w:style>
  <w:style w:type="character" w:styleId="Refdenotaalpie">
    <w:name w:val="footnote reference"/>
    <w:semiHidden/>
    <w:rsid w:val="005C7B85"/>
    <w:rPr>
      <w:vertAlign w:val="superscript"/>
    </w:rPr>
  </w:style>
  <w:style w:type="paragraph" w:styleId="Puesto">
    <w:name w:val="Title"/>
    <w:basedOn w:val="Normal"/>
    <w:qFormat/>
    <w:rsid w:val="00E0761F"/>
    <w:pPr>
      <w:jc w:val="center"/>
    </w:pPr>
    <w:rPr>
      <w:b/>
      <w:sz w:val="26"/>
    </w:rPr>
  </w:style>
  <w:style w:type="character" w:customStyle="1" w:styleId="PiedepginaCar">
    <w:name w:val="Pie de página Car"/>
    <w:link w:val="Piedepgina"/>
    <w:uiPriority w:val="99"/>
    <w:rsid w:val="00BA384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Gobierno Regional de Aysen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Corina Molina</dc:creator>
  <cp:keywords/>
  <cp:lastModifiedBy>Jaqueline Cid</cp:lastModifiedBy>
  <cp:revision>7</cp:revision>
  <cp:lastPrinted>2011-01-10T21:55:00Z</cp:lastPrinted>
  <dcterms:created xsi:type="dcterms:W3CDTF">2021-06-09T21:22:00Z</dcterms:created>
  <dcterms:modified xsi:type="dcterms:W3CDTF">2021-06-18T15:46:00Z</dcterms:modified>
</cp:coreProperties>
</file>