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5DA41" w14:textId="77777777" w:rsidR="00A01C73" w:rsidRPr="00546F19" w:rsidRDefault="00A01C73" w:rsidP="0022603C">
      <w:pPr>
        <w:jc w:val="both"/>
        <w:rPr>
          <w:rFonts w:ascii="Calibri" w:hAnsi="Calibri" w:cs="Arial"/>
          <w:lang w:val="es-MX"/>
        </w:rPr>
      </w:pPr>
      <w:bookmarkStart w:id="0" w:name="_GoBack"/>
      <w:bookmarkEnd w:id="0"/>
    </w:p>
    <w:p w14:paraId="7922DB0F" w14:textId="77777777" w:rsidR="00A01C73" w:rsidRPr="00546F19" w:rsidRDefault="00A01C73" w:rsidP="0022603C">
      <w:pPr>
        <w:jc w:val="both"/>
        <w:rPr>
          <w:rFonts w:ascii="Calibri" w:hAnsi="Calibri" w:cs="Arial"/>
          <w:lang w:val="es-MX"/>
        </w:rPr>
      </w:pPr>
    </w:p>
    <w:p w14:paraId="493ABA92" w14:textId="79FCA0B2" w:rsidR="00876452" w:rsidRDefault="00876452" w:rsidP="00506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Arial"/>
          <w:b/>
          <w:sz w:val="36"/>
          <w:szCs w:val="36"/>
        </w:rPr>
      </w:pPr>
      <w:r w:rsidRPr="00876452">
        <w:rPr>
          <w:rFonts w:ascii="Calibri" w:hAnsi="Calibri" w:cs="Arial"/>
          <w:b/>
          <w:sz w:val="36"/>
          <w:szCs w:val="36"/>
        </w:rPr>
        <w:t xml:space="preserve">FORMATO 2 </w:t>
      </w:r>
      <w:r w:rsidR="005061F8">
        <w:rPr>
          <w:rFonts w:ascii="Calibri" w:hAnsi="Calibri" w:cs="Arial"/>
          <w:b/>
          <w:sz w:val="36"/>
          <w:szCs w:val="36"/>
        </w:rPr>
        <w:t>(Obligatorio)</w:t>
      </w:r>
    </w:p>
    <w:p w14:paraId="6D145112" w14:textId="77777777" w:rsidR="00876452" w:rsidRPr="004E1313" w:rsidRDefault="00876452" w:rsidP="00876452">
      <w:pPr>
        <w:jc w:val="center"/>
        <w:rPr>
          <w:rFonts w:ascii="Calibri" w:hAnsi="Calibri" w:cs="Arial"/>
          <w:b/>
          <w:sz w:val="28"/>
          <w:szCs w:val="28"/>
        </w:rPr>
      </w:pPr>
      <w:r w:rsidRPr="00876452">
        <w:rPr>
          <w:rFonts w:ascii="Calibri" w:hAnsi="Calibri" w:cs="Arial"/>
          <w:b/>
          <w:sz w:val="36"/>
          <w:szCs w:val="28"/>
        </w:rPr>
        <w:t>Comprobante de Ingreso</w:t>
      </w:r>
    </w:p>
    <w:p w14:paraId="3F771E2B" w14:textId="77777777" w:rsidR="00876452" w:rsidRPr="00876452" w:rsidRDefault="00876452" w:rsidP="00431933">
      <w:pPr>
        <w:spacing w:line="276" w:lineRule="auto"/>
        <w:jc w:val="center"/>
        <w:rPr>
          <w:rFonts w:ascii="Calibri" w:hAnsi="Calibri" w:cs="Arial"/>
          <w:b/>
          <w:sz w:val="36"/>
          <w:szCs w:val="36"/>
        </w:rPr>
      </w:pPr>
    </w:p>
    <w:p w14:paraId="57CD308F" w14:textId="4B670209" w:rsidR="00F63298" w:rsidRPr="00876452" w:rsidRDefault="00876452" w:rsidP="00431933">
      <w:pPr>
        <w:spacing w:line="276" w:lineRule="auto"/>
        <w:ind w:right="-1"/>
        <w:jc w:val="both"/>
        <w:rPr>
          <w:rFonts w:ascii="Calibri" w:hAnsi="Calibri" w:cs="Arial"/>
          <w:sz w:val="22"/>
          <w:szCs w:val="22"/>
          <w:lang w:val="es-ES_tradnl"/>
        </w:rPr>
      </w:pPr>
      <w:r w:rsidRPr="00876452">
        <w:rPr>
          <w:rFonts w:ascii="Calibri" w:hAnsi="Calibri" w:cs="Arial"/>
          <w:sz w:val="22"/>
          <w:szCs w:val="22"/>
          <w:lang w:val="es-ES_tradnl"/>
        </w:rPr>
        <w:t xml:space="preserve">Es obligatorio para organizaciones privadas  y para </w:t>
      </w:r>
      <w:r w:rsidR="00F63298" w:rsidRPr="00876452">
        <w:rPr>
          <w:rFonts w:ascii="Calibri" w:hAnsi="Calibri" w:cs="Arial"/>
          <w:sz w:val="22"/>
          <w:szCs w:val="22"/>
          <w:lang w:val="es-ES_tradnl"/>
        </w:rPr>
        <w:t>cada transferencia recibida</w:t>
      </w:r>
      <w:r w:rsidRPr="00876452">
        <w:rPr>
          <w:rFonts w:ascii="Calibri" w:hAnsi="Calibri" w:cs="Arial"/>
          <w:sz w:val="22"/>
          <w:szCs w:val="22"/>
          <w:lang w:val="es-ES_tradnl"/>
        </w:rPr>
        <w:t>. Los Servicios públicos</w:t>
      </w:r>
      <w:r w:rsidR="005061F8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Pr="00876452">
        <w:rPr>
          <w:rFonts w:ascii="Calibri" w:hAnsi="Calibri" w:cs="Arial"/>
          <w:sz w:val="22"/>
          <w:szCs w:val="22"/>
          <w:lang w:val="es-ES_tradnl"/>
        </w:rPr>
        <w:t xml:space="preserve">pueden remitir su comprobante de ingreso institucional, con firma y timbre original. </w:t>
      </w:r>
    </w:p>
    <w:p w14:paraId="75CCCF17" w14:textId="77777777" w:rsidR="00280BA4" w:rsidRPr="00876452" w:rsidRDefault="00280BA4" w:rsidP="00280BA4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70"/>
      </w:tblGrid>
      <w:tr w:rsidR="00180D86" w:rsidRPr="00876452" w14:paraId="07F8F17B" w14:textId="77777777" w:rsidTr="004F3379">
        <w:tc>
          <w:tcPr>
            <w:tcW w:w="3964" w:type="dxa"/>
            <w:shd w:val="clear" w:color="auto" w:fill="auto"/>
          </w:tcPr>
          <w:p w14:paraId="4D3189D5" w14:textId="3D7E826B" w:rsidR="00180D86" w:rsidRPr="00876452" w:rsidRDefault="00876452" w:rsidP="003336F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76452">
              <w:rPr>
                <w:rFonts w:ascii="Calibri" w:hAnsi="Calibri" w:cs="Arial"/>
                <w:b/>
                <w:sz w:val="22"/>
                <w:szCs w:val="22"/>
              </w:rPr>
              <w:t>NOMBRE DE</w:t>
            </w:r>
            <w:r w:rsidR="003336FE">
              <w:rPr>
                <w:rFonts w:ascii="Calibri" w:hAnsi="Calibri" w:cs="Arial"/>
                <w:b/>
                <w:sz w:val="22"/>
                <w:szCs w:val="22"/>
              </w:rPr>
              <w:t xml:space="preserve"> INICIATIVA </w:t>
            </w:r>
            <w:r w:rsidRPr="0087645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081A08D" w14:textId="77777777" w:rsidR="00180D86" w:rsidRPr="00876452" w:rsidRDefault="00180D86" w:rsidP="00665AE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C2E5B" w:rsidRPr="00876452" w14:paraId="04A69E91" w14:textId="77777777" w:rsidTr="004F3379">
        <w:tc>
          <w:tcPr>
            <w:tcW w:w="3964" w:type="dxa"/>
            <w:shd w:val="clear" w:color="auto" w:fill="auto"/>
          </w:tcPr>
          <w:p w14:paraId="7454AE42" w14:textId="7B77F2CE" w:rsidR="001C2E5B" w:rsidRPr="00876452" w:rsidRDefault="00876452" w:rsidP="003336F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76452">
              <w:rPr>
                <w:rFonts w:ascii="Calibri" w:hAnsi="Calibri" w:cs="Arial"/>
                <w:b/>
                <w:sz w:val="22"/>
                <w:szCs w:val="22"/>
              </w:rPr>
              <w:t>CÓDIGO FNDR</w:t>
            </w:r>
            <w:r w:rsidR="003336FE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6FAE169E" w14:textId="77777777" w:rsidR="001C2E5B" w:rsidRPr="00876452" w:rsidRDefault="00876452" w:rsidP="00665AE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76452">
              <w:rPr>
                <w:rFonts w:ascii="Calibri" w:hAnsi="Calibri" w:cs="Arial"/>
                <w:sz w:val="22"/>
                <w:szCs w:val="22"/>
              </w:rPr>
              <w:t>24XXXX</w:t>
            </w:r>
          </w:p>
        </w:tc>
      </w:tr>
      <w:tr w:rsidR="00180D86" w:rsidRPr="00876452" w14:paraId="7BD4CC37" w14:textId="77777777" w:rsidTr="004F3379">
        <w:tc>
          <w:tcPr>
            <w:tcW w:w="3964" w:type="dxa"/>
            <w:shd w:val="clear" w:color="auto" w:fill="auto"/>
          </w:tcPr>
          <w:p w14:paraId="071DDB33" w14:textId="77777777" w:rsidR="00180D86" w:rsidRPr="00876452" w:rsidRDefault="00876452" w:rsidP="004B0C8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76452">
              <w:rPr>
                <w:rFonts w:ascii="Calibri" w:hAnsi="Calibri" w:cs="Arial"/>
                <w:b/>
                <w:sz w:val="22"/>
                <w:szCs w:val="22"/>
              </w:rPr>
              <w:t>ORGANIZACIÓN RESPONSABLE:</w:t>
            </w:r>
          </w:p>
        </w:tc>
        <w:tc>
          <w:tcPr>
            <w:tcW w:w="5670" w:type="dxa"/>
            <w:shd w:val="clear" w:color="auto" w:fill="auto"/>
          </w:tcPr>
          <w:p w14:paraId="1F6EE1AF" w14:textId="77777777" w:rsidR="00180D86" w:rsidRPr="00876452" w:rsidRDefault="00180D86" w:rsidP="00665AE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0D86" w:rsidRPr="00876452" w14:paraId="0ADA520F" w14:textId="77777777" w:rsidTr="004F3379">
        <w:tc>
          <w:tcPr>
            <w:tcW w:w="3964" w:type="dxa"/>
            <w:shd w:val="clear" w:color="auto" w:fill="auto"/>
          </w:tcPr>
          <w:p w14:paraId="2DAB4B6C" w14:textId="77777777" w:rsidR="00180D86" w:rsidRPr="00876452" w:rsidRDefault="00876452" w:rsidP="00F6329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76452">
              <w:rPr>
                <w:rFonts w:ascii="Calibri" w:hAnsi="Calibri" w:cs="Arial"/>
                <w:b/>
                <w:sz w:val="22"/>
                <w:szCs w:val="22"/>
              </w:rPr>
              <w:t>FECHA DE RECEPCIÓN DE LOS RECURSOS:</w:t>
            </w:r>
          </w:p>
        </w:tc>
        <w:tc>
          <w:tcPr>
            <w:tcW w:w="5670" w:type="dxa"/>
            <w:shd w:val="clear" w:color="auto" w:fill="auto"/>
          </w:tcPr>
          <w:p w14:paraId="1F794860" w14:textId="77777777" w:rsidR="00180D86" w:rsidRPr="00876452" w:rsidRDefault="00180D86" w:rsidP="004B0C8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48AD25A" w14:textId="77777777" w:rsidR="00280BA4" w:rsidRPr="00876452" w:rsidRDefault="00280BA4" w:rsidP="00280BA4">
      <w:pPr>
        <w:jc w:val="center"/>
        <w:rPr>
          <w:rFonts w:ascii="Calibri" w:hAnsi="Calibri" w:cs="Arial"/>
          <w:b/>
          <w:sz w:val="22"/>
          <w:szCs w:val="22"/>
        </w:rPr>
      </w:pPr>
    </w:p>
    <w:p w14:paraId="0CB4BCC9" w14:textId="77777777" w:rsidR="00180D86" w:rsidRPr="00876452" w:rsidRDefault="00180D86" w:rsidP="00180D8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CBB28B0" w14:textId="4952FE58" w:rsidR="00180D86" w:rsidRPr="00876452" w:rsidRDefault="00180D86" w:rsidP="00431933">
      <w:pPr>
        <w:spacing w:line="276" w:lineRule="auto"/>
        <w:jc w:val="both"/>
        <w:rPr>
          <w:rFonts w:ascii="Calibri" w:hAnsi="Calibri" w:cs="Arial"/>
          <w:sz w:val="22"/>
          <w:szCs w:val="22"/>
          <w:lang w:val="es-ES_tradnl"/>
        </w:rPr>
      </w:pPr>
      <w:r w:rsidRPr="00876452">
        <w:rPr>
          <w:rFonts w:ascii="Calibri" w:hAnsi="Calibri" w:cs="Arial"/>
          <w:sz w:val="22"/>
          <w:szCs w:val="22"/>
          <w:lang w:val="es-ES_tradnl"/>
        </w:rPr>
        <w:t>Quien</w:t>
      </w:r>
      <w:r w:rsidR="00876452" w:rsidRPr="00876452">
        <w:rPr>
          <w:rFonts w:ascii="Calibri" w:hAnsi="Calibri" w:cs="Arial"/>
          <w:sz w:val="22"/>
          <w:szCs w:val="22"/>
          <w:lang w:val="es-ES_tradnl"/>
        </w:rPr>
        <w:t xml:space="preserve"> (</w:t>
      </w:r>
      <w:r w:rsidR="00F63298" w:rsidRPr="00876452">
        <w:rPr>
          <w:rFonts w:ascii="Calibri" w:hAnsi="Calibri" w:cs="Arial"/>
          <w:sz w:val="22"/>
          <w:szCs w:val="22"/>
          <w:lang w:val="es-ES_tradnl"/>
        </w:rPr>
        <w:t>es</w:t>
      </w:r>
      <w:r w:rsidR="00876452" w:rsidRPr="00876452">
        <w:rPr>
          <w:rFonts w:ascii="Calibri" w:hAnsi="Calibri" w:cs="Arial"/>
          <w:sz w:val="22"/>
          <w:szCs w:val="22"/>
          <w:lang w:val="es-ES_tradnl"/>
        </w:rPr>
        <w:t>)</w:t>
      </w:r>
      <w:r w:rsidRPr="00876452">
        <w:rPr>
          <w:rFonts w:ascii="Calibri" w:hAnsi="Calibri" w:cs="Arial"/>
          <w:sz w:val="22"/>
          <w:szCs w:val="22"/>
          <w:lang w:val="es-ES_tradnl"/>
        </w:rPr>
        <w:t xml:space="preserve"> suscribe</w:t>
      </w:r>
      <w:r w:rsidR="00876452" w:rsidRPr="00876452">
        <w:rPr>
          <w:rFonts w:ascii="Calibri" w:hAnsi="Calibri" w:cs="Arial"/>
          <w:sz w:val="22"/>
          <w:szCs w:val="22"/>
          <w:lang w:val="es-ES_tradnl"/>
        </w:rPr>
        <w:t>(n)</w:t>
      </w:r>
      <w:r w:rsidRPr="00876452">
        <w:rPr>
          <w:rFonts w:ascii="Calibri" w:hAnsi="Calibri" w:cs="Arial"/>
          <w:sz w:val="22"/>
          <w:szCs w:val="22"/>
          <w:lang w:val="es-ES_tradnl"/>
        </w:rPr>
        <w:t xml:space="preserve"> el presente documento</w:t>
      </w:r>
      <w:r w:rsidR="00876452" w:rsidRPr="00876452">
        <w:rPr>
          <w:rFonts w:ascii="Calibri" w:hAnsi="Calibri" w:cs="Arial"/>
          <w:sz w:val="22"/>
          <w:szCs w:val="22"/>
          <w:lang w:val="es-ES_tradnl"/>
        </w:rPr>
        <w:t>,</w:t>
      </w:r>
      <w:r w:rsidRPr="00876452">
        <w:rPr>
          <w:rFonts w:ascii="Calibri" w:hAnsi="Calibri" w:cs="Arial"/>
          <w:sz w:val="22"/>
          <w:szCs w:val="22"/>
          <w:lang w:val="es-ES_tradnl"/>
        </w:rPr>
        <w:t xml:space="preserve"> declara haber recibido conforme por parte del Gobierno Regional de Aysén el monto de $__________</w:t>
      </w:r>
      <w:r w:rsidR="0073198E" w:rsidRPr="00876452">
        <w:rPr>
          <w:rFonts w:ascii="Calibri" w:hAnsi="Calibri" w:cs="Arial"/>
          <w:sz w:val="22"/>
          <w:szCs w:val="22"/>
          <w:lang w:val="es-ES_tradnl"/>
        </w:rPr>
        <w:t>__________</w:t>
      </w:r>
      <w:r w:rsidR="00741FE4" w:rsidRPr="00876452">
        <w:rPr>
          <w:rFonts w:ascii="Calibri" w:hAnsi="Calibri" w:cs="Arial"/>
          <w:sz w:val="22"/>
          <w:szCs w:val="22"/>
          <w:lang w:val="es-ES_tradnl"/>
        </w:rPr>
        <w:t>_,</w:t>
      </w:r>
      <w:r w:rsidRPr="00876452">
        <w:rPr>
          <w:rFonts w:ascii="Calibri" w:hAnsi="Calibri" w:cs="Arial"/>
          <w:sz w:val="22"/>
          <w:szCs w:val="22"/>
          <w:lang w:val="es-ES_tradnl"/>
        </w:rPr>
        <w:t xml:space="preserve"> para la ejecución de la </w:t>
      </w:r>
      <w:r w:rsidR="00DA4446" w:rsidRPr="00876452">
        <w:rPr>
          <w:rFonts w:ascii="Calibri" w:hAnsi="Calibri" w:cs="Arial"/>
          <w:sz w:val="22"/>
          <w:szCs w:val="22"/>
          <w:lang w:val="es-ES_tradnl"/>
        </w:rPr>
        <w:t>iniciativa antes</w:t>
      </w:r>
      <w:r w:rsidR="00F63298" w:rsidRPr="00876452">
        <w:rPr>
          <w:rFonts w:ascii="Calibri" w:hAnsi="Calibri" w:cs="Arial"/>
          <w:sz w:val="22"/>
          <w:szCs w:val="22"/>
          <w:lang w:val="es-ES_tradnl"/>
        </w:rPr>
        <w:t xml:space="preserve"> individualizada.</w:t>
      </w:r>
    </w:p>
    <w:p w14:paraId="0314AE39" w14:textId="77777777" w:rsidR="00180D86" w:rsidRPr="004E1313" w:rsidRDefault="00180D86" w:rsidP="00180D86">
      <w:pPr>
        <w:spacing w:line="360" w:lineRule="auto"/>
        <w:jc w:val="both"/>
        <w:rPr>
          <w:rFonts w:ascii="Calibri" w:hAnsi="Calibri" w:cs="Arial"/>
          <w:sz w:val="24"/>
          <w:szCs w:val="24"/>
          <w:lang w:val="es-ES_tradnl"/>
        </w:rPr>
      </w:pPr>
    </w:p>
    <w:p w14:paraId="4B6C82B8" w14:textId="77777777" w:rsidR="00741FE4" w:rsidRPr="004E1313" w:rsidRDefault="00741FE4" w:rsidP="00180D86">
      <w:pPr>
        <w:spacing w:line="360" w:lineRule="auto"/>
        <w:jc w:val="both"/>
        <w:rPr>
          <w:rFonts w:ascii="Calibri" w:hAnsi="Calibri" w:cs="Arial"/>
          <w:sz w:val="24"/>
          <w:szCs w:val="24"/>
          <w:lang w:val="es-ES_tradnl"/>
        </w:rPr>
      </w:pPr>
    </w:p>
    <w:p w14:paraId="1CDFA7A9" w14:textId="77777777" w:rsidR="00741FE4" w:rsidRPr="004E1313" w:rsidRDefault="00741FE4" w:rsidP="00180D86">
      <w:pPr>
        <w:spacing w:line="360" w:lineRule="auto"/>
        <w:jc w:val="both"/>
        <w:rPr>
          <w:rFonts w:ascii="Calibri" w:hAnsi="Calibri" w:cs="Arial"/>
          <w:sz w:val="24"/>
          <w:szCs w:val="24"/>
          <w:lang w:val="es-ES_tradnl"/>
        </w:rPr>
      </w:pPr>
    </w:p>
    <w:p w14:paraId="4B2FCE91" w14:textId="77777777" w:rsidR="00741FE4" w:rsidRPr="004E1313" w:rsidRDefault="00741FE4" w:rsidP="00180D86">
      <w:pPr>
        <w:spacing w:line="360" w:lineRule="auto"/>
        <w:jc w:val="both"/>
        <w:rPr>
          <w:rFonts w:ascii="Calibri" w:hAnsi="Calibri" w:cs="Arial"/>
          <w:sz w:val="24"/>
          <w:szCs w:val="24"/>
          <w:lang w:val="es-ES_tradnl"/>
        </w:rPr>
      </w:pPr>
    </w:p>
    <w:p w14:paraId="04147828" w14:textId="77777777" w:rsidR="00741FE4" w:rsidRPr="004E1313" w:rsidRDefault="00741FE4" w:rsidP="00180D86">
      <w:pPr>
        <w:spacing w:line="360" w:lineRule="auto"/>
        <w:jc w:val="both"/>
        <w:rPr>
          <w:rFonts w:ascii="Calibri" w:hAnsi="Calibri" w:cs="Arial"/>
          <w:sz w:val="24"/>
          <w:szCs w:val="24"/>
          <w:lang w:val="es-ES_tradn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812"/>
      </w:tblGrid>
      <w:tr w:rsidR="00DA4446" w:rsidRPr="008D52C8" w14:paraId="4A23995A" w14:textId="77777777" w:rsidTr="004F3379">
        <w:trPr>
          <w:trHeight w:val="688"/>
          <w:jc w:val="center"/>
        </w:trPr>
        <w:tc>
          <w:tcPr>
            <w:tcW w:w="3827" w:type="dxa"/>
            <w:vAlign w:val="center"/>
          </w:tcPr>
          <w:p w14:paraId="49881FA0" w14:textId="77777777" w:rsidR="00DA4446" w:rsidRPr="008D52C8" w:rsidRDefault="00DA4446" w:rsidP="00112533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  <w:r w:rsidRPr="008D52C8">
              <w:rPr>
                <w:rFonts w:ascii="Calibri" w:hAnsi="Calibri" w:cs="Arial"/>
                <w:b/>
                <w:sz w:val="22"/>
                <w:szCs w:val="24"/>
              </w:rPr>
              <w:t>NOMBRE REPRESENTANTE LEGAL:</w:t>
            </w:r>
          </w:p>
        </w:tc>
        <w:tc>
          <w:tcPr>
            <w:tcW w:w="5812" w:type="dxa"/>
          </w:tcPr>
          <w:p w14:paraId="06321385" w14:textId="77777777" w:rsidR="00DA4446" w:rsidRPr="008D52C8" w:rsidRDefault="00DA4446" w:rsidP="00112533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  <w:tr w:rsidR="00DA4446" w:rsidRPr="008D52C8" w14:paraId="3A51D148" w14:textId="77777777" w:rsidTr="004F3379">
        <w:trPr>
          <w:trHeight w:val="944"/>
          <w:jc w:val="center"/>
        </w:trPr>
        <w:tc>
          <w:tcPr>
            <w:tcW w:w="3827" w:type="dxa"/>
            <w:vAlign w:val="center"/>
          </w:tcPr>
          <w:p w14:paraId="27EFBC61" w14:textId="77777777" w:rsidR="00DA4446" w:rsidRPr="008D52C8" w:rsidRDefault="00DA4446" w:rsidP="00112533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  <w:r w:rsidRPr="008D52C8">
              <w:rPr>
                <w:rFonts w:ascii="Calibri" w:hAnsi="Calibri" w:cs="Arial"/>
                <w:b/>
                <w:sz w:val="22"/>
                <w:szCs w:val="24"/>
              </w:rPr>
              <w:t>FIRMA:</w:t>
            </w:r>
          </w:p>
        </w:tc>
        <w:tc>
          <w:tcPr>
            <w:tcW w:w="5812" w:type="dxa"/>
          </w:tcPr>
          <w:p w14:paraId="331A95FB" w14:textId="77777777" w:rsidR="00DA4446" w:rsidRPr="008D52C8" w:rsidRDefault="00DA4446" w:rsidP="00112533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</w:p>
          <w:p w14:paraId="1DF87AC4" w14:textId="77777777" w:rsidR="00DA4446" w:rsidRPr="008D52C8" w:rsidRDefault="00DA4446" w:rsidP="00112533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</w:p>
          <w:p w14:paraId="608A725A" w14:textId="77777777" w:rsidR="00DA4446" w:rsidRPr="008D52C8" w:rsidRDefault="00DA4446" w:rsidP="00112533">
            <w:pPr>
              <w:jc w:val="both"/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</w:tbl>
    <w:p w14:paraId="20524417" w14:textId="77777777" w:rsidR="00AF78C5" w:rsidRPr="004E1313" w:rsidRDefault="00AF78C5" w:rsidP="00180D86">
      <w:pPr>
        <w:spacing w:line="360" w:lineRule="auto"/>
        <w:jc w:val="both"/>
        <w:rPr>
          <w:rFonts w:ascii="Calibri" w:hAnsi="Calibri" w:cs="Arial"/>
          <w:sz w:val="24"/>
          <w:szCs w:val="24"/>
          <w:lang w:val="es-ES_tradnl"/>
        </w:rPr>
      </w:pPr>
    </w:p>
    <w:p w14:paraId="0F0AEA9E" w14:textId="77777777" w:rsidR="00741FE4" w:rsidRPr="004E1313" w:rsidRDefault="00741FE4" w:rsidP="00180D86">
      <w:pPr>
        <w:spacing w:line="360" w:lineRule="auto"/>
        <w:jc w:val="both"/>
        <w:rPr>
          <w:rFonts w:ascii="Calibri" w:hAnsi="Calibri" w:cs="Arial"/>
          <w:sz w:val="24"/>
          <w:szCs w:val="24"/>
          <w:lang w:val="es-ES_tradnl"/>
        </w:rPr>
      </w:pPr>
    </w:p>
    <w:tbl>
      <w:tblPr>
        <w:tblW w:w="0" w:type="auto"/>
        <w:tblInd w:w="2296" w:type="dxa"/>
        <w:tblLook w:val="04A0" w:firstRow="1" w:lastRow="0" w:firstColumn="1" w:lastColumn="0" w:noHBand="0" w:noVBand="1"/>
      </w:tblPr>
      <w:tblGrid>
        <w:gridCol w:w="7010"/>
      </w:tblGrid>
      <w:tr w:rsidR="00CD322F" w:rsidRPr="004E1313" w14:paraId="04E7122F" w14:textId="77777777" w:rsidTr="00876452">
        <w:trPr>
          <w:trHeight w:val="1452"/>
        </w:trPr>
        <w:tc>
          <w:tcPr>
            <w:tcW w:w="7010" w:type="dxa"/>
            <w:shd w:val="clear" w:color="auto" w:fill="auto"/>
          </w:tcPr>
          <w:p w14:paraId="54B37D9F" w14:textId="4D5F409D" w:rsidR="00CD322F" w:rsidRPr="004E1313" w:rsidRDefault="00CD322F" w:rsidP="0087645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4E131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FB14B40" w14:textId="77777777" w:rsidR="00741FE4" w:rsidRPr="004E1313" w:rsidRDefault="00741FE4" w:rsidP="00180D86">
      <w:pPr>
        <w:spacing w:line="360" w:lineRule="auto"/>
        <w:jc w:val="both"/>
        <w:rPr>
          <w:rFonts w:ascii="Calibri" w:hAnsi="Calibri" w:cs="Arial"/>
          <w:sz w:val="24"/>
          <w:szCs w:val="24"/>
          <w:lang w:val="es-ES_tradnl"/>
        </w:rPr>
      </w:pPr>
    </w:p>
    <w:p w14:paraId="3FA0963D" w14:textId="77777777" w:rsidR="00741FE4" w:rsidRPr="004E1313" w:rsidRDefault="00741FE4" w:rsidP="00180D86">
      <w:pPr>
        <w:spacing w:line="360" w:lineRule="auto"/>
        <w:jc w:val="both"/>
        <w:rPr>
          <w:rFonts w:ascii="Calibri" w:hAnsi="Calibri" w:cs="Arial"/>
          <w:sz w:val="24"/>
          <w:szCs w:val="24"/>
          <w:lang w:val="es-ES_tradnl"/>
        </w:rPr>
      </w:pPr>
    </w:p>
    <w:p w14:paraId="0EB080A6" w14:textId="77777777" w:rsidR="00280BA4" w:rsidRPr="004E1313" w:rsidRDefault="00280BA4" w:rsidP="0022603C">
      <w:pPr>
        <w:jc w:val="both"/>
        <w:rPr>
          <w:rFonts w:ascii="Calibri" w:hAnsi="Calibri" w:cs="Arial"/>
          <w:sz w:val="24"/>
          <w:szCs w:val="24"/>
          <w:lang w:val="es-ES_tradnl"/>
        </w:rPr>
      </w:pPr>
    </w:p>
    <w:p w14:paraId="244415A8" w14:textId="77777777" w:rsidR="00AF78C5" w:rsidRPr="004E1313" w:rsidRDefault="00F63298" w:rsidP="00741FE4">
      <w:pPr>
        <w:jc w:val="center"/>
        <w:rPr>
          <w:rFonts w:ascii="Calibri" w:hAnsi="Calibri" w:cs="Arial"/>
          <w:b/>
          <w:sz w:val="24"/>
          <w:szCs w:val="24"/>
        </w:rPr>
      </w:pPr>
      <w:r w:rsidRPr="004E1313">
        <w:rPr>
          <w:rFonts w:ascii="Calibri" w:hAnsi="Calibri" w:cs="Arial"/>
          <w:b/>
          <w:sz w:val="24"/>
          <w:szCs w:val="24"/>
        </w:rPr>
        <w:t xml:space="preserve">        </w:t>
      </w:r>
    </w:p>
    <w:p w14:paraId="62FF8E18" w14:textId="77777777" w:rsidR="00AF78C5" w:rsidRPr="004E1313" w:rsidRDefault="00AF78C5" w:rsidP="00AF78C5">
      <w:pPr>
        <w:jc w:val="both"/>
        <w:rPr>
          <w:rFonts w:ascii="Calibri" w:hAnsi="Calibri" w:cs="Arial"/>
          <w:sz w:val="24"/>
          <w:szCs w:val="24"/>
        </w:rPr>
      </w:pPr>
    </w:p>
    <w:p w14:paraId="00FB142D" w14:textId="77777777" w:rsidR="00180D86" w:rsidRPr="004E1313" w:rsidRDefault="00180D86">
      <w:pPr>
        <w:rPr>
          <w:rFonts w:ascii="Calibri" w:hAnsi="Calibri" w:cs="Arial"/>
          <w:sz w:val="24"/>
          <w:szCs w:val="24"/>
        </w:rPr>
      </w:pPr>
    </w:p>
    <w:sectPr w:rsidR="00180D86" w:rsidRPr="004E1313" w:rsidSect="00142BBA">
      <w:headerReference w:type="default" r:id="rId7"/>
      <w:footerReference w:type="default" r:id="rId8"/>
      <w:pgSz w:w="12242" w:h="20163" w:code="5"/>
      <w:pgMar w:top="1276" w:right="1327" w:bottom="2552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8342F" w14:textId="77777777" w:rsidR="00801291" w:rsidRDefault="00801291">
      <w:r>
        <w:separator/>
      </w:r>
    </w:p>
  </w:endnote>
  <w:endnote w:type="continuationSeparator" w:id="0">
    <w:p w14:paraId="38778DD7" w14:textId="77777777" w:rsidR="00801291" w:rsidRDefault="0080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C2618" w14:textId="237296F3" w:rsidR="005061F8" w:rsidRPr="004D6432" w:rsidRDefault="003D278A" w:rsidP="005061F8">
    <w:pPr>
      <w:pStyle w:val="Piedepgina"/>
      <w:jc w:val="right"/>
      <w:rPr>
        <w:rFonts w:asciiTheme="minorHAnsi" w:hAnsiTheme="minorHAnsi" w:cstheme="minorHAnsi"/>
      </w:rPr>
    </w:pPr>
    <w:r>
      <w:rPr>
        <w:noProof/>
        <w:lang w:val="es-CL" w:eastAsia="es-CL"/>
      </w:rPr>
      <w:drawing>
        <wp:inline distT="0" distB="0" distL="0" distR="0" wp14:anchorId="7E15A2B8" wp14:editId="1F1060C3">
          <wp:extent cx="5793105" cy="33337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10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1F8" w:rsidRPr="004D6432">
      <w:rPr>
        <w:rFonts w:asciiTheme="minorHAnsi" w:hAnsiTheme="minorHAnsi" w:cstheme="minorHAnsi"/>
      </w:rPr>
      <w:t xml:space="preserve">Página </w:t>
    </w:r>
    <w:r w:rsidR="005061F8" w:rsidRPr="004D6432">
      <w:rPr>
        <w:rFonts w:asciiTheme="minorHAnsi" w:hAnsiTheme="minorHAnsi" w:cstheme="minorHAnsi"/>
        <w:b/>
        <w:bCs/>
      </w:rPr>
      <w:fldChar w:fldCharType="begin"/>
    </w:r>
    <w:r w:rsidR="005061F8" w:rsidRPr="004D6432">
      <w:rPr>
        <w:rFonts w:asciiTheme="minorHAnsi" w:hAnsiTheme="minorHAnsi" w:cstheme="minorHAnsi"/>
        <w:b/>
        <w:bCs/>
      </w:rPr>
      <w:instrText>PAGE</w:instrText>
    </w:r>
    <w:r w:rsidR="005061F8" w:rsidRPr="004D6432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1</w:t>
    </w:r>
    <w:r w:rsidR="005061F8" w:rsidRPr="004D6432">
      <w:rPr>
        <w:rFonts w:asciiTheme="minorHAnsi" w:hAnsiTheme="minorHAnsi" w:cstheme="minorHAnsi"/>
        <w:b/>
        <w:bCs/>
      </w:rPr>
      <w:fldChar w:fldCharType="end"/>
    </w:r>
    <w:r w:rsidR="005061F8" w:rsidRPr="004D6432">
      <w:rPr>
        <w:rFonts w:asciiTheme="minorHAnsi" w:hAnsiTheme="minorHAnsi" w:cstheme="minorHAnsi"/>
      </w:rPr>
      <w:t xml:space="preserve"> de </w:t>
    </w:r>
    <w:r w:rsidR="005061F8" w:rsidRPr="004D6432">
      <w:rPr>
        <w:rFonts w:asciiTheme="minorHAnsi" w:hAnsiTheme="minorHAnsi" w:cstheme="minorHAnsi"/>
        <w:b/>
        <w:bCs/>
      </w:rPr>
      <w:fldChar w:fldCharType="begin"/>
    </w:r>
    <w:r w:rsidR="005061F8" w:rsidRPr="004D6432">
      <w:rPr>
        <w:rFonts w:asciiTheme="minorHAnsi" w:hAnsiTheme="minorHAnsi" w:cstheme="minorHAnsi"/>
        <w:b/>
        <w:bCs/>
      </w:rPr>
      <w:instrText>NUMPAGES</w:instrText>
    </w:r>
    <w:r w:rsidR="005061F8" w:rsidRPr="004D6432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1</w:t>
    </w:r>
    <w:r w:rsidR="005061F8" w:rsidRPr="004D6432">
      <w:rPr>
        <w:rFonts w:asciiTheme="minorHAnsi" w:hAnsiTheme="minorHAnsi" w:cstheme="minorHAnsi"/>
        <w:b/>
        <w:bCs/>
      </w:rPr>
      <w:fldChar w:fldCharType="end"/>
    </w:r>
  </w:p>
  <w:p w14:paraId="229A4191" w14:textId="77777777" w:rsidR="00EB20ED" w:rsidRDefault="00EB20ED">
    <w:pPr>
      <w:pStyle w:val="Piedepgina"/>
      <w:jc w:val="center"/>
      <w:rPr>
        <w:rFonts w:ascii="Arial" w:hAnsi="Arial"/>
        <w:i/>
        <w:sz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DA9CB" w14:textId="77777777" w:rsidR="00801291" w:rsidRDefault="00801291">
      <w:r>
        <w:separator/>
      </w:r>
    </w:p>
  </w:footnote>
  <w:footnote w:type="continuationSeparator" w:id="0">
    <w:p w14:paraId="7E37E70D" w14:textId="77777777" w:rsidR="00801291" w:rsidRDefault="0080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D79B7" w14:textId="77777777" w:rsidR="00EB20ED" w:rsidRDefault="0092240E">
    <w:pPr>
      <w:rPr>
        <w:b/>
        <w:sz w:val="24"/>
      </w:rPr>
    </w:pPr>
    <w:r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7728" behindDoc="0" locked="0" layoutInCell="1" allowOverlap="1" wp14:anchorId="3DC3DBC5" wp14:editId="1DD2E75D">
          <wp:simplePos x="0" y="0"/>
          <wp:positionH relativeFrom="column">
            <wp:posOffset>62865</wp:posOffset>
          </wp:positionH>
          <wp:positionV relativeFrom="paragraph">
            <wp:posOffset>-49530</wp:posOffset>
          </wp:positionV>
          <wp:extent cx="1045210" cy="986790"/>
          <wp:effectExtent l="0" t="0" r="2540" b="3810"/>
          <wp:wrapNone/>
          <wp:docPr id="9" name="Imagen 9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317E0" w14:textId="77777777" w:rsidR="00EB20ED" w:rsidRDefault="00EB20ED">
    <w:pPr>
      <w:rPr>
        <w:b/>
        <w:sz w:val="24"/>
      </w:rPr>
    </w:pPr>
  </w:p>
  <w:p w14:paraId="5297E7A2" w14:textId="77777777" w:rsidR="00EB20ED" w:rsidRDefault="00546F19" w:rsidP="00546F19">
    <w:pPr>
      <w:tabs>
        <w:tab w:val="left" w:pos="8260"/>
      </w:tabs>
      <w:rPr>
        <w:b/>
        <w:sz w:val="24"/>
      </w:rPr>
    </w:pPr>
    <w:r>
      <w:rPr>
        <w:b/>
        <w:sz w:val="24"/>
      </w:rPr>
      <w:tab/>
    </w:r>
  </w:p>
  <w:p w14:paraId="289E040D" w14:textId="77777777" w:rsidR="00EB20ED" w:rsidRDefault="00EB20ED">
    <w:pPr>
      <w:pStyle w:val="Ttulo3"/>
    </w:pPr>
    <w:r>
      <w:t xml:space="preserve"> </w:t>
    </w:r>
  </w:p>
  <w:p w14:paraId="510E242A" w14:textId="77777777" w:rsidR="00EB20ED" w:rsidRDefault="00EB20ED">
    <w:pPr>
      <w:pStyle w:val="Encabezado"/>
    </w:pPr>
  </w:p>
  <w:p w14:paraId="268E3700" w14:textId="77777777" w:rsidR="00EB20ED" w:rsidRDefault="00EB20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AA"/>
    <w:multiLevelType w:val="hybridMultilevel"/>
    <w:tmpl w:val="52563CBA"/>
    <w:lvl w:ilvl="0" w:tplc="D0724F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C310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02C0C"/>
    <w:multiLevelType w:val="multilevel"/>
    <w:tmpl w:val="245C2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A096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4649B4"/>
    <w:multiLevelType w:val="hybridMultilevel"/>
    <w:tmpl w:val="95743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376A"/>
    <w:multiLevelType w:val="hybridMultilevel"/>
    <w:tmpl w:val="35D6A23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937D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EC093C"/>
    <w:multiLevelType w:val="hybridMultilevel"/>
    <w:tmpl w:val="C9429716"/>
    <w:lvl w:ilvl="0" w:tplc="BFF6DA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1E9C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9745F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DABA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C459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4DA98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84F5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3E23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4E46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77CD4"/>
    <w:multiLevelType w:val="hybridMultilevel"/>
    <w:tmpl w:val="640A6E0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95062D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3E5B14"/>
    <w:multiLevelType w:val="hybridMultilevel"/>
    <w:tmpl w:val="60563E3A"/>
    <w:lvl w:ilvl="0" w:tplc="E4F63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D4D0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14F8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A9084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00DC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841F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1C2E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F4CB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0C9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C93344"/>
    <w:multiLevelType w:val="multilevel"/>
    <w:tmpl w:val="BF46930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2" w15:restartNumberingAfterBreak="0">
    <w:nsid w:val="216972BF"/>
    <w:multiLevelType w:val="hybridMultilevel"/>
    <w:tmpl w:val="D6AAE3E8"/>
    <w:lvl w:ilvl="0" w:tplc="A8FC5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C15E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F7792A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934F3F"/>
    <w:multiLevelType w:val="hybridMultilevel"/>
    <w:tmpl w:val="DC6CD402"/>
    <w:lvl w:ilvl="0" w:tplc="3132B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667E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EE8C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92EF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4AE2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9CA21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3E9B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745C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E85F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2409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6A7DC4"/>
    <w:multiLevelType w:val="hybridMultilevel"/>
    <w:tmpl w:val="2EE43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5402E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591B0A"/>
    <w:multiLevelType w:val="singleLevel"/>
    <w:tmpl w:val="77FC88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075166A"/>
    <w:multiLevelType w:val="singleLevel"/>
    <w:tmpl w:val="052CD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E94F2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841C7D"/>
    <w:multiLevelType w:val="multilevel"/>
    <w:tmpl w:val="E9EC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F222081"/>
    <w:multiLevelType w:val="hybridMultilevel"/>
    <w:tmpl w:val="6696FD3E"/>
    <w:lvl w:ilvl="0" w:tplc="7CC0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34D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C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C4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46C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2D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0F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2F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11FA1"/>
    <w:multiLevelType w:val="multilevel"/>
    <w:tmpl w:val="1E18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9B074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EC462A6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B0516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1F7168"/>
    <w:multiLevelType w:val="hybridMultilevel"/>
    <w:tmpl w:val="B3CC1A26"/>
    <w:lvl w:ilvl="0" w:tplc="4C9A305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1109D4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DBEB4E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4D2F88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AC6BA4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A8644A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D9F63BF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CE4A91E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C79C489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70A4693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E0A53EF"/>
    <w:multiLevelType w:val="singleLevel"/>
    <w:tmpl w:val="71C89E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76432BC2"/>
    <w:multiLevelType w:val="multilevel"/>
    <w:tmpl w:val="C786F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7821875"/>
    <w:multiLevelType w:val="hybridMultilevel"/>
    <w:tmpl w:val="D52C96AA"/>
    <w:lvl w:ilvl="0" w:tplc="A2947F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28689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2492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EEE2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9430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427D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6839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6C53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E435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1D13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16"/>
  </w:num>
  <w:num w:numId="5">
    <w:abstractNumId w:val="33"/>
  </w:num>
  <w:num w:numId="6">
    <w:abstractNumId w:val="25"/>
  </w:num>
  <w:num w:numId="7">
    <w:abstractNumId w:val="1"/>
  </w:num>
  <w:num w:numId="8">
    <w:abstractNumId w:val="6"/>
  </w:num>
  <w:num w:numId="9">
    <w:abstractNumId w:val="27"/>
  </w:num>
  <w:num w:numId="10">
    <w:abstractNumId w:val="26"/>
  </w:num>
  <w:num w:numId="11">
    <w:abstractNumId w:val="21"/>
  </w:num>
  <w:num w:numId="12">
    <w:abstractNumId w:val="9"/>
  </w:num>
  <w:num w:numId="13">
    <w:abstractNumId w:val="3"/>
  </w:num>
  <w:num w:numId="14">
    <w:abstractNumId w:val="29"/>
  </w:num>
  <w:num w:numId="15">
    <w:abstractNumId w:val="14"/>
  </w:num>
  <w:num w:numId="16">
    <w:abstractNumId w:val="18"/>
  </w:num>
  <w:num w:numId="17">
    <w:abstractNumId w:val="22"/>
  </w:num>
  <w:num w:numId="18">
    <w:abstractNumId w:val="28"/>
  </w:num>
  <w:num w:numId="19">
    <w:abstractNumId w:val="10"/>
  </w:num>
  <w:num w:numId="20">
    <w:abstractNumId w:val="12"/>
  </w:num>
  <w:num w:numId="21">
    <w:abstractNumId w:val="4"/>
  </w:num>
  <w:num w:numId="22">
    <w:abstractNumId w:val="23"/>
  </w:num>
  <w:num w:numId="23">
    <w:abstractNumId w:val="32"/>
  </w:num>
  <w:num w:numId="24">
    <w:abstractNumId w:val="15"/>
  </w:num>
  <w:num w:numId="25">
    <w:abstractNumId w:val="19"/>
  </w:num>
  <w:num w:numId="26">
    <w:abstractNumId w:val="2"/>
  </w:num>
  <w:num w:numId="27">
    <w:abstractNumId w:val="24"/>
  </w:num>
  <w:num w:numId="28">
    <w:abstractNumId w:val="11"/>
  </w:num>
  <w:num w:numId="29">
    <w:abstractNumId w:val="0"/>
  </w:num>
  <w:num w:numId="30">
    <w:abstractNumId w:val="8"/>
  </w:num>
  <w:num w:numId="31">
    <w:abstractNumId w:val="31"/>
  </w:num>
  <w:num w:numId="32">
    <w:abstractNumId w:val="7"/>
  </w:num>
  <w:num w:numId="33">
    <w:abstractNumId w:val="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2"/>
    <w:rsid w:val="000011EB"/>
    <w:rsid w:val="000023F5"/>
    <w:rsid w:val="000512B5"/>
    <w:rsid w:val="00054251"/>
    <w:rsid w:val="0007393B"/>
    <w:rsid w:val="00082F5C"/>
    <w:rsid w:val="000B26FA"/>
    <w:rsid w:val="000B7FBF"/>
    <w:rsid w:val="000C35A3"/>
    <w:rsid w:val="000D754C"/>
    <w:rsid w:val="000E08C8"/>
    <w:rsid w:val="000F0D82"/>
    <w:rsid w:val="000F13A3"/>
    <w:rsid w:val="000F7502"/>
    <w:rsid w:val="001025A7"/>
    <w:rsid w:val="00111D65"/>
    <w:rsid w:val="001244C7"/>
    <w:rsid w:val="0012781B"/>
    <w:rsid w:val="0013629B"/>
    <w:rsid w:val="00140FFB"/>
    <w:rsid w:val="00142BBA"/>
    <w:rsid w:val="00143290"/>
    <w:rsid w:val="00162EE6"/>
    <w:rsid w:val="00180D86"/>
    <w:rsid w:val="001852A6"/>
    <w:rsid w:val="00194272"/>
    <w:rsid w:val="001954AF"/>
    <w:rsid w:val="001A0F8E"/>
    <w:rsid w:val="001A6666"/>
    <w:rsid w:val="001C0E27"/>
    <w:rsid w:val="001C2E5B"/>
    <w:rsid w:val="001C7A63"/>
    <w:rsid w:val="001D0711"/>
    <w:rsid w:val="001D3CDF"/>
    <w:rsid w:val="001D4ADA"/>
    <w:rsid w:val="001D6BE3"/>
    <w:rsid w:val="001D724D"/>
    <w:rsid w:val="001E30C8"/>
    <w:rsid w:val="002226B5"/>
    <w:rsid w:val="0022603C"/>
    <w:rsid w:val="0023391A"/>
    <w:rsid w:val="0024226C"/>
    <w:rsid w:val="00246307"/>
    <w:rsid w:val="00252F52"/>
    <w:rsid w:val="00255BEE"/>
    <w:rsid w:val="00264DAC"/>
    <w:rsid w:val="00280BA4"/>
    <w:rsid w:val="0028644F"/>
    <w:rsid w:val="00293181"/>
    <w:rsid w:val="00295B7A"/>
    <w:rsid w:val="002E3769"/>
    <w:rsid w:val="002F342B"/>
    <w:rsid w:val="00310B25"/>
    <w:rsid w:val="003235B0"/>
    <w:rsid w:val="00323CA9"/>
    <w:rsid w:val="003249B5"/>
    <w:rsid w:val="003336FE"/>
    <w:rsid w:val="00342AB8"/>
    <w:rsid w:val="00342D2D"/>
    <w:rsid w:val="00345ECC"/>
    <w:rsid w:val="003759F0"/>
    <w:rsid w:val="003773CA"/>
    <w:rsid w:val="00382EF4"/>
    <w:rsid w:val="00392747"/>
    <w:rsid w:val="003A1442"/>
    <w:rsid w:val="003B4F28"/>
    <w:rsid w:val="003B5357"/>
    <w:rsid w:val="003C4607"/>
    <w:rsid w:val="003C586E"/>
    <w:rsid w:val="003D278A"/>
    <w:rsid w:val="003D2F1A"/>
    <w:rsid w:val="003F3998"/>
    <w:rsid w:val="003F5629"/>
    <w:rsid w:val="00401735"/>
    <w:rsid w:val="004022D7"/>
    <w:rsid w:val="00414A81"/>
    <w:rsid w:val="004214E4"/>
    <w:rsid w:val="00431933"/>
    <w:rsid w:val="0046019B"/>
    <w:rsid w:val="004611A7"/>
    <w:rsid w:val="00496E4F"/>
    <w:rsid w:val="004A3CD0"/>
    <w:rsid w:val="004B0C8D"/>
    <w:rsid w:val="004E1313"/>
    <w:rsid w:val="004E51D8"/>
    <w:rsid w:val="004F3379"/>
    <w:rsid w:val="005061F8"/>
    <w:rsid w:val="005115CC"/>
    <w:rsid w:val="00522596"/>
    <w:rsid w:val="00523D9E"/>
    <w:rsid w:val="0053574B"/>
    <w:rsid w:val="0053709D"/>
    <w:rsid w:val="00546F19"/>
    <w:rsid w:val="005504EE"/>
    <w:rsid w:val="005818A2"/>
    <w:rsid w:val="00584D10"/>
    <w:rsid w:val="005B15CF"/>
    <w:rsid w:val="005B4DB5"/>
    <w:rsid w:val="005B65D3"/>
    <w:rsid w:val="005C1771"/>
    <w:rsid w:val="005C7B85"/>
    <w:rsid w:val="005D1C89"/>
    <w:rsid w:val="005F6184"/>
    <w:rsid w:val="0060526A"/>
    <w:rsid w:val="00610383"/>
    <w:rsid w:val="00615B9C"/>
    <w:rsid w:val="0062311C"/>
    <w:rsid w:val="0062440D"/>
    <w:rsid w:val="00631186"/>
    <w:rsid w:val="006341F7"/>
    <w:rsid w:val="00634973"/>
    <w:rsid w:val="00641F6A"/>
    <w:rsid w:val="00642C95"/>
    <w:rsid w:val="00650CD7"/>
    <w:rsid w:val="00660507"/>
    <w:rsid w:val="006618B9"/>
    <w:rsid w:val="00665AEF"/>
    <w:rsid w:val="00675DBB"/>
    <w:rsid w:val="00682BBA"/>
    <w:rsid w:val="0069008D"/>
    <w:rsid w:val="0069624E"/>
    <w:rsid w:val="00697841"/>
    <w:rsid w:val="006A4670"/>
    <w:rsid w:val="006A67AB"/>
    <w:rsid w:val="006B552B"/>
    <w:rsid w:val="006C192C"/>
    <w:rsid w:val="006C2CEF"/>
    <w:rsid w:val="006C3F7B"/>
    <w:rsid w:val="006C7015"/>
    <w:rsid w:val="006E0A95"/>
    <w:rsid w:val="006E3C4D"/>
    <w:rsid w:val="006E530F"/>
    <w:rsid w:val="006E5A4D"/>
    <w:rsid w:val="00716B85"/>
    <w:rsid w:val="00727E8A"/>
    <w:rsid w:val="0073198E"/>
    <w:rsid w:val="007408A8"/>
    <w:rsid w:val="00741FE4"/>
    <w:rsid w:val="0074584B"/>
    <w:rsid w:val="00747439"/>
    <w:rsid w:val="00747EF3"/>
    <w:rsid w:val="0075004D"/>
    <w:rsid w:val="00751EE1"/>
    <w:rsid w:val="00752814"/>
    <w:rsid w:val="00776097"/>
    <w:rsid w:val="007815B2"/>
    <w:rsid w:val="00784D08"/>
    <w:rsid w:val="0079104E"/>
    <w:rsid w:val="007976E2"/>
    <w:rsid w:val="007A48E5"/>
    <w:rsid w:val="007A4D9E"/>
    <w:rsid w:val="007A726C"/>
    <w:rsid w:val="007C29BA"/>
    <w:rsid w:val="007C58B6"/>
    <w:rsid w:val="007D60FA"/>
    <w:rsid w:val="007E6A5E"/>
    <w:rsid w:val="00800079"/>
    <w:rsid w:val="00801291"/>
    <w:rsid w:val="00810949"/>
    <w:rsid w:val="00814534"/>
    <w:rsid w:val="00816EFF"/>
    <w:rsid w:val="00822BC6"/>
    <w:rsid w:val="008257BD"/>
    <w:rsid w:val="008401B8"/>
    <w:rsid w:val="00842C10"/>
    <w:rsid w:val="00843CA8"/>
    <w:rsid w:val="0084704D"/>
    <w:rsid w:val="00851CCA"/>
    <w:rsid w:val="00852622"/>
    <w:rsid w:val="00855B2F"/>
    <w:rsid w:val="00876452"/>
    <w:rsid w:val="00887DA0"/>
    <w:rsid w:val="008A09F3"/>
    <w:rsid w:val="008A49A8"/>
    <w:rsid w:val="008C0CFF"/>
    <w:rsid w:val="008C70D3"/>
    <w:rsid w:val="008D53BA"/>
    <w:rsid w:val="008E4586"/>
    <w:rsid w:val="00910932"/>
    <w:rsid w:val="0091274B"/>
    <w:rsid w:val="0092240E"/>
    <w:rsid w:val="00924C8B"/>
    <w:rsid w:val="00941DD9"/>
    <w:rsid w:val="00954055"/>
    <w:rsid w:val="0095776B"/>
    <w:rsid w:val="00976E70"/>
    <w:rsid w:val="009801DB"/>
    <w:rsid w:val="00981A98"/>
    <w:rsid w:val="0098722B"/>
    <w:rsid w:val="00994D0A"/>
    <w:rsid w:val="009A55B1"/>
    <w:rsid w:val="009B6F17"/>
    <w:rsid w:val="009C4F8C"/>
    <w:rsid w:val="009D67AF"/>
    <w:rsid w:val="009E2F12"/>
    <w:rsid w:val="009E485E"/>
    <w:rsid w:val="009E7E45"/>
    <w:rsid w:val="009F1251"/>
    <w:rsid w:val="00A01C73"/>
    <w:rsid w:val="00A23E50"/>
    <w:rsid w:val="00A303DB"/>
    <w:rsid w:val="00A31C52"/>
    <w:rsid w:val="00A414D6"/>
    <w:rsid w:val="00A4273E"/>
    <w:rsid w:val="00A565C9"/>
    <w:rsid w:val="00A6533E"/>
    <w:rsid w:val="00A7019E"/>
    <w:rsid w:val="00A81495"/>
    <w:rsid w:val="00A8774C"/>
    <w:rsid w:val="00AC2EA9"/>
    <w:rsid w:val="00AF78C5"/>
    <w:rsid w:val="00B14562"/>
    <w:rsid w:val="00B16468"/>
    <w:rsid w:val="00B23850"/>
    <w:rsid w:val="00B25EE2"/>
    <w:rsid w:val="00B3423D"/>
    <w:rsid w:val="00B54E21"/>
    <w:rsid w:val="00B647BD"/>
    <w:rsid w:val="00B726A0"/>
    <w:rsid w:val="00B72A2D"/>
    <w:rsid w:val="00B77234"/>
    <w:rsid w:val="00B77C39"/>
    <w:rsid w:val="00BA03DD"/>
    <w:rsid w:val="00BB382D"/>
    <w:rsid w:val="00BB4495"/>
    <w:rsid w:val="00BB5F71"/>
    <w:rsid w:val="00BC4BE4"/>
    <w:rsid w:val="00BD6F0E"/>
    <w:rsid w:val="00BE2C6F"/>
    <w:rsid w:val="00BF20FA"/>
    <w:rsid w:val="00BF412B"/>
    <w:rsid w:val="00C02220"/>
    <w:rsid w:val="00C065FA"/>
    <w:rsid w:val="00C106E7"/>
    <w:rsid w:val="00C1194E"/>
    <w:rsid w:val="00C364A4"/>
    <w:rsid w:val="00C370EF"/>
    <w:rsid w:val="00C434A8"/>
    <w:rsid w:val="00C46326"/>
    <w:rsid w:val="00C465E7"/>
    <w:rsid w:val="00C50C22"/>
    <w:rsid w:val="00C64D02"/>
    <w:rsid w:val="00C6531E"/>
    <w:rsid w:val="00C7285C"/>
    <w:rsid w:val="00CA5048"/>
    <w:rsid w:val="00CC1949"/>
    <w:rsid w:val="00CC29AC"/>
    <w:rsid w:val="00CD322F"/>
    <w:rsid w:val="00CD56CF"/>
    <w:rsid w:val="00CD71A4"/>
    <w:rsid w:val="00CF6597"/>
    <w:rsid w:val="00D0150F"/>
    <w:rsid w:val="00D153FB"/>
    <w:rsid w:val="00D20F37"/>
    <w:rsid w:val="00D36B55"/>
    <w:rsid w:val="00D46147"/>
    <w:rsid w:val="00D51727"/>
    <w:rsid w:val="00D53C56"/>
    <w:rsid w:val="00D57EA9"/>
    <w:rsid w:val="00D60BFF"/>
    <w:rsid w:val="00D62FB4"/>
    <w:rsid w:val="00D705FB"/>
    <w:rsid w:val="00D7454B"/>
    <w:rsid w:val="00D82128"/>
    <w:rsid w:val="00DA4446"/>
    <w:rsid w:val="00DB1607"/>
    <w:rsid w:val="00DB39D2"/>
    <w:rsid w:val="00DC5844"/>
    <w:rsid w:val="00DC72CB"/>
    <w:rsid w:val="00DD3023"/>
    <w:rsid w:val="00DD3FD5"/>
    <w:rsid w:val="00DD4FE1"/>
    <w:rsid w:val="00DD5567"/>
    <w:rsid w:val="00DE538F"/>
    <w:rsid w:val="00DF1BC5"/>
    <w:rsid w:val="00E011C9"/>
    <w:rsid w:val="00E0761F"/>
    <w:rsid w:val="00E46AAF"/>
    <w:rsid w:val="00E71B8E"/>
    <w:rsid w:val="00E73ADD"/>
    <w:rsid w:val="00E80E73"/>
    <w:rsid w:val="00E96A0F"/>
    <w:rsid w:val="00EA6345"/>
    <w:rsid w:val="00EB20ED"/>
    <w:rsid w:val="00EB2BD7"/>
    <w:rsid w:val="00EB2CCA"/>
    <w:rsid w:val="00EB642F"/>
    <w:rsid w:val="00EB789E"/>
    <w:rsid w:val="00ED16D7"/>
    <w:rsid w:val="00ED7AF2"/>
    <w:rsid w:val="00EE5924"/>
    <w:rsid w:val="00EE7CCC"/>
    <w:rsid w:val="00F07B2C"/>
    <w:rsid w:val="00F16012"/>
    <w:rsid w:val="00F33910"/>
    <w:rsid w:val="00F47429"/>
    <w:rsid w:val="00F53D2E"/>
    <w:rsid w:val="00F60683"/>
    <w:rsid w:val="00F63298"/>
    <w:rsid w:val="00F67E95"/>
    <w:rsid w:val="00F74842"/>
    <w:rsid w:val="00F75012"/>
    <w:rsid w:val="00FA2645"/>
    <w:rsid w:val="00FA38F4"/>
    <w:rsid w:val="00FD1188"/>
    <w:rsid w:val="00FD7746"/>
    <w:rsid w:val="00FE72AE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1A2CE"/>
  <w15:chartTrackingRefBased/>
  <w15:docId w15:val="{C9EB6495-183B-457A-945F-50716467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left="4956"/>
      <w:jc w:val="both"/>
      <w:outlineLvl w:val="4"/>
    </w:pPr>
    <w:rPr>
      <w:rFonts w:ascii="Arial" w:hAnsi="Arial"/>
      <w:i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ind w:left="4962"/>
      <w:outlineLvl w:val="5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1416"/>
      <w:jc w:val="both"/>
    </w:pPr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pPr>
      <w:ind w:firstLine="1418"/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Pr>
      <w:rFonts w:ascii="Arial" w:hAnsi="Arial"/>
      <w:sz w:val="22"/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lang w:val="es-MX"/>
    </w:rPr>
  </w:style>
  <w:style w:type="paragraph" w:styleId="Sangra3detindependiente">
    <w:name w:val="Body Text Indent 3"/>
    <w:basedOn w:val="Normal"/>
    <w:pPr>
      <w:ind w:left="5670" w:hanging="850"/>
    </w:pPr>
    <w:rPr>
      <w:rFonts w:ascii="Arial" w:hAnsi="Arial"/>
      <w:b/>
      <w:sz w:val="22"/>
      <w:lang w:val="es-MX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sid w:val="00855B2F"/>
    <w:rPr>
      <w:i/>
      <w:iCs/>
    </w:rPr>
  </w:style>
  <w:style w:type="character" w:styleId="Hipervnculo">
    <w:name w:val="Hyperlink"/>
    <w:rsid w:val="00D62FB4"/>
    <w:rPr>
      <w:color w:val="0000FF"/>
      <w:u w:val="single"/>
    </w:rPr>
  </w:style>
  <w:style w:type="table" w:styleId="Tablaconcuadrcula">
    <w:name w:val="Table Grid"/>
    <w:basedOn w:val="Tablanormal"/>
    <w:rsid w:val="00CD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C7B85"/>
    <w:rPr>
      <w:lang w:val="es-CL"/>
    </w:rPr>
  </w:style>
  <w:style w:type="character" w:styleId="Refdenotaalpie">
    <w:name w:val="footnote reference"/>
    <w:semiHidden/>
    <w:rsid w:val="005C7B85"/>
    <w:rPr>
      <w:vertAlign w:val="superscript"/>
    </w:rPr>
  </w:style>
  <w:style w:type="paragraph" w:customStyle="1" w:styleId="Ttulo10">
    <w:name w:val="Título1"/>
    <w:basedOn w:val="Normal"/>
    <w:qFormat/>
    <w:rsid w:val="00E0761F"/>
    <w:pPr>
      <w:jc w:val="center"/>
    </w:pPr>
    <w:rPr>
      <w:b/>
      <w:sz w:val="26"/>
    </w:rPr>
  </w:style>
  <w:style w:type="character" w:customStyle="1" w:styleId="PiedepginaCar">
    <w:name w:val="Pie de página Car"/>
    <w:link w:val="Piedepgina"/>
    <w:uiPriority w:val="99"/>
    <w:rsid w:val="005061F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18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Gobierno Regional de Aysen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subject/>
  <dc:creator>Corina Molina</dc:creator>
  <cp:keywords/>
  <cp:lastModifiedBy>Jaqueline Cid</cp:lastModifiedBy>
  <cp:revision>11</cp:revision>
  <cp:lastPrinted>2012-08-06T13:05:00Z</cp:lastPrinted>
  <dcterms:created xsi:type="dcterms:W3CDTF">2021-06-07T19:05:00Z</dcterms:created>
  <dcterms:modified xsi:type="dcterms:W3CDTF">2021-06-18T15:46:00Z</dcterms:modified>
</cp:coreProperties>
</file>