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E7808" w14:textId="77777777" w:rsidR="00CF1FF1" w:rsidRPr="00CF1FF1" w:rsidRDefault="005C7B85" w:rsidP="0091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Arial"/>
          <w:b/>
          <w:sz w:val="36"/>
          <w:szCs w:val="24"/>
          <w:u w:val="single"/>
        </w:rPr>
      </w:pPr>
      <w:r w:rsidRPr="00CF1FF1">
        <w:rPr>
          <w:rFonts w:ascii="Calibri" w:hAnsi="Calibri" w:cs="Arial"/>
          <w:b/>
          <w:sz w:val="36"/>
          <w:szCs w:val="24"/>
        </w:rPr>
        <w:t>FORMATO 1</w:t>
      </w:r>
      <w:r w:rsidR="003B2C3A" w:rsidRPr="00145252">
        <w:rPr>
          <w:rFonts w:ascii="Calibri" w:hAnsi="Calibri" w:cs="Arial"/>
          <w:b/>
          <w:sz w:val="28"/>
          <w:szCs w:val="24"/>
        </w:rPr>
        <w:t xml:space="preserve"> </w:t>
      </w:r>
      <w:r w:rsidR="00CF1FF1">
        <w:rPr>
          <w:rFonts w:ascii="Calibri" w:hAnsi="Calibri" w:cs="Arial"/>
          <w:b/>
          <w:sz w:val="28"/>
          <w:szCs w:val="24"/>
        </w:rPr>
        <w:t>(</w:t>
      </w:r>
      <w:r w:rsidR="00CF1FF1" w:rsidRPr="00145252">
        <w:rPr>
          <w:rFonts w:ascii="Calibri" w:hAnsi="Calibri" w:cs="Arial"/>
          <w:b/>
          <w:sz w:val="28"/>
          <w:szCs w:val="24"/>
        </w:rPr>
        <w:t>OBLIGATORIO</w:t>
      </w:r>
      <w:r w:rsidR="00CF1FF1">
        <w:rPr>
          <w:rFonts w:ascii="Calibri" w:hAnsi="Calibri" w:cs="Arial"/>
          <w:b/>
          <w:sz w:val="28"/>
          <w:szCs w:val="24"/>
        </w:rPr>
        <w:t>)</w:t>
      </w:r>
    </w:p>
    <w:p w14:paraId="05FF8547" w14:textId="77777777" w:rsidR="005C7B85" w:rsidRPr="00CF1FF1" w:rsidRDefault="00CF1FF1" w:rsidP="005C7B85">
      <w:pPr>
        <w:jc w:val="center"/>
        <w:rPr>
          <w:rFonts w:ascii="Calibri" w:hAnsi="Calibri" w:cs="Arial"/>
          <w:b/>
          <w:sz w:val="36"/>
          <w:szCs w:val="24"/>
        </w:rPr>
      </w:pPr>
      <w:r w:rsidRPr="00CF1FF1">
        <w:rPr>
          <w:rFonts w:ascii="Calibri" w:hAnsi="Calibri" w:cs="Arial"/>
          <w:b/>
          <w:sz w:val="36"/>
          <w:szCs w:val="24"/>
        </w:rPr>
        <w:t xml:space="preserve">Informe  Ejecutivo Rendición </w:t>
      </w:r>
      <w:r>
        <w:rPr>
          <w:rFonts w:ascii="Calibri" w:hAnsi="Calibri" w:cs="Arial"/>
          <w:b/>
          <w:sz w:val="36"/>
          <w:szCs w:val="24"/>
        </w:rPr>
        <w:t>d</w:t>
      </w:r>
      <w:r w:rsidRPr="00CF1FF1">
        <w:rPr>
          <w:rFonts w:ascii="Calibri" w:hAnsi="Calibri" w:cs="Arial"/>
          <w:b/>
          <w:sz w:val="36"/>
          <w:szCs w:val="24"/>
        </w:rPr>
        <w:t>e Fondos F</w:t>
      </w:r>
      <w:r>
        <w:rPr>
          <w:rFonts w:ascii="Calibri" w:hAnsi="Calibri" w:cs="Arial"/>
          <w:b/>
          <w:sz w:val="36"/>
          <w:szCs w:val="24"/>
        </w:rPr>
        <w:t>NDR</w:t>
      </w:r>
      <w:r w:rsidRPr="00CF1FF1">
        <w:rPr>
          <w:rFonts w:ascii="Calibri" w:hAnsi="Calibri" w:cs="Arial"/>
          <w:b/>
          <w:sz w:val="36"/>
          <w:szCs w:val="24"/>
        </w:rPr>
        <w:t xml:space="preserve"> 6%</w:t>
      </w:r>
    </w:p>
    <w:p w14:paraId="36A8BB61" w14:textId="77777777" w:rsidR="004D6432" w:rsidRDefault="004D6432" w:rsidP="005C7B85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02293B43" w14:textId="77777777" w:rsidR="004D6432" w:rsidRPr="004D6432" w:rsidRDefault="004D6432" w:rsidP="0091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Arial"/>
          <w:sz w:val="24"/>
          <w:szCs w:val="24"/>
        </w:rPr>
      </w:pPr>
      <w:r w:rsidRPr="004D6432">
        <w:rPr>
          <w:rFonts w:ascii="Calibri" w:hAnsi="Calibri" w:cs="Arial"/>
          <w:sz w:val="24"/>
          <w:szCs w:val="24"/>
        </w:rPr>
        <w:t xml:space="preserve">A:   </w:t>
      </w:r>
      <w:r>
        <w:rPr>
          <w:rFonts w:ascii="Calibri" w:hAnsi="Calibri" w:cs="Arial"/>
          <w:sz w:val="24"/>
          <w:szCs w:val="24"/>
        </w:rPr>
        <w:tab/>
      </w:r>
      <w:r w:rsidR="00145252">
        <w:rPr>
          <w:rFonts w:ascii="Calibri" w:hAnsi="Calibri" w:cs="Arial"/>
          <w:sz w:val="24"/>
          <w:szCs w:val="24"/>
        </w:rPr>
        <w:t>JEFE DIVISIÓN DE PRESUPUESTO E INVERSION REGIONAL-GORE AYSEN</w:t>
      </w:r>
    </w:p>
    <w:p w14:paraId="02D3245A" w14:textId="77777777" w:rsidR="004D6432" w:rsidRDefault="004D6432" w:rsidP="004D6432">
      <w:pPr>
        <w:jc w:val="both"/>
        <w:rPr>
          <w:rFonts w:ascii="Calibri" w:hAnsi="Calibri" w:cs="Arial"/>
          <w:sz w:val="24"/>
          <w:szCs w:val="24"/>
        </w:rPr>
      </w:pPr>
    </w:p>
    <w:p w14:paraId="79264E36" w14:textId="77777777" w:rsidR="004D6432" w:rsidRDefault="004D6432" w:rsidP="0091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Arial"/>
          <w:sz w:val="24"/>
          <w:szCs w:val="24"/>
        </w:rPr>
      </w:pPr>
      <w:r w:rsidRPr="004D6432">
        <w:rPr>
          <w:rFonts w:ascii="Calibri" w:hAnsi="Calibri" w:cs="Arial"/>
          <w:sz w:val="24"/>
          <w:szCs w:val="24"/>
        </w:rPr>
        <w:t xml:space="preserve">DE: </w:t>
      </w:r>
      <w:r>
        <w:rPr>
          <w:rFonts w:ascii="Calibri" w:hAnsi="Calibri" w:cs="Arial"/>
          <w:sz w:val="24"/>
          <w:szCs w:val="24"/>
        </w:rPr>
        <w:tab/>
      </w:r>
      <w:r w:rsidRPr="004D6432">
        <w:rPr>
          <w:rFonts w:ascii="Calibri" w:hAnsi="Calibri" w:cs="Arial"/>
          <w:sz w:val="24"/>
          <w:szCs w:val="24"/>
        </w:rPr>
        <w:t>REPRESENTANTE LEGAL ORGANIZACIÓN PRIVADA Y/O PÚBLICA</w:t>
      </w:r>
    </w:p>
    <w:p w14:paraId="4D936353" w14:textId="77777777" w:rsidR="004D6432" w:rsidRDefault="004D6432" w:rsidP="004D6432">
      <w:pPr>
        <w:jc w:val="both"/>
        <w:rPr>
          <w:rFonts w:ascii="Calibri" w:hAnsi="Calibri" w:cs="Arial"/>
          <w:sz w:val="24"/>
          <w:szCs w:val="24"/>
        </w:rPr>
      </w:pPr>
    </w:p>
    <w:p w14:paraId="2A564723" w14:textId="6C02F644" w:rsidR="004D6432" w:rsidRPr="004D6432" w:rsidRDefault="004D6432" w:rsidP="008767B2">
      <w:pPr>
        <w:jc w:val="both"/>
        <w:rPr>
          <w:rFonts w:ascii="Calibri" w:hAnsi="Calibri"/>
          <w:sz w:val="22"/>
          <w:szCs w:val="24"/>
        </w:rPr>
      </w:pPr>
      <w:r w:rsidRPr="004D6432">
        <w:rPr>
          <w:rFonts w:ascii="Calibri" w:hAnsi="Calibri"/>
          <w:sz w:val="22"/>
          <w:szCs w:val="24"/>
        </w:rPr>
        <w:t xml:space="preserve">Adjunto se remite rendición de cuenta </w:t>
      </w:r>
      <w:r w:rsidR="0091612E" w:rsidRPr="004D6432">
        <w:rPr>
          <w:rFonts w:ascii="Calibri" w:hAnsi="Calibri"/>
          <w:sz w:val="22"/>
          <w:szCs w:val="24"/>
        </w:rPr>
        <w:t>y respaldos</w:t>
      </w:r>
      <w:r w:rsidRPr="004D6432">
        <w:rPr>
          <w:rFonts w:ascii="Calibri" w:hAnsi="Calibri"/>
          <w:sz w:val="22"/>
          <w:szCs w:val="24"/>
        </w:rPr>
        <w:t xml:space="preserve"> pertinentes, de</w:t>
      </w:r>
      <w:r w:rsidR="008767B2">
        <w:rPr>
          <w:rFonts w:ascii="Calibri" w:hAnsi="Calibri"/>
          <w:sz w:val="22"/>
          <w:szCs w:val="24"/>
        </w:rPr>
        <w:t xml:space="preserve"> </w:t>
      </w:r>
      <w:r w:rsidRPr="004D6432">
        <w:rPr>
          <w:rFonts w:ascii="Calibri" w:hAnsi="Calibri"/>
          <w:sz w:val="22"/>
          <w:szCs w:val="24"/>
        </w:rPr>
        <w:t>l</w:t>
      </w:r>
      <w:r w:rsidR="008767B2">
        <w:rPr>
          <w:rFonts w:ascii="Calibri" w:hAnsi="Calibri"/>
          <w:sz w:val="22"/>
          <w:szCs w:val="24"/>
        </w:rPr>
        <w:t>a</w:t>
      </w:r>
      <w:r w:rsidRPr="004D6432">
        <w:rPr>
          <w:rFonts w:ascii="Calibri" w:hAnsi="Calibri"/>
          <w:sz w:val="22"/>
          <w:szCs w:val="24"/>
        </w:rPr>
        <w:t xml:space="preserve"> siguiente </w:t>
      </w:r>
      <w:r w:rsidR="008767B2">
        <w:rPr>
          <w:rFonts w:ascii="Calibri" w:hAnsi="Calibri"/>
          <w:sz w:val="22"/>
          <w:szCs w:val="24"/>
        </w:rPr>
        <w:t>iniciativa</w:t>
      </w:r>
      <w:r w:rsidRPr="004D6432">
        <w:rPr>
          <w:rFonts w:ascii="Calibri" w:hAnsi="Calibri"/>
          <w:sz w:val="22"/>
          <w:szCs w:val="24"/>
        </w:rPr>
        <w:t xml:space="preserve"> financiad</w:t>
      </w:r>
      <w:r w:rsidR="008767B2">
        <w:rPr>
          <w:rFonts w:ascii="Calibri" w:hAnsi="Calibri"/>
          <w:sz w:val="22"/>
          <w:szCs w:val="24"/>
        </w:rPr>
        <w:t>a</w:t>
      </w:r>
      <w:r w:rsidRPr="004D6432">
        <w:rPr>
          <w:rFonts w:ascii="Calibri" w:hAnsi="Calibri"/>
          <w:sz w:val="22"/>
          <w:szCs w:val="24"/>
        </w:rPr>
        <w:t xml:space="preserve"> por el Fondo 6% FNDR Gobierno regional de Aysén:</w:t>
      </w:r>
    </w:p>
    <w:p w14:paraId="4AF3D757" w14:textId="77777777" w:rsidR="000454E9" w:rsidRPr="00B76749" w:rsidRDefault="000454E9" w:rsidP="005C7B85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994"/>
        <w:gridCol w:w="998"/>
        <w:gridCol w:w="998"/>
        <w:gridCol w:w="995"/>
        <w:gridCol w:w="996"/>
        <w:gridCol w:w="1241"/>
      </w:tblGrid>
      <w:tr w:rsidR="001E2618" w:rsidRPr="00C61648" w14:paraId="7BA94DB6" w14:textId="77777777" w:rsidTr="0091612E">
        <w:trPr>
          <w:trHeight w:val="291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14:paraId="07990557" w14:textId="77777777" w:rsidR="00C61648" w:rsidRPr="004D6432" w:rsidRDefault="00CE1F24" w:rsidP="00C61648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FECHA DE PRESENTACIÓN INFORME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EA131" w14:textId="77777777" w:rsidR="00C61648" w:rsidRPr="004D6432" w:rsidRDefault="000454E9" w:rsidP="000454E9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Día</w:t>
            </w:r>
            <w:r w:rsidR="00CE1F24" w:rsidRPr="004D6432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2A8C52" w14:textId="77777777" w:rsidR="00C61648" w:rsidRPr="004D6432" w:rsidRDefault="00CE1F24" w:rsidP="00C61648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M</w:t>
            </w:r>
            <w:r w:rsidR="000454E9" w:rsidRPr="004D6432">
              <w:rPr>
                <w:rFonts w:ascii="Calibri" w:hAnsi="Calibri" w:cs="Arial"/>
                <w:szCs w:val="24"/>
              </w:rPr>
              <w:t>es</w:t>
            </w:r>
            <w:r w:rsidRPr="004D6432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56167B" w14:textId="77777777" w:rsidR="00C61648" w:rsidRPr="004D6432" w:rsidRDefault="000454E9" w:rsidP="000454E9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Año</w:t>
            </w:r>
            <w:r w:rsidR="00CE1F24" w:rsidRPr="004D6432">
              <w:rPr>
                <w:rFonts w:ascii="Calibri" w:hAnsi="Calibri" w:cs="Arial"/>
                <w:szCs w:val="24"/>
              </w:rPr>
              <w:t>:</w:t>
            </w:r>
          </w:p>
        </w:tc>
      </w:tr>
      <w:tr w:rsidR="004D6432" w:rsidRPr="00C61648" w14:paraId="2D846374" w14:textId="77777777" w:rsidTr="0091612E">
        <w:trPr>
          <w:trHeight w:val="215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747F0" w14:textId="77777777" w:rsidR="004D6432" w:rsidRPr="004D6432" w:rsidRDefault="004D6432" w:rsidP="00C61648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F8FBC" w14:textId="77777777" w:rsidR="004D6432" w:rsidRPr="004D6432" w:rsidRDefault="004D6432" w:rsidP="00167147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A1F6D" w14:textId="77777777" w:rsidR="004D6432" w:rsidRPr="004D6432" w:rsidRDefault="004D6432" w:rsidP="00167147">
            <w:pPr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1E2618" w:rsidRPr="00C61648" w14:paraId="6BD88A55" w14:textId="77777777" w:rsidTr="0091612E">
        <w:trPr>
          <w:trHeight w:val="215"/>
        </w:trPr>
        <w:tc>
          <w:tcPr>
            <w:tcW w:w="3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1E39" w14:textId="77777777" w:rsidR="00C61648" w:rsidRPr="004D6432" w:rsidRDefault="00C61648" w:rsidP="00C61648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PERIODO DE RENDICIÓN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5CAE" w14:textId="77777777" w:rsidR="00C61648" w:rsidRPr="004D6432" w:rsidRDefault="00CE1F24" w:rsidP="00167147">
            <w:pPr>
              <w:jc w:val="center"/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DESDE</w:t>
            </w:r>
            <w:r w:rsidR="00C61648" w:rsidRPr="004D6432">
              <w:rPr>
                <w:rFonts w:ascii="Calibri" w:hAnsi="Calibri" w:cs="Arial"/>
                <w:szCs w:val="24"/>
              </w:rPr>
              <w:t xml:space="preserve"> (día-mes-año)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4F3C" w14:textId="77777777" w:rsidR="00C61648" w:rsidRPr="004D6432" w:rsidRDefault="00CE1F24" w:rsidP="00167147">
            <w:pPr>
              <w:jc w:val="center"/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HASTA</w:t>
            </w:r>
            <w:r w:rsidR="00C61648" w:rsidRPr="004D6432">
              <w:rPr>
                <w:rFonts w:ascii="Calibri" w:hAnsi="Calibri" w:cs="Arial"/>
                <w:szCs w:val="24"/>
              </w:rPr>
              <w:t xml:space="preserve"> (día-mes-año)</w:t>
            </w:r>
          </w:p>
        </w:tc>
      </w:tr>
      <w:tr w:rsidR="001E2618" w:rsidRPr="00C61648" w14:paraId="37D9B342" w14:textId="77777777" w:rsidTr="0091612E">
        <w:trPr>
          <w:trHeight w:val="214"/>
        </w:trPr>
        <w:tc>
          <w:tcPr>
            <w:tcW w:w="3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E167" w14:textId="77777777" w:rsidR="00C61648" w:rsidRPr="004D6432" w:rsidRDefault="00C61648" w:rsidP="00C61648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1671" w14:textId="77777777" w:rsidR="00C61648" w:rsidRPr="004D6432" w:rsidRDefault="00C61648" w:rsidP="00C61648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C7C9" w14:textId="77777777" w:rsidR="00C61648" w:rsidRPr="004D6432" w:rsidRDefault="00C61648" w:rsidP="00C61648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68F2" w14:textId="77777777" w:rsidR="00C61648" w:rsidRPr="004D6432" w:rsidRDefault="00C61648" w:rsidP="00C61648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00BB" w14:textId="77777777" w:rsidR="00C61648" w:rsidRPr="004D6432" w:rsidRDefault="00C61648" w:rsidP="00C61648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C04E" w14:textId="77777777" w:rsidR="00C61648" w:rsidRPr="004D6432" w:rsidRDefault="00C61648" w:rsidP="00C61648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36EB" w14:textId="77777777" w:rsidR="00C61648" w:rsidRPr="004D6432" w:rsidRDefault="00C61648" w:rsidP="00C61648">
            <w:pPr>
              <w:rPr>
                <w:rFonts w:ascii="Calibri" w:hAnsi="Calibri" w:cs="Arial"/>
                <w:szCs w:val="24"/>
              </w:rPr>
            </w:pPr>
          </w:p>
        </w:tc>
      </w:tr>
    </w:tbl>
    <w:p w14:paraId="35BEB54E" w14:textId="77777777" w:rsidR="00C61648" w:rsidRDefault="00C61648" w:rsidP="005C7B85">
      <w:pPr>
        <w:rPr>
          <w:rFonts w:ascii="Calibri" w:hAnsi="Calibri"/>
          <w:sz w:val="24"/>
          <w:szCs w:val="24"/>
        </w:rPr>
      </w:pPr>
    </w:p>
    <w:p w14:paraId="703E525E" w14:textId="539B3305" w:rsidR="005C7B85" w:rsidRPr="00145252" w:rsidRDefault="004D6432" w:rsidP="00145252">
      <w:pPr>
        <w:pStyle w:val="Prrafodelista"/>
        <w:numPr>
          <w:ilvl w:val="0"/>
          <w:numId w:val="35"/>
        </w:numPr>
        <w:rPr>
          <w:rFonts w:ascii="Calibri" w:hAnsi="Calibri" w:cs="Arial"/>
          <w:b/>
          <w:sz w:val="24"/>
          <w:szCs w:val="24"/>
        </w:rPr>
      </w:pPr>
      <w:r w:rsidRPr="00145252">
        <w:rPr>
          <w:rFonts w:ascii="Calibri" w:hAnsi="Calibri" w:cs="Arial"/>
          <w:b/>
          <w:sz w:val="24"/>
          <w:szCs w:val="24"/>
        </w:rPr>
        <w:t>IDENTIFICACIÓN</w:t>
      </w:r>
      <w:r w:rsidR="00145252">
        <w:rPr>
          <w:rFonts w:ascii="Calibri" w:hAnsi="Calibri" w:cs="Arial"/>
          <w:b/>
          <w:sz w:val="24"/>
          <w:szCs w:val="24"/>
        </w:rPr>
        <w:t xml:space="preserve"> DE</w:t>
      </w:r>
      <w:r w:rsidR="008767B2">
        <w:rPr>
          <w:rFonts w:ascii="Calibri" w:hAnsi="Calibri" w:cs="Arial"/>
          <w:b/>
          <w:sz w:val="24"/>
          <w:szCs w:val="24"/>
        </w:rPr>
        <w:t xml:space="preserve"> </w:t>
      </w:r>
      <w:r w:rsidR="00145252">
        <w:rPr>
          <w:rFonts w:ascii="Calibri" w:hAnsi="Calibri" w:cs="Arial"/>
          <w:b/>
          <w:sz w:val="24"/>
          <w:szCs w:val="24"/>
        </w:rPr>
        <w:t>L</w:t>
      </w:r>
      <w:r w:rsidR="008767B2">
        <w:rPr>
          <w:rFonts w:ascii="Calibri" w:hAnsi="Calibri" w:cs="Arial"/>
          <w:b/>
          <w:sz w:val="24"/>
          <w:szCs w:val="24"/>
        </w:rPr>
        <w:t>A INICIATIVA</w:t>
      </w:r>
    </w:p>
    <w:p w14:paraId="21EAC29B" w14:textId="77777777" w:rsidR="00145252" w:rsidRPr="00145252" w:rsidRDefault="00145252" w:rsidP="00145252">
      <w:pPr>
        <w:rPr>
          <w:rFonts w:ascii="Calibri" w:hAnsi="Calibri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r w:rsidRPr="00145252">
        <w:rPr>
          <w:rFonts w:ascii="Calibri" w:hAnsi="Calibri"/>
        </w:rPr>
        <w:t>Marcar  con X según corresponda</w:t>
      </w:r>
      <w:r>
        <w:rPr>
          <w:rFonts w:ascii="Calibri" w:hAnsi="Calibri"/>
        </w:rPr>
        <w:t>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495"/>
        <w:gridCol w:w="2063"/>
        <w:gridCol w:w="2331"/>
      </w:tblGrid>
      <w:tr w:rsidR="00145252" w:rsidRPr="004D6432" w14:paraId="5E67B8AB" w14:textId="77777777" w:rsidTr="0091612E">
        <w:trPr>
          <w:trHeight w:val="567"/>
        </w:trPr>
        <w:tc>
          <w:tcPr>
            <w:tcW w:w="2467" w:type="dxa"/>
            <w:shd w:val="clear" w:color="auto" w:fill="auto"/>
          </w:tcPr>
          <w:p w14:paraId="463881DC" w14:textId="77777777" w:rsidR="00145252" w:rsidRPr="004D6432" w:rsidRDefault="00145252" w:rsidP="00340CAB">
            <w:pPr>
              <w:rPr>
                <w:rFonts w:ascii="Calibri" w:hAnsi="Calibri"/>
              </w:rPr>
            </w:pPr>
            <w:r w:rsidRPr="004D6432">
              <w:rPr>
                <w:rFonts w:ascii="Calibri" w:hAnsi="Calibri" w:cs="Arial"/>
              </w:rPr>
              <w:t>FONDO SOCIAL</w:t>
            </w:r>
          </w:p>
        </w:tc>
        <w:tc>
          <w:tcPr>
            <w:tcW w:w="2495" w:type="dxa"/>
            <w:shd w:val="clear" w:color="auto" w:fill="auto"/>
          </w:tcPr>
          <w:p w14:paraId="00DAAEB1" w14:textId="77777777" w:rsidR="00145252" w:rsidRPr="004D6432" w:rsidRDefault="00145252" w:rsidP="00340CAB">
            <w:pPr>
              <w:rPr>
                <w:rFonts w:ascii="Calibri" w:hAnsi="Calibri"/>
              </w:rPr>
            </w:pPr>
          </w:p>
        </w:tc>
        <w:tc>
          <w:tcPr>
            <w:tcW w:w="2063" w:type="dxa"/>
            <w:shd w:val="clear" w:color="auto" w:fill="auto"/>
          </w:tcPr>
          <w:p w14:paraId="606C60A4" w14:textId="77777777" w:rsidR="00145252" w:rsidRPr="004D6432" w:rsidRDefault="00145252" w:rsidP="00340CAB">
            <w:pPr>
              <w:rPr>
                <w:rFonts w:ascii="Calibri" w:hAnsi="Calibri"/>
              </w:rPr>
            </w:pPr>
            <w:r w:rsidRPr="004D6432">
              <w:rPr>
                <w:rFonts w:ascii="Calibri" w:hAnsi="Calibri" w:cs="Arial"/>
              </w:rPr>
              <w:t>FONDO DEPORTE</w:t>
            </w:r>
          </w:p>
        </w:tc>
        <w:tc>
          <w:tcPr>
            <w:tcW w:w="2331" w:type="dxa"/>
            <w:shd w:val="clear" w:color="auto" w:fill="auto"/>
          </w:tcPr>
          <w:p w14:paraId="38C45117" w14:textId="77777777" w:rsidR="00145252" w:rsidRPr="004D6432" w:rsidRDefault="00145252" w:rsidP="00340CAB">
            <w:pPr>
              <w:rPr>
                <w:rFonts w:ascii="Calibri" w:hAnsi="Calibri"/>
              </w:rPr>
            </w:pPr>
          </w:p>
        </w:tc>
      </w:tr>
      <w:tr w:rsidR="00145252" w:rsidRPr="004D6432" w14:paraId="06934BF4" w14:textId="77777777" w:rsidTr="0091612E">
        <w:trPr>
          <w:trHeight w:val="567"/>
        </w:trPr>
        <w:tc>
          <w:tcPr>
            <w:tcW w:w="2467" w:type="dxa"/>
            <w:shd w:val="clear" w:color="auto" w:fill="auto"/>
          </w:tcPr>
          <w:p w14:paraId="4C2465BE" w14:textId="77777777" w:rsidR="00145252" w:rsidRPr="004D6432" w:rsidRDefault="00145252" w:rsidP="00340CAB">
            <w:pPr>
              <w:rPr>
                <w:rFonts w:ascii="Calibri" w:hAnsi="Calibri"/>
              </w:rPr>
            </w:pPr>
            <w:r w:rsidRPr="004D6432">
              <w:rPr>
                <w:rFonts w:ascii="Calibri" w:hAnsi="Calibri" w:cs="Arial"/>
              </w:rPr>
              <w:t>FONDO CULTURA</w:t>
            </w:r>
          </w:p>
        </w:tc>
        <w:tc>
          <w:tcPr>
            <w:tcW w:w="2495" w:type="dxa"/>
            <w:shd w:val="clear" w:color="auto" w:fill="auto"/>
          </w:tcPr>
          <w:p w14:paraId="2B5FF9E6" w14:textId="77777777" w:rsidR="00145252" w:rsidRPr="004D6432" w:rsidRDefault="00145252" w:rsidP="00340CAB">
            <w:pPr>
              <w:rPr>
                <w:rFonts w:ascii="Calibri" w:hAnsi="Calibri"/>
              </w:rPr>
            </w:pPr>
          </w:p>
        </w:tc>
        <w:tc>
          <w:tcPr>
            <w:tcW w:w="2063" w:type="dxa"/>
            <w:shd w:val="clear" w:color="auto" w:fill="auto"/>
          </w:tcPr>
          <w:p w14:paraId="1C02B829" w14:textId="77777777" w:rsidR="00145252" w:rsidRPr="004D6432" w:rsidRDefault="00145252" w:rsidP="00340CAB">
            <w:pPr>
              <w:rPr>
                <w:rFonts w:ascii="Calibri" w:hAnsi="Calibri"/>
              </w:rPr>
            </w:pPr>
            <w:r w:rsidRPr="004D6432">
              <w:rPr>
                <w:rFonts w:ascii="Calibri" w:hAnsi="Calibri" w:cs="Arial"/>
              </w:rPr>
              <w:t>FONDO MEDIO AMBIENTE</w:t>
            </w:r>
          </w:p>
        </w:tc>
        <w:tc>
          <w:tcPr>
            <w:tcW w:w="2331" w:type="dxa"/>
            <w:shd w:val="clear" w:color="auto" w:fill="auto"/>
          </w:tcPr>
          <w:p w14:paraId="2F5FBAF0" w14:textId="77777777" w:rsidR="00145252" w:rsidRPr="004D6432" w:rsidRDefault="00145252" w:rsidP="00340CAB">
            <w:pPr>
              <w:rPr>
                <w:rFonts w:ascii="Calibri" w:hAnsi="Calibri"/>
              </w:rPr>
            </w:pPr>
          </w:p>
        </w:tc>
      </w:tr>
      <w:tr w:rsidR="00145252" w:rsidRPr="004D6432" w14:paraId="0259345C" w14:textId="77777777" w:rsidTr="0091612E">
        <w:trPr>
          <w:trHeight w:val="567"/>
        </w:trPr>
        <w:tc>
          <w:tcPr>
            <w:tcW w:w="2467" w:type="dxa"/>
            <w:shd w:val="clear" w:color="auto" w:fill="auto"/>
          </w:tcPr>
          <w:p w14:paraId="5BD57D0C" w14:textId="77777777" w:rsidR="00145252" w:rsidRPr="004D6432" w:rsidRDefault="00145252" w:rsidP="00340CAB">
            <w:pPr>
              <w:rPr>
                <w:rFonts w:ascii="Calibri" w:hAnsi="Calibri"/>
              </w:rPr>
            </w:pPr>
            <w:r w:rsidRPr="004D6432">
              <w:rPr>
                <w:rFonts w:ascii="Calibri" w:hAnsi="Calibri" w:cs="Arial"/>
              </w:rPr>
              <w:t>FONDO SEGURIDAD CIUDADANA</w:t>
            </w:r>
          </w:p>
        </w:tc>
        <w:tc>
          <w:tcPr>
            <w:tcW w:w="2495" w:type="dxa"/>
            <w:shd w:val="clear" w:color="auto" w:fill="auto"/>
          </w:tcPr>
          <w:p w14:paraId="282B120C" w14:textId="77777777" w:rsidR="00145252" w:rsidRPr="004D6432" w:rsidRDefault="00145252" w:rsidP="00340CAB">
            <w:pPr>
              <w:rPr>
                <w:rFonts w:ascii="Calibri" w:hAnsi="Calibri"/>
              </w:rPr>
            </w:pPr>
          </w:p>
        </w:tc>
        <w:tc>
          <w:tcPr>
            <w:tcW w:w="2063" w:type="dxa"/>
            <w:shd w:val="clear" w:color="auto" w:fill="auto"/>
          </w:tcPr>
          <w:p w14:paraId="1760244A" w14:textId="77777777" w:rsidR="00145252" w:rsidRPr="004D6432" w:rsidRDefault="00145252" w:rsidP="00340CAB">
            <w:pPr>
              <w:rPr>
                <w:rFonts w:ascii="Calibri" w:hAnsi="Calibri" w:cs="Arial"/>
              </w:rPr>
            </w:pPr>
            <w:r w:rsidRPr="004D6432">
              <w:rPr>
                <w:rFonts w:ascii="Calibri" w:hAnsi="Calibri" w:cs="Arial"/>
              </w:rPr>
              <w:t>ASIGNACIÓN DIRECTA:</w:t>
            </w:r>
          </w:p>
          <w:p w14:paraId="5E5CDAC3" w14:textId="77777777" w:rsidR="00145252" w:rsidRPr="004D6432" w:rsidRDefault="00145252" w:rsidP="00340CAB">
            <w:pPr>
              <w:rPr>
                <w:rFonts w:ascii="Calibri" w:hAnsi="Calibri"/>
              </w:rPr>
            </w:pPr>
          </w:p>
        </w:tc>
        <w:tc>
          <w:tcPr>
            <w:tcW w:w="2331" w:type="dxa"/>
            <w:shd w:val="clear" w:color="auto" w:fill="auto"/>
          </w:tcPr>
          <w:p w14:paraId="2B41474E" w14:textId="77777777" w:rsidR="00145252" w:rsidRPr="004D6432" w:rsidRDefault="00145252" w:rsidP="00340CAB">
            <w:pPr>
              <w:rPr>
                <w:rFonts w:ascii="Calibri" w:hAnsi="Calibri"/>
              </w:rPr>
            </w:pPr>
          </w:p>
        </w:tc>
      </w:tr>
    </w:tbl>
    <w:p w14:paraId="333A69AA" w14:textId="77777777" w:rsidR="005C7B85" w:rsidRPr="00B76749" w:rsidRDefault="005C7B85" w:rsidP="005C7B85">
      <w:pPr>
        <w:rPr>
          <w:rFonts w:ascii="Calibri" w:hAnsi="Calibri" w:cs="Arial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1928"/>
        <w:gridCol w:w="2493"/>
      </w:tblGrid>
      <w:tr w:rsidR="009709E7" w:rsidRPr="00B76749" w14:paraId="55AD5F14" w14:textId="77777777" w:rsidTr="0091612E">
        <w:tc>
          <w:tcPr>
            <w:tcW w:w="4935" w:type="dxa"/>
          </w:tcPr>
          <w:p w14:paraId="62F47A19" w14:textId="759BDA52" w:rsidR="00167147" w:rsidRPr="004D6432" w:rsidRDefault="000A3200" w:rsidP="002C00FA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CÓDIGO FNDR</w:t>
            </w:r>
            <w:r w:rsidR="001E2618" w:rsidRPr="004D6432">
              <w:rPr>
                <w:rFonts w:ascii="Calibri" w:hAnsi="Calibri" w:cs="Arial"/>
                <w:szCs w:val="24"/>
              </w:rPr>
              <w:t xml:space="preserve"> </w:t>
            </w:r>
          </w:p>
          <w:p w14:paraId="57FCEBAB" w14:textId="77777777" w:rsidR="009709E7" w:rsidRPr="004D6432" w:rsidRDefault="002C00FA" w:rsidP="00167147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(informado en Convenio de Tran</w:t>
            </w:r>
            <w:r w:rsidR="00167147" w:rsidRPr="004D6432">
              <w:rPr>
                <w:rFonts w:ascii="Calibri" w:hAnsi="Calibri" w:cs="Arial"/>
                <w:szCs w:val="24"/>
              </w:rPr>
              <w:t>s</w:t>
            </w:r>
            <w:r w:rsidRPr="004D6432">
              <w:rPr>
                <w:rFonts w:ascii="Calibri" w:hAnsi="Calibri" w:cs="Arial"/>
                <w:szCs w:val="24"/>
              </w:rPr>
              <w:t>ferencia</w:t>
            </w:r>
            <w:r w:rsidR="00167147" w:rsidRPr="004D6432">
              <w:rPr>
                <w:rFonts w:ascii="Calibri" w:hAnsi="Calibri" w:cs="Arial"/>
                <w:szCs w:val="24"/>
              </w:rPr>
              <w:t xml:space="preserve"> de recursos</w:t>
            </w:r>
            <w:r w:rsidRPr="004D6432">
              <w:rPr>
                <w:rFonts w:ascii="Calibri" w:hAnsi="Calibri" w:cs="Arial"/>
                <w:szCs w:val="24"/>
              </w:rPr>
              <w:t>)</w:t>
            </w:r>
            <w:r w:rsidR="001E2618" w:rsidRPr="004D6432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4421" w:type="dxa"/>
            <w:gridSpan w:val="2"/>
          </w:tcPr>
          <w:p w14:paraId="1CE9F01E" w14:textId="77777777" w:rsidR="009709E7" w:rsidRPr="00B76749" w:rsidRDefault="001E2618" w:rsidP="00CE1F2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24</w:t>
            </w:r>
            <w:r w:rsidR="004D6432">
              <w:rPr>
                <w:rFonts w:ascii="Calibri" w:hAnsi="Calibri" w:cs="Arial"/>
                <w:sz w:val="24"/>
                <w:szCs w:val="24"/>
              </w:rPr>
              <w:t>__________</w:t>
            </w:r>
          </w:p>
        </w:tc>
      </w:tr>
      <w:tr w:rsidR="009709E7" w:rsidRPr="00B76749" w14:paraId="3D1451D5" w14:textId="77777777" w:rsidTr="0091612E">
        <w:tc>
          <w:tcPr>
            <w:tcW w:w="4935" w:type="dxa"/>
          </w:tcPr>
          <w:p w14:paraId="7725543C" w14:textId="4F599254" w:rsidR="009709E7" w:rsidRPr="004D6432" w:rsidRDefault="001E2618" w:rsidP="008767B2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NOMBRE DE</w:t>
            </w:r>
            <w:r w:rsidR="008767B2">
              <w:rPr>
                <w:rFonts w:ascii="Calibri" w:hAnsi="Calibri" w:cs="Arial"/>
                <w:szCs w:val="24"/>
              </w:rPr>
              <w:t xml:space="preserve"> </w:t>
            </w:r>
            <w:r w:rsidRPr="004D6432">
              <w:rPr>
                <w:rFonts w:ascii="Calibri" w:hAnsi="Calibri" w:cs="Arial"/>
                <w:szCs w:val="24"/>
              </w:rPr>
              <w:t>L</w:t>
            </w:r>
            <w:r w:rsidR="008767B2">
              <w:rPr>
                <w:rFonts w:ascii="Calibri" w:hAnsi="Calibri" w:cs="Arial"/>
                <w:szCs w:val="24"/>
              </w:rPr>
              <w:t>A INICIATIVA</w:t>
            </w:r>
            <w:r w:rsidRPr="004D6432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4421" w:type="dxa"/>
            <w:gridSpan w:val="2"/>
          </w:tcPr>
          <w:p w14:paraId="6E1D770F" w14:textId="77777777" w:rsidR="009709E7" w:rsidRDefault="009709E7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7B6D5EA0" w14:textId="77777777" w:rsidR="001E2618" w:rsidRDefault="001E2618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2DD41AC9" w14:textId="77777777" w:rsidR="001E2618" w:rsidRPr="00B76749" w:rsidRDefault="001E2618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0761F" w:rsidRPr="00B76749" w14:paraId="10D28E2D" w14:textId="77777777" w:rsidTr="0091612E">
        <w:tc>
          <w:tcPr>
            <w:tcW w:w="4935" w:type="dxa"/>
          </w:tcPr>
          <w:p w14:paraId="4F9436CA" w14:textId="77777777" w:rsidR="00E0761F" w:rsidRPr="004D6432" w:rsidRDefault="001E2618" w:rsidP="00ED16D7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AÑO DE APROBACIÓN DEL FINANCIAMIENTO:</w:t>
            </w:r>
          </w:p>
        </w:tc>
        <w:tc>
          <w:tcPr>
            <w:tcW w:w="4421" w:type="dxa"/>
            <w:gridSpan w:val="2"/>
          </w:tcPr>
          <w:p w14:paraId="0406B821" w14:textId="77777777" w:rsidR="00E0761F" w:rsidRPr="00B76749" w:rsidRDefault="00E0761F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7B85" w:rsidRPr="00B76749" w14:paraId="1356A842" w14:textId="77777777" w:rsidTr="0091612E">
        <w:tc>
          <w:tcPr>
            <w:tcW w:w="4935" w:type="dxa"/>
          </w:tcPr>
          <w:p w14:paraId="78A5130F" w14:textId="77777777" w:rsidR="005C7B85" w:rsidRPr="004D6432" w:rsidRDefault="001E2618" w:rsidP="00ED16D7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ORGANIZACIÓN RESPONSABLE:</w:t>
            </w:r>
          </w:p>
        </w:tc>
        <w:tc>
          <w:tcPr>
            <w:tcW w:w="4421" w:type="dxa"/>
            <w:gridSpan w:val="2"/>
          </w:tcPr>
          <w:p w14:paraId="6FD927EC" w14:textId="77777777" w:rsidR="005C7B85" w:rsidRDefault="005C7B85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78DD8423" w14:textId="77777777" w:rsidR="001E2618" w:rsidRDefault="001E2618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65233936" w14:textId="77777777" w:rsidR="001E2618" w:rsidRPr="00B76749" w:rsidRDefault="001E2618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7B85" w:rsidRPr="00B76749" w14:paraId="674257F1" w14:textId="77777777" w:rsidTr="0091612E">
        <w:tc>
          <w:tcPr>
            <w:tcW w:w="4935" w:type="dxa"/>
          </w:tcPr>
          <w:p w14:paraId="7E81A512" w14:textId="77777777" w:rsidR="005C7B85" w:rsidRPr="004D6432" w:rsidRDefault="001E2618" w:rsidP="00ED16D7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REPRESENTANTE LEGAL:</w:t>
            </w:r>
          </w:p>
        </w:tc>
        <w:tc>
          <w:tcPr>
            <w:tcW w:w="4421" w:type="dxa"/>
            <w:gridSpan w:val="2"/>
          </w:tcPr>
          <w:p w14:paraId="4EA68D1D" w14:textId="77777777" w:rsidR="001E2618" w:rsidRDefault="001E2618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668068D3" w14:textId="77777777" w:rsidR="001E2618" w:rsidRPr="00B76749" w:rsidRDefault="001E2618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7B85" w:rsidRPr="00B76749" w14:paraId="5246D326" w14:textId="77777777" w:rsidTr="0091612E">
        <w:tc>
          <w:tcPr>
            <w:tcW w:w="4935" w:type="dxa"/>
          </w:tcPr>
          <w:p w14:paraId="7734AAF7" w14:textId="77777777" w:rsidR="005C7B85" w:rsidRPr="004D6432" w:rsidRDefault="001E2618" w:rsidP="00ED16D7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TELÉFONO DE CONTACTO REPRESENTANTE LEGAL:</w:t>
            </w:r>
          </w:p>
        </w:tc>
        <w:tc>
          <w:tcPr>
            <w:tcW w:w="4421" w:type="dxa"/>
            <w:gridSpan w:val="2"/>
          </w:tcPr>
          <w:p w14:paraId="3A8FAD95" w14:textId="77777777" w:rsidR="005C7B85" w:rsidRDefault="005C7B85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3502FDAE" w14:textId="77777777" w:rsidR="001E2618" w:rsidRDefault="001E2618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4ECAB9CD" w14:textId="77777777" w:rsidR="001E2618" w:rsidRPr="00B76749" w:rsidRDefault="001E2618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02220" w:rsidRPr="00B76749" w14:paraId="6F933A4D" w14:textId="77777777" w:rsidTr="0091612E">
        <w:tc>
          <w:tcPr>
            <w:tcW w:w="4935" w:type="dxa"/>
          </w:tcPr>
          <w:p w14:paraId="021F454E" w14:textId="77777777" w:rsidR="00C02220" w:rsidRPr="004D6432" w:rsidRDefault="001E2618" w:rsidP="00ED16D7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CORREO ELECTRÓNICO Y DIRECCIÓN REPRESENTANTE LEGAL:</w:t>
            </w:r>
          </w:p>
          <w:p w14:paraId="04B2756A" w14:textId="77777777" w:rsidR="000454E9" w:rsidRPr="004D6432" w:rsidRDefault="000454E9" w:rsidP="00ED16D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421" w:type="dxa"/>
            <w:gridSpan w:val="2"/>
          </w:tcPr>
          <w:p w14:paraId="4D4F2034" w14:textId="77777777" w:rsidR="00C02220" w:rsidRPr="00B76749" w:rsidRDefault="00C02220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7B85" w:rsidRPr="00B76749" w14:paraId="4DC8EF83" w14:textId="77777777" w:rsidTr="0091612E">
        <w:tc>
          <w:tcPr>
            <w:tcW w:w="4935" w:type="dxa"/>
          </w:tcPr>
          <w:p w14:paraId="7E30A191" w14:textId="77777777" w:rsidR="005C7B85" w:rsidRPr="004D6432" w:rsidRDefault="001E2618" w:rsidP="00D14998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MIEMBROS Y CARGOS LA DIRECTIVA ACTUAL:</w:t>
            </w:r>
          </w:p>
        </w:tc>
        <w:tc>
          <w:tcPr>
            <w:tcW w:w="4421" w:type="dxa"/>
            <w:gridSpan w:val="2"/>
          </w:tcPr>
          <w:p w14:paraId="2AB332C9" w14:textId="77777777" w:rsidR="005C7B85" w:rsidRPr="00B76749" w:rsidRDefault="005C7B85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37B00D48" w14:textId="77777777" w:rsidR="005C7B85" w:rsidRPr="00B76749" w:rsidRDefault="005C7B85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77FA48D6" w14:textId="77777777" w:rsidR="005C7B85" w:rsidRPr="00B76749" w:rsidRDefault="005C7B85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57C93719" w14:textId="77777777" w:rsidR="005C7B85" w:rsidRPr="00B76749" w:rsidRDefault="005C7B85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5D538F93" w14:textId="77777777" w:rsidR="005C7B85" w:rsidRPr="00B76749" w:rsidRDefault="005C7B85" w:rsidP="00C02220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69B7DDE8" w14:textId="77777777" w:rsidR="005C7B85" w:rsidRPr="00B76749" w:rsidRDefault="005C7B85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02220" w:rsidRPr="00B76749" w14:paraId="339A0DEB" w14:textId="77777777" w:rsidTr="0091612E">
        <w:tc>
          <w:tcPr>
            <w:tcW w:w="4935" w:type="dxa"/>
          </w:tcPr>
          <w:p w14:paraId="30995373" w14:textId="77777777" w:rsidR="00C02220" w:rsidRPr="004D6432" w:rsidRDefault="001E2618" w:rsidP="00ED16D7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FECHA DE VENCIMIENTO VIGENCIA DIRECTIVA:</w:t>
            </w:r>
          </w:p>
        </w:tc>
        <w:tc>
          <w:tcPr>
            <w:tcW w:w="4421" w:type="dxa"/>
            <w:gridSpan w:val="2"/>
          </w:tcPr>
          <w:p w14:paraId="05233AF9" w14:textId="77777777" w:rsidR="00C02220" w:rsidRPr="00B76749" w:rsidRDefault="00C02220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482B" w:rsidRPr="00B76749" w14:paraId="2069DB93" w14:textId="77777777" w:rsidTr="0091612E">
        <w:tc>
          <w:tcPr>
            <w:tcW w:w="4935" w:type="dxa"/>
          </w:tcPr>
          <w:p w14:paraId="3814B156" w14:textId="77777777" w:rsidR="005C7B85" w:rsidRPr="004D6432" w:rsidRDefault="001E2618" w:rsidP="0006482B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MONTO APROBADO F.N.D.R. EN $</w:t>
            </w:r>
          </w:p>
        </w:tc>
        <w:tc>
          <w:tcPr>
            <w:tcW w:w="4421" w:type="dxa"/>
            <w:gridSpan w:val="2"/>
          </w:tcPr>
          <w:p w14:paraId="0CE3F63B" w14:textId="77777777" w:rsidR="004D6432" w:rsidRPr="00B76749" w:rsidRDefault="004D6432" w:rsidP="00ED16D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7B85" w:rsidRPr="00B76749" w14:paraId="4F300C0F" w14:textId="77777777" w:rsidTr="0091612E">
        <w:tc>
          <w:tcPr>
            <w:tcW w:w="4935" w:type="dxa"/>
            <w:shd w:val="clear" w:color="auto" w:fill="FFF2CC" w:themeFill="accent4" w:themeFillTint="33"/>
          </w:tcPr>
          <w:p w14:paraId="18195B57" w14:textId="77777777" w:rsidR="005C7B85" w:rsidRPr="004D6432" w:rsidRDefault="001E2618" w:rsidP="00ED16D7">
            <w:pPr>
              <w:rPr>
                <w:rFonts w:ascii="Calibri" w:hAnsi="Calibri" w:cs="Arial"/>
                <w:b/>
                <w:szCs w:val="24"/>
              </w:rPr>
            </w:pPr>
            <w:r w:rsidRPr="004D6432">
              <w:rPr>
                <w:rFonts w:ascii="Calibri" w:hAnsi="Calibri" w:cs="Arial"/>
                <w:b/>
                <w:szCs w:val="24"/>
              </w:rPr>
              <w:t>MONTO DE LA PRESENTE RENDICIÓN EN $:</w:t>
            </w:r>
          </w:p>
        </w:tc>
        <w:tc>
          <w:tcPr>
            <w:tcW w:w="4421" w:type="dxa"/>
            <w:gridSpan w:val="2"/>
            <w:shd w:val="clear" w:color="auto" w:fill="FFF2CC" w:themeFill="accent4" w:themeFillTint="33"/>
          </w:tcPr>
          <w:p w14:paraId="1FD1D048" w14:textId="77777777" w:rsidR="005C7B85" w:rsidRPr="000454E9" w:rsidRDefault="005C7B85" w:rsidP="00ED16D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1E2618" w:rsidRPr="00B76749" w14:paraId="6E4BDB3B" w14:textId="77777777" w:rsidTr="0091612E">
        <w:tc>
          <w:tcPr>
            <w:tcW w:w="4935" w:type="dxa"/>
          </w:tcPr>
          <w:p w14:paraId="014B743E" w14:textId="77777777" w:rsidR="001E2618" w:rsidRPr="004D6432" w:rsidRDefault="001E2618" w:rsidP="00ED16D7">
            <w:pPr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t>CORRESPONDE A INFORME DE RENDICIÓN FINAL</w:t>
            </w:r>
          </w:p>
          <w:p w14:paraId="46B72B5D" w14:textId="77777777" w:rsidR="001E2618" w:rsidRPr="004D6432" w:rsidRDefault="004D6432" w:rsidP="004D6432">
            <w:pPr>
              <w:jc w:val="both"/>
              <w:rPr>
                <w:rFonts w:ascii="Calibri" w:hAnsi="Calibri" w:cs="Arial"/>
                <w:szCs w:val="24"/>
              </w:rPr>
            </w:pPr>
            <w:r w:rsidRPr="004D6432">
              <w:rPr>
                <w:rFonts w:ascii="Calibri" w:hAnsi="Calibri" w:cs="Arial"/>
                <w:szCs w:val="24"/>
              </w:rPr>
              <w:lastRenderedPageBreak/>
              <w:t>(</w:t>
            </w:r>
            <w:r w:rsidRPr="004D6432">
              <w:rPr>
                <w:rFonts w:ascii="Calibri" w:hAnsi="Calibri"/>
              </w:rPr>
              <w:t>Marcar  con X según corresponda</w:t>
            </w:r>
            <w:r>
              <w:rPr>
                <w:rFonts w:ascii="Calibri" w:hAnsi="Calibri"/>
              </w:rPr>
              <w:t>, si es rendición final</w:t>
            </w:r>
            <w:r w:rsidR="001E2618" w:rsidRPr="004D6432">
              <w:rPr>
                <w:rFonts w:ascii="Calibri" w:hAnsi="Calibri" w:cs="Arial"/>
                <w:szCs w:val="24"/>
              </w:rPr>
              <w:t xml:space="preserve"> COMPLETAR CUADRO FINANCIERO N°</w:t>
            </w:r>
            <w:r w:rsidR="002A3CE4" w:rsidRPr="004D6432">
              <w:rPr>
                <w:rFonts w:ascii="Calibri" w:hAnsi="Calibri" w:cs="Arial"/>
                <w:szCs w:val="24"/>
              </w:rPr>
              <w:t>6</w:t>
            </w:r>
            <w:r w:rsidR="001E2618" w:rsidRPr="004D6432">
              <w:rPr>
                <w:rFonts w:ascii="Calibri" w:hAnsi="Calibri" w:cs="Arial"/>
                <w:szCs w:val="24"/>
              </w:rPr>
              <w:t>)</w:t>
            </w:r>
          </w:p>
        </w:tc>
        <w:tc>
          <w:tcPr>
            <w:tcW w:w="1928" w:type="dxa"/>
          </w:tcPr>
          <w:p w14:paraId="7C077B81" w14:textId="77777777" w:rsidR="001E2618" w:rsidRPr="00B76749" w:rsidRDefault="001E2618" w:rsidP="001E261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 xml:space="preserve">SI                                      </w:t>
            </w:r>
          </w:p>
        </w:tc>
        <w:tc>
          <w:tcPr>
            <w:tcW w:w="2493" w:type="dxa"/>
          </w:tcPr>
          <w:p w14:paraId="4619FEAC" w14:textId="77777777" w:rsidR="001E2618" w:rsidRPr="00B76749" w:rsidRDefault="001E2618" w:rsidP="0072756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NO</w:t>
            </w:r>
          </w:p>
        </w:tc>
      </w:tr>
    </w:tbl>
    <w:p w14:paraId="6F2662F6" w14:textId="77777777" w:rsidR="005C7B85" w:rsidRDefault="005C7B85" w:rsidP="00C02220">
      <w:pPr>
        <w:rPr>
          <w:rFonts w:ascii="Calibri" w:hAnsi="Calibri" w:cs="Arial"/>
          <w:sz w:val="24"/>
          <w:szCs w:val="24"/>
        </w:rPr>
      </w:pPr>
    </w:p>
    <w:p w14:paraId="2EAF7360" w14:textId="77777777" w:rsidR="005C7B85" w:rsidRPr="00B76749" w:rsidRDefault="00145252" w:rsidP="00145252">
      <w:pPr>
        <w:pStyle w:val="Prrafodelista"/>
        <w:numPr>
          <w:ilvl w:val="0"/>
          <w:numId w:val="35"/>
        </w:numPr>
        <w:rPr>
          <w:rFonts w:ascii="Calibri" w:hAnsi="Calibri" w:cs="Arial"/>
          <w:b/>
          <w:sz w:val="24"/>
          <w:szCs w:val="24"/>
        </w:rPr>
      </w:pPr>
      <w:r w:rsidRPr="00B76749">
        <w:rPr>
          <w:rFonts w:ascii="Calibri" w:hAnsi="Calibri" w:cs="Arial"/>
          <w:b/>
          <w:sz w:val="24"/>
          <w:szCs w:val="24"/>
        </w:rPr>
        <w:t>RESUMEN FINANCIERO DE LA PRESENTE RENDICIÓN</w:t>
      </w:r>
      <w:r>
        <w:rPr>
          <w:rFonts w:ascii="Calibri" w:hAnsi="Calibri" w:cs="Arial"/>
          <w:b/>
          <w:sz w:val="24"/>
          <w:szCs w:val="24"/>
        </w:rPr>
        <w:t xml:space="preserve"> (EN PESOS $)</w:t>
      </w:r>
      <w:r w:rsidRPr="00B76749">
        <w:rPr>
          <w:rFonts w:ascii="Calibri" w:hAnsi="Calibri" w:cs="Arial"/>
          <w:b/>
          <w:sz w:val="24"/>
          <w:szCs w:val="24"/>
        </w:rPr>
        <w:t>:</w:t>
      </w:r>
    </w:p>
    <w:tbl>
      <w:tblPr>
        <w:tblW w:w="544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1348"/>
        <w:gridCol w:w="1707"/>
        <w:gridCol w:w="1729"/>
        <w:gridCol w:w="1965"/>
      </w:tblGrid>
      <w:tr w:rsidR="005C7B85" w:rsidRPr="00B76749" w14:paraId="0D1BD986" w14:textId="77777777" w:rsidTr="0091612E">
        <w:trPr>
          <w:tblHeader/>
        </w:trPr>
        <w:tc>
          <w:tcPr>
            <w:tcW w:w="1600" w:type="pct"/>
            <w:vAlign w:val="center"/>
          </w:tcPr>
          <w:p w14:paraId="1BE9F508" w14:textId="77777777" w:rsidR="005C7B85" w:rsidRPr="008D52C8" w:rsidRDefault="008D52C8" w:rsidP="008D52C8">
            <w:pPr>
              <w:jc w:val="center"/>
              <w:rPr>
                <w:rFonts w:ascii="Calibri" w:hAnsi="Calibri" w:cs="Arial"/>
                <w:b/>
              </w:rPr>
            </w:pPr>
            <w:r w:rsidRPr="008D52C8">
              <w:rPr>
                <w:rFonts w:ascii="Calibri" w:hAnsi="Calibri" w:cs="Arial"/>
                <w:b/>
              </w:rPr>
              <w:t>DETALLE DEL ÍTEM</w:t>
            </w:r>
          </w:p>
        </w:tc>
        <w:tc>
          <w:tcPr>
            <w:tcW w:w="679" w:type="pct"/>
            <w:vAlign w:val="center"/>
          </w:tcPr>
          <w:p w14:paraId="7969EE7F" w14:textId="77777777" w:rsidR="005C7B85" w:rsidRPr="008D52C8" w:rsidRDefault="008D52C8" w:rsidP="008D52C8">
            <w:pPr>
              <w:jc w:val="center"/>
              <w:rPr>
                <w:rFonts w:ascii="Calibri" w:hAnsi="Calibri" w:cs="Arial"/>
                <w:b/>
              </w:rPr>
            </w:pPr>
            <w:r w:rsidRPr="008D52C8">
              <w:rPr>
                <w:rFonts w:ascii="Calibri" w:hAnsi="Calibri" w:cs="Arial"/>
                <w:b/>
              </w:rPr>
              <w:t>MONTO APROBADO</w:t>
            </w:r>
          </w:p>
        </w:tc>
        <w:tc>
          <w:tcPr>
            <w:tcW w:w="860" w:type="pct"/>
            <w:vAlign w:val="center"/>
          </w:tcPr>
          <w:p w14:paraId="6FEF7FFC" w14:textId="77777777" w:rsidR="005C7B85" w:rsidRPr="008D52C8" w:rsidRDefault="008D52C8" w:rsidP="008D52C8">
            <w:pPr>
              <w:jc w:val="center"/>
              <w:rPr>
                <w:rFonts w:ascii="Calibri" w:hAnsi="Calibri" w:cs="Arial"/>
                <w:b/>
              </w:rPr>
            </w:pPr>
            <w:r w:rsidRPr="008D52C8">
              <w:rPr>
                <w:rFonts w:ascii="Calibri" w:hAnsi="Calibri" w:cs="Arial"/>
                <w:b/>
              </w:rPr>
              <w:t>MONTO DE LA PRESENTE RENDICIÓN</w:t>
            </w:r>
          </w:p>
        </w:tc>
        <w:tc>
          <w:tcPr>
            <w:tcW w:w="871" w:type="pct"/>
            <w:vAlign w:val="center"/>
          </w:tcPr>
          <w:p w14:paraId="520DDE82" w14:textId="77777777" w:rsidR="005C7B85" w:rsidRPr="008D52C8" w:rsidRDefault="008D52C8" w:rsidP="008D52C8">
            <w:pPr>
              <w:jc w:val="center"/>
              <w:rPr>
                <w:rFonts w:ascii="Calibri" w:hAnsi="Calibri" w:cs="Arial"/>
                <w:b/>
              </w:rPr>
            </w:pPr>
            <w:r w:rsidRPr="008D52C8">
              <w:rPr>
                <w:rFonts w:ascii="Calibri" w:hAnsi="Calibri" w:cs="Arial"/>
                <w:b/>
              </w:rPr>
              <w:t>MONTO RENDIDO LA FECHA</w:t>
            </w:r>
          </w:p>
        </w:tc>
        <w:tc>
          <w:tcPr>
            <w:tcW w:w="990" w:type="pct"/>
            <w:vAlign w:val="center"/>
          </w:tcPr>
          <w:p w14:paraId="791DF3B8" w14:textId="77777777" w:rsidR="005C7B85" w:rsidRPr="008D52C8" w:rsidRDefault="008D52C8" w:rsidP="008D52C8">
            <w:pPr>
              <w:jc w:val="center"/>
              <w:rPr>
                <w:rFonts w:ascii="Calibri" w:hAnsi="Calibri" w:cs="Arial"/>
                <w:b/>
              </w:rPr>
            </w:pPr>
            <w:r w:rsidRPr="008D52C8">
              <w:rPr>
                <w:rFonts w:ascii="Calibri" w:hAnsi="Calibri" w:cs="Arial"/>
                <w:b/>
              </w:rPr>
              <w:t>SALDO</w:t>
            </w:r>
            <w:r>
              <w:rPr>
                <w:rFonts w:ascii="Calibri" w:hAnsi="Calibri" w:cs="Arial"/>
                <w:b/>
              </w:rPr>
              <w:t xml:space="preserve"> $</w:t>
            </w:r>
          </w:p>
        </w:tc>
      </w:tr>
      <w:tr w:rsidR="005C7B85" w:rsidRPr="00B76749" w14:paraId="2E985098" w14:textId="77777777" w:rsidTr="0091612E">
        <w:tc>
          <w:tcPr>
            <w:tcW w:w="1600" w:type="pct"/>
          </w:tcPr>
          <w:p w14:paraId="0074B0F1" w14:textId="77777777" w:rsidR="005C7B85" w:rsidRPr="008D52C8" w:rsidRDefault="008D52C8" w:rsidP="0006482B">
            <w:pPr>
              <w:rPr>
                <w:rFonts w:ascii="Calibri" w:hAnsi="Calibri" w:cs="Arial"/>
              </w:rPr>
            </w:pPr>
            <w:r w:rsidRPr="008D52C8">
              <w:rPr>
                <w:rFonts w:ascii="Calibri" w:hAnsi="Calibri" w:cs="Arial"/>
              </w:rPr>
              <w:t>01 -GASTOS GENERALES</w:t>
            </w:r>
          </w:p>
        </w:tc>
        <w:tc>
          <w:tcPr>
            <w:tcW w:w="679" w:type="pct"/>
          </w:tcPr>
          <w:p w14:paraId="17B4B710" w14:textId="77777777" w:rsidR="005C7B85" w:rsidRPr="008D52C8" w:rsidRDefault="005C7B85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60" w:type="pct"/>
          </w:tcPr>
          <w:p w14:paraId="0ADFAC6B" w14:textId="77777777" w:rsidR="005C7B85" w:rsidRPr="008D52C8" w:rsidRDefault="005C7B85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1" w:type="pct"/>
          </w:tcPr>
          <w:p w14:paraId="41E64E6A" w14:textId="77777777" w:rsidR="005C7B85" w:rsidRPr="008D52C8" w:rsidRDefault="005C7B85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90" w:type="pct"/>
          </w:tcPr>
          <w:p w14:paraId="3B5B09EB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5C7B85" w:rsidRPr="00B76749" w14:paraId="2FFF71D4" w14:textId="77777777" w:rsidTr="0091612E">
        <w:tc>
          <w:tcPr>
            <w:tcW w:w="1600" w:type="pct"/>
          </w:tcPr>
          <w:p w14:paraId="245890FE" w14:textId="77777777" w:rsidR="005C7B85" w:rsidRPr="008D52C8" w:rsidRDefault="008D52C8" w:rsidP="009709E7">
            <w:pPr>
              <w:rPr>
                <w:rFonts w:ascii="Calibri" w:hAnsi="Calibri" w:cs="Arial"/>
              </w:rPr>
            </w:pPr>
            <w:r w:rsidRPr="008D52C8">
              <w:rPr>
                <w:rFonts w:ascii="Calibri" w:hAnsi="Calibri" w:cs="Arial"/>
              </w:rPr>
              <w:t>02- GASTOS DE IMPLEMENTACIÓN BÁSICA.</w:t>
            </w:r>
          </w:p>
        </w:tc>
        <w:tc>
          <w:tcPr>
            <w:tcW w:w="679" w:type="pct"/>
          </w:tcPr>
          <w:p w14:paraId="74BF1578" w14:textId="77777777" w:rsidR="005C7B85" w:rsidRPr="008D52C8" w:rsidRDefault="005C7B85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60" w:type="pct"/>
          </w:tcPr>
          <w:p w14:paraId="61A79B72" w14:textId="77777777" w:rsidR="005C7B85" w:rsidRPr="008D52C8" w:rsidRDefault="005C7B85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1" w:type="pct"/>
          </w:tcPr>
          <w:p w14:paraId="7603522E" w14:textId="77777777" w:rsidR="005C7B85" w:rsidRPr="008D52C8" w:rsidRDefault="005C7B85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90" w:type="pct"/>
          </w:tcPr>
          <w:p w14:paraId="7874B2E2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5C7B85" w:rsidRPr="00B76749" w14:paraId="05C02C95" w14:textId="77777777" w:rsidTr="0091612E">
        <w:tc>
          <w:tcPr>
            <w:tcW w:w="1600" w:type="pct"/>
          </w:tcPr>
          <w:p w14:paraId="75BE90E1" w14:textId="77777777" w:rsidR="005C7B85" w:rsidRPr="008D52C8" w:rsidRDefault="008D52C8" w:rsidP="0006482B">
            <w:pPr>
              <w:rPr>
                <w:rFonts w:ascii="Calibri" w:hAnsi="Calibri" w:cs="Arial"/>
              </w:rPr>
            </w:pPr>
            <w:r w:rsidRPr="008D52C8">
              <w:rPr>
                <w:rFonts w:ascii="Calibri" w:hAnsi="Calibri" w:cs="Arial"/>
              </w:rPr>
              <w:t xml:space="preserve">03- GASTOS DE HONORARIOS </w:t>
            </w:r>
          </w:p>
        </w:tc>
        <w:tc>
          <w:tcPr>
            <w:tcW w:w="679" w:type="pct"/>
          </w:tcPr>
          <w:p w14:paraId="2AC8F0CA" w14:textId="77777777" w:rsidR="005C7B85" w:rsidRPr="008D52C8" w:rsidRDefault="005C7B85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60" w:type="pct"/>
          </w:tcPr>
          <w:p w14:paraId="79CA4255" w14:textId="77777777" w:rsidR="005C7B85" w:rsidRPr="008D52C8" w:rsidRDefault="005C7B85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1" w:type="pct"/>
          </w:tcPr>
          <w:p w14:paraId="5F5FA59F" w14:textId="77777777" w:rsidR="005C7B85" w:rsidRPr="008D52C8" w:rsidRDefault="005C7B85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90" w:type="pct"/>
          </w:tcPr>
          <w:p w14:paraId="7361B095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5C7B85" w:rsidRPr="00B76749" w14:paraId="57625965" w14:textId="77777777" w:rsidTr="0091612E">
        <w:tc>
          <w:tcPr>
            <w:tcW w:w="1600" w:type="pct"/>
          </w:tcPr>
          <w:p w14:paraId="387B0BB3" w14:textId="77777777" w:rsidR="005C7B85" w:rsidRPr="008D52C8" w:rsidRDefault="008D52C8" w:rsidP="00ED16D7">
            <w:pPr>
              <w:rPr>
                <w:rFonts w:ascii="Calibri" w:hAnsi="Calibri" w:cs="Arial"/>
              </w:rPr>
            </w:pPr>
            <w:r w:rsidRPr="008D52C8">
              <w:rPr>
                <w:rFonts w:ascii="Calibri" w:hAnsi="Calibri" w:cs="Arial"/>
              </w:rPr>
              <w:t>04- GASTOS DE DIFUSIÓN</w:t>
            </w:r>
          </w:p>
        </w:tc>
        <w:tc>
          <w:tcPr>
            <w:tcW w:w="679" w:type="pct"/>
          </w:tcPr>
          <w:p w14:paraId="637C9503" w14:textId="77777777" w:rsidR="005C7B85" w:rsidRPr="008D52C8" w:rsidRDefault="005C7B85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60" w:type="pct"/>
          </w:tcPr>
          <w:p w14:paraId="3D6D7CC4" w14:textId="77777777" w:rsidR="005C7B85" w:rsidRPr="008D52C8" w:rsidRDefault="005C7B85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1" w:type="pct"/>
          </w:tcPr>
          <w:p w14:paraId="2C583B87" w14:textId="77777777" w:rsidR="005C7B85" w:rsidRPr="008D52C8" w:rsidRDefault="005C7B85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90" w:type="pct"/>
          </w:tcPr>
          <w:p w14:paraId="4FF07917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0761F" w:rsidRPr="00B76749" w14:paraId="0B8C7806" w14:textId="77777777" w:rsidTr="0091612E">
        <w:tc>
          <w:tcPr>
            <w:tcW w:w="1600" w:type="pct"/>
          </w:tcPr>
          <w:p w14:paraId="730C6310" w14:textId="77777777" w:rsidR="00E0761F" w:rsidRPr="008D52C8" w:rsidRDefault="008D52C8" w:rsidP="00ED16D7">
            <w:pPr>
              <w:rPr>
                <w:rFonts w:ascii="Calibri" w:hAnsi="Calibri" w:cs="Arial"/>
              </w:rPr>
            </w:pPr>
            <w:r w:rsidRPr="008D52C8">
              <w:rPr>
                <w:rFonts w:ascii="Calibri" w:hAnsi="Calibri" w:cs="Arial"/>
              </w:rPr>
              <w:t>TOTALES $</w:t>
            </w:r>
          </w:p>
        </w:tc>
        <w:tc>
          <w:tcPr>
            <w:tcW w:w="679" w:type="pct"/>
          </w:tcPr>
          <w:p w14:paraId="3D4141D1" w14:textId="77777777" w:rsidR="00E0761F" w:rsidRPr="008D52C8" w:rsidRDefault="00E0761F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60" w:type="pct"/>
          </w:tcPr>
          <w:p w14:paraId="0B86C313" w14:textId="77777777" w:rsidR="00E0761F" w:rsidRPr="008D52C8" w:rsidRDefault="00E0761F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1" w:type="pct"/>
          </w:tcPr>
          <w:p w14:paraId="4BF662B4" w14:textId="77777777" w:rsidR="00E0761F" w:rsidRPr="008D52C8" w:rsidRDefault="00E0761F" w:rsidP="00ED16D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90" w:type="pct"/>
          </w:tcPr>
          <w:p w14:paraId="46357313" w14:textId="77777777" w:rsidR="00E0761F" w:rsidRPr="00B76749" w:rsidRDefault="00E0761F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26E522AC" w14:textId="77777777" w:rsidR="005C7B85" w:rsidRDefault="005C7B85" w:rsidP="005C7B85">
      <w:pPr>
        <w:rPr>
          <w:rFonts w:ascii="Calibri" w:hAnsi="Calibri" w:cs="Arial"/>
          <w:b/>
          <w:sz w:val="24"/>
          <w:szCs w:val="24"/>
        </w:rPr>
      </w:pPr>
    </w:p>
    <w:p w14:paraId="3F6FE592" w14:textId="77777777" w:rsidR="005C7B85" w:rsidRPr="00B76749" w:rsidRDefault="00145252" w:rsidP="00145252">
      <w:pPr>
        <w:pStyle w:val="Prrafodelista"/>
        <w:numPr>
          <w:ilvl w:val="0"/>
          <w:numId w:val="35"/>
        </w:numPr>
        <w:rPr>
          <w:rFonts w:ascii="Calibri" w:hAnsi="Calibri" w:cs="Arial"/>
          <w:b/>
          <w:sz w:val="24"/>
          <w:szCs w:val="24"/>
        </w:rPr>
      </w:pPr>
      <w:r w:rsidRPr="00B76749">
        <w:rPr>
          <w:rFonts w:ascii="Calibri" w:hAnsi="Calibri" w:cs="Arial"/>
          <w:b/>
          <w:sz w:val="24"/>
          <w:szCs w:val="24"/>
        </w:rPr>
        <w:t>DETALLE POR DOCUMENTO</w:t>
      </w:r>
      <w:r>
        <w:rPr>
          <w:rFonts w:ascii="Calibri" w:hAnsi="Calibri" w:cs="Arial"/>
          <w:b/>
          <w:sz w:val="24"/>
          <w:szCs w:val="24"/>
        </w:rPr>
        <w:t xml:space="preserve"> RENDIDO</w:t>
      </w:r>
      <w:r w:rsidRPr="00B76749">
        <w:rPr>
          <w:rFonts w:ascii="Calibri" w:hAnsi="Calibri" w:cs="Arial"/>
          <w:b/>
          <w:sz w:val="24"/>
          <w:szCs w:val="24"/>
        </w:rPr>
        <w:t>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417"/>
        <w:gridCol w:w="1276"/>
        <w:gridCol w:w="2268"/>
        <w:gridCol w:w="1559"/>
      </w:tblGrid>
      <w:tr w:rsidR="003D537C" w:rsidRPr="00B76749" w14:paraId="060394A1" w14:textId="77777777" w:rsidTr="0091612E">
        <w:tc>
          <w:tcPr>
            <w:tcW w:w="3374" w:type="dxa"/>
          </w:tcPr>
          <w:p w14:paraId="42C6D7A6" w14:textId="77777777" w:rsidR="00145252" w:rsidRPr="008D52C8" w:rsidRDefault="008D52C8" w:rsidP="00145252">
            <w:pPr>
              <w:jc w:val="both"/>
              <w:rPr>
                <w:rFonts w:ascii="Calibri" w:hAnsi="Calibri" w:cs="Arial"/>
                <w:b/>
              </w:rPr>
            </w:pPr>
            <w:r w:rsidRPr="008D52C8">
              <w:rPr>
                <w:rFonts w:ascii="Calibri" w:hAnsi="Calibri" w:cs="Arial"/>
                <w:b/>
              </w:rPr>
              <w:t xml:space="preserve">DESCRIPCIÓN BREVE ACTIVIDAD </w:t>
            </w:r>
          </w:p>
          <w:p w14:paraId="614BCB54" w14:textId="77777777" w:rsidR="005C7B85" w:rsidRPr="008D52C8" w:rsidRDefault="008D52C8" w:rsidP="008D52C8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La</w:t>
            </w:r>
            <w:r w:rsidRPr="008D52C8">
              <w:rPr>
                <w:rFonts w:ascii="Calibri" w:hAnsi="Calibri" w:cs="Arial"/>
              </w:rPr>
              <w:t xml:space="preserve"> actividad debe coincidir con el formulario único postulación (</w:t>
            </w:r>
            <w:r>
              <w:rPr>
                <w:rFonts w:ascii="Calibri" w:hAnsi="Calibri" w:cs="Arial"/>
              </w:rPr>
              <w:t>FUP</w:t>
            </w:r>
            <w:r w:rsidRPr="008D52C8">
              <w:rPr>
                <w:rFonts w:ascii="Calibri" w:hAnsi="Calibri" w:cs="Arial"/>
              </w:rPr>
              <w:t>)  aprobado.</w:t>
            </w:r>
          </w:p>
        </w:tc>
        <w:tc>
          <w:tcPr>
            <w:tcW w:w="1417" w:type="dxa"/>
          </w:tcPr>
          <w:p w14:paraId="33C42F0E" w14:textId="77777777" w:rsidR="005C7B85" w:rsidRPr="008D52C8" w:rsidRDefault="008D52C8" w:rsidP="00ED16D7">
            <w:pPr>
              <w:rPr>
                <w:rFonts w:ascii="Calibri" w:hAnsi="Calibri" w:cs="Arial"/>
                <w:b/>
              </w:rPr>
            </w:pPr>
            <w:r w:rsidRPr="008D52C8">
              <w:rPr>
                <w:rFonts w:ascii="Calibri" w:hAnsi="Calibri" w:cs="Arial"/>
                <w:b/>
              </w:rPr>
              <w:t>N° DE FACTURA/</w:t>
            </w:r>
          </w:p>
          <w:p w14:paraId="084E0840" w14:textId="77777777" w:rsidR="005C7B85" w:rsidRPr="008D52C8" w:rsidRDefault="008D52C8" w:rsidP="00ED16D7">
            <w:pPr>
              <w:rPr>
                <w:rFonts w:ascii="Calibri" w:hAnsi="Calibri" w:cs="Arial"/>
                <w:b/>
              </w:rPr>
            </w:pPr>
            <w:r w:rsidRPr="008D52C8">
              <w:rPr>
                <w:rFonts w:ascii="Calibri" w:hAnsi="Calibri" w:cs="Arial"/>
                <w:b/>
              </w:rPr>
              <w:t>BOLETA</w:t>
            </w:r>
          </w:p>
        </w:tc>
        <w:tc>
          <w:tcPr>
            <w:tcW w:w="1276" w:type="dxa"/>
          </w:tcPr>
          <w:p w14:paraId="349F42C3" w14:textId="77777777" w:rsidR="005C7B85" w:rsidRPr="008D52C8" w:rsidRDefault="008D52C8" w:rsidP="00ED16D7">
            <w:pPr>
              <w:rPr>
                <w:rFonts w:ascii="Calibri" w:hAnsi="Calibri" w:cs="Arial"/>
                <w:b/>
              </w:rPr>
            </w:pPr>
            <w:r w:rsidRPr="008D52C8">
              <w:rPr>
                <w:rFonts w:ascii="Calibri" w:hAnsi="Calibri" w:cs="Arial"/>
                <w:b/>
              </w:rPr>
              <w:t>FECHA</w:t>
            </w:r>
          </w:p>
        </w:tc>
        <w:tc>
          <w:tcPr>
            <w:tcW w:w="2268" w:type="dxa"/>
          </w:tcPr>
          <w:p w14:paraId="5CD0FF91" w14:textId="3A4F8CA3" w:rsidR="005C7B85" w:rsidRPr="008D52C8" w:rsidRDefault="008D52C8" w:rsidP="008767B2">
            <w:pPr>
              <w:rPr>
                <w:rFonts w:ascii="Calibri" w:hAnsi="Calibri" w:cs="Arial"/>
                <w:b/>
              </w:rPr>
            </w:pPr>
            <w:r w:rsidRPr="008D52C8">
              <w:rPr>
                <w:rFonts w:ascii="Calibri" w:hAnsi="Calibri" w:cs="Arial"/>
                <w:b/>
              </w:rPr>
              <w:t>ÍTEM (SEGÚN PRESUPUESTO APROBADO)</w:t>
            </w:r>
          </w:p>
        </w:tc>
        <w:tc>
          <w:tcPr>
            <w:tcW w:w="1559" w:type="dxa"/>
          </w:tcPr>
          <w:p w14:paraId="58E93783" w14:textId="77777777" w:rsidR="005C7B85" w:rsidRPr="008D52C8" w:rsidRDefault="008D52C8" w:rsidP="00ED16D7">
            <w:pPr>
              <w:rPr>
                <w:rFonts w:ascii="Calibri" w:hAnsi="Calibri" w:cs="Arial"/>
                <w:b/>
              </w:rPr>
            </w:pPr>
            <w:r w:rsidRPr="008D52C8">
              <w:rPr>
                <w:rFonts w:ascii="Calibri" w:hAnsi="Calibri" w:cs="Arial"/>
                <w:b/>
              </w:rPr>
              <w:t>MONTO $</w:t>
            </w:r>
          </w:p>
        </w:tc>
      </w:tr>
      <w:tr w:rsidR="003D537C" w:rsidRPr="00B76749" w14:paraId="0333773D" w14:textId="77777777" w:rsidTr="0091612E">
        <w:tc>
          <w:tcPr>
            <w:tcW w:w="3374" w:type="dxa"/>
          </w:tcPr>
          <w:p w14:paraId="52699783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E6712E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90BD77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C14A35" w14:textId="77777777" w:rsidR="005C7B85" w:rsidRPr="00B76749" w:rsidRDefault="005C7B85" w:rsidP="000336A2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48B422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537C" w:rsidRPr="00B76749" w14:paraId="00967566" w14:textId="77777777" w:rsidTr="0091612E">
        <w:tc>
          <w:tcPr>
            <w:tcW w:w="3374" w:type="dxa"/>
          </w:tcPr>
          <w:p w14:paraId="68720E70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A0D021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5D72FC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10DDBA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6FA8C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537C" w:rsidRPr="00B76749" w14:paraId="77092629" w14:textId="77777777" w:rsidTr="0091612E">
        <w:tc>
          <w:tcPr>
            <w:tcW w:w="3374" w:type="dxa"/>
          </w:tcPr>
          <w:p w14:paraId="272287CC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C06A5C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BD3B2D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941739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4BB26F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537C" w:rsidRPr="00B76749" w14:paraId="13CD9117" w14:textId="77777777" w:rsidTr="0091612E">
        <w:tc>
          <w:tcPr>
            <w:tcW w:w="3374" w:type="dxa"/>
          </w:tcPr>
          <w:p w14:paraId="3509EAEE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68600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F8A2A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F430C5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FFC24A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537C" w:rsidRPr="00B76749" w14:paraId="0938F345" w14:textId="77777777" w:rsidTr="0091612E">
        <w:tc>
          <w:tcPr>
            <w:tcW w:w="3374" w:type="dxa"/>
          </w:tcPr>
          <w:p w14:paraId="5043CAAA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C2B525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AC4107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479BA9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2B6E72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537C" w:rsidRPr="00B76749" w14:paraId="09DA025F" w14:textId="77777777" w:rsidTr="0091612E">
        <w:tc>
          <w:tcPr>
            <w:tcW w:w="3374" w:type="dxa"/>
          </w:tcPr>
          <w:p w14:paraId="68D94819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AFE376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613C9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1F1D7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47AD8E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537C" w:rsidRPr="00B76749" w14:paraId="2ACD9D44" w14:textId="77777777" w:rsidTr="0091612E">
        <w:tc>
          <w:tcPr>
            <w:tcW w:w="3374" w:type="dxa"/>
          </w:tcPr>
          <w:p w14:paraId="0B99AB91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577DDE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847D39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C4C9CC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7E8BFF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537C" w:rsidRPr="00B76749" w14:paraId="602B8A7C" w14:textId="77777777" w:rsidTr="0091612E">
        <w:tc>
          <w:tcPr>
            <w:tcW w:w="3374" w:type="dxa"/>
          </w:tcPr>
          <w:p w14:paraId="2D16F546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CC416A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F66830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07A366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44F1C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537C" w:rsidRPr="00B76749" w14:paraId="0F0542A3" w14:textId="77777777" w:rsidTr="0091612E">
        <w:tc>
          <w:tcPr>
            <w:tcW w:w="3374" w:type="dxa"/>
          </w:tcPr>
          <w:p w14:paraId="016CA26D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9FDEE1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3628D1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C8BF60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62C3FA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537C" w:rsidRPr="00B76749" w14:paraId="2F886F5B" w14:textId="77777777" w:rsidTr="0091612E">
        <w:tc>
          <w:tcPr>
            <w:tcW w:w="3374" w:type="dxa"/>
          </w:tcPr>
          <w:p w14:paraId="57DA2182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445E34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DED2E5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4D8B82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DDEC8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537C" w:rsidRPr="00B76749" w14:paraId="582569CE" w14:textId="77777777" w:rsidTr="0091612E">
        <w:tc>
          <w:tcPr>
            <w:tcW w:w="3374" w:type="dxa"/>
          </w:tcPr>
          <w:p w14:paraId="2024C197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2374EE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499559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F3245D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6E3FE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537C" w:rsidRPr="00B76749" w14:paraId="7BD925FE" w14:textId="77777777" w:rsidTr="0091612E">
        <w:tc>
          <w:tcPr>
            <w:tcW w:w="3374" w:type="dxa"/>
          </w:tcPr>
          <w:p w14:paraId="2E58D835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B30F6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4220B0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ECD92E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547A01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537C" w:rsidRPr="00B76749" w14:paraId="52077431" w14:textId="77777777" w:rsidTr="0091612E">
        <w:tc>
          <w:tcPr>
            <w:tcW w:w="3374" w:type="dxa"/>
          </w:tcPr>
          <w:p w14:paraId="549372DD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AA7036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9F9EFC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A2FB72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950C58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537C" w:rsidRPr="00B76749" w14:paraId="17D0438D" w14:textId="77777777" w:rsidTr="0091612E">
        <w:tc>
          <w:tcPr>
            <w:tcW w:w="3374" w:type="dxa"/>
          </w:tcPr>
          <w:p w14:paraId="03016F0B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0DBA68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B51793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56538C" w14:textId="77777777" w:rsidR="005C7B85" w:rsidRPr="00B76749" w:rsidRDefault="008D52C8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D52C8">
              <w:rPr>
                <w:rFonts w:ascii="Calibri" w:hAnsi="Calibri" w:cs="Arial"/>
                <w:b/>
                <w:sz w:val="22"/>
                <w:szCs w:val="24"/>
              </w:rPr>
              <w:t>TOTAL $</w:t>
            </w:r>
          </w:p>
        </w:tc>
        <w:tc>
          <w:tcPr>
            <w:tcW w:w="1559" w:type="dxa"/>
          </w:tcPr>
          <w:p w14:paraId="4ECFDFF9" w14:textId="77777777" w:rsidR="005C7B85" w:rsidRPr="00B76749" w:rsidRDefault="005C7B85" w:rsidP="00ED16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2BBC47DF" w14:textId="77777777" w:rsidR="005C7B85" w:rsidRDefault="005C7B85" w:rsidP="005C7B85">
      <w:pPr>
        <w:jc w:val="both"/>
        <w:rPr>
          <w:rFonts w:ascii="Calibri" w:hAnsi="Calibri" w:cs="Arial"/>
          <w:b/>
          <w:sz w:val="24"/>
          <w:szCs w:val="24"/>
        </w:rPr>
      </w:pPr>
    </w:p>
    <w:p w14:paraId="711E1312" w14:textId="77777777" w:rsidR="00B848DC" w:rsidRDefault="00B848DC" w:rsidP="00B848DC">
      <w:pPr>
        <w:pStyle w:val="Prrafodelista"/>
        <w:numPr>
          <w:ilvl w:val="0"/>
          <w:numId w:val="35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</w:t>
      </w:r>
      <w:r w:rsidR="002A3CE4">
        <w:rPr>
          <w:rFonts w:ascii="Calibri" w:hAnsi="Calibri" w:cs="Arial"/>
          <w:b/>
          <w:sz w:val="24"/>
          <w:szCs w:val="24"/>
        </w:rPr>
        <w:t>VANCE DE LA EJECUCIÓN</w:t>
      </w:r>
      <w:r w:rsidR="003D537C">
        <w:rPr>
          <w:rFonts w:ascii="Calibri" w:hAnsi="Calibri" w:cs="Arial"/>
          <w:b/>
          <w:sz w:val="24"/>
          <w:szCs w:val="24"/>
        </w:rPr>
        <w:t>:</w:t>
      </w:r>
      <w:r w:rsidR="00291E10">
        <w:rPr>
          <w:rFonts w:ascii="Calibri" w:hAnsi="Calibri" w:cs="Arial"/>
          <w:b/>
          <w:sz w:val="24"/>
          <w:szCs w:val="24"/>
        </w:rPr>
        <w:t xml:space="preserve"> </w:t>
      </w:r>
    </w:p>
    <w:p w14:paraId="29CE8A4F" w14:textId="13A3A057" w:rsidR="00B848DC" w:rsidRPr="00A1326F" w:rsidRDefault="00B848DC" w:rsidP="009949B2">
      <w:pPr>
        <w:pStyle w:val="Prrafodelista"/>
        <w:numPr>
          <w:ilvl w:val="0"/>
          <w:numId w:val="36"/>
        </w:numPr>
        <w:jc w:val="both"/>
        <w:rPr>
          <w:rFonts w:ascii="Calibri" w:hAnsi="Calibri" w:cs="Arial"/>
          <w:sz w:val="22"/>
          <w:szCs w:val="24"/>
        </w:rPr>
      </w:pPr>
      <w:r w:rsidRPr="00A1326F">
        <w:rPr>
          <w:rFonts w:ascii="Calibri" w:hAnsi="Calibri" w:cs="Arial"/>
          <w:sz w:val="22"/>
          <w:szCs w:val="24"/>
        </w:rPr>
        <w:t>Informar avances o r</w:t>
      </w:r>
      <w:r w:rsidR="005C7B85" w:rsidRPr="00A1326F">
        <w:rPr>
          <w:rFonts w:ascii="Calibri" w:hAnsi="Calibri" w:cs="Arial"/>
          <w:sz w:val="22"/>
          <w:szCs w:val="24"/>
        </w:rPr>
        <w:t>esultados</w:t>
      </w:r>
      <w:r w:rsidR="00727569" w:rsidRPr="00A1326F">
        <w:rPr>
          <w:rFonts w:ascii="Calibri" w:hAnsi="Calibri" w:cs="Arial"/>
          <w:sz w:val="22"/>
          <w:szCs w:val="24"/>
        </w:rPr>
        <w:t xml:space="preserve"> obtenidos hasta la presente rendición</w:t>
      </w:r>
      <w:r w:rsidR="003D537C" w:rsidRPr="00A1326F">
        <w:rPr>
          <w:rFonts w:ascii="Calibri" w:hAnsi="Calibri" w:cs="Arial"/>
          <w:sz w:val="22"/>
          <w:szCs w:val="24"/>
        </w:rPr>
        <w:t xml:space="preserve"> o  evaluación final en caso de ser último informe</w:t>
      </w:r>
      <w:r w:rsidRPr="00A1326F">
        <w:rPr>
          <w:rFonts w:ascii="Calibri" w:hAnsi="Calibri" w:cs="Arial"/>
          <w:sz w:val="22"/>
          <w:szCs w:val="24"/>
        </w:rPr>
        <w:t>. Se debe indicar que tipo de acciones han realizado en el marco de</w:t>
      </w:r>
      <w:r w:rsidR="008767B2">
        <w:rPr>
          <w:rFonts w:ascii="Calibri" w:hAnsi="Calibri" w:cs="Arial"/>
          <w:sz w:val="22"/>
          <w:szCs w:val="24"/>
        </w:rPr>
        <w:t xml:space="preserve"> la iniciativa</w:t>
      </w:r>
      <w:r w:rsidRPr="00A1326F">
        <w:rPr>
          <w:rFonts w:ascii="Calibri" w:hAnsi="Calibri" w:cs="Arial"/>
          <w:sz w:val="22"/>
          <w:szCs w:val="24"/>
        </w:rPr>
        <w:t>, aunque no exista movimiento financiero, y mencionar las causales de la paralización de ser el caso.</w:t>
      </w:r>
    </w:p>
    <w:p w14:paraId="739CBA69" w14:textId="77777777" w:rsidR="005C7B85" w:rsidRPr="00B848DC" w:rsidRDefault="00B848DC" w:rsidP="000E69C0">
      <w:pPr>
        <w:pStyle w:val="Prrafodelista"/>
        <w:numPr>
          <w:ilvl w:val="0"/>
          <w:numId w:val="36"/>
        </w:numPr>
        <w:jc w:val="both"/>
        <w:rPr>
          <w:rFonts w:ascii="Calibri" w:hAnsi="Calibri" w:cs="Arial"/>
          <w:sz w:val="22"/>
          <w:szCs w:val="24"/>
        </w:rPr>
      </w:pPr>
      <w:r w:rsidRPr="00B848DC">
        <w:rPr>
          <w:rFonts w:ascii="Calibri" w:hAnsi="Calibri" w:cs="Arial"/>
          <w:sz w:val="22"/>
          <w:szCs w:val="24"/>
        </w:rPr>
        <w:t>Para Actividades Deportivas, cuando corresponda</w:t>
      </w:r>
      <w:r w:rsidR="00A1326F">
        <w:rPr>
          <w:rFonts w:ascii="Calibri" w:hAnsi="Calibri" w:cs="Arial"/>
          <w:sz w:val="22"/>
          <w:szCs w:val="24"/>
        </w:rPr>
        <w:t>,</w:t>
      </w:r>
      <w:r w:rsidRPr="00B848DC">
        <w:rPr>
          <w:rFonts w:ascii="Calibri" w:hAnsi="Calibri" w:cs="Arial"/>
          <w:sz w:val="22"/>
          <w:szCs w:val="24"/>
        </w:rPr>
        <w:t xml:space="preserve"> se debe señalar</w:t>
      </w:r>
      <w:r w:rsidR="00A1326F">
        <w:rPr>
          <w:rFonts w:ascii="Calibri" w:hAnsi="Calibri" w:cs="Arial"/>
          <w:sz w:val="22"/>
          <w:szCs w:val="24"/>
        </w:rPr>
        <w:t>: L</w:t>
      </w:r>
      <w:r w:rsidRPr="00B848DC">
        <w:rPr>
          <w:rFonts w:ascii="Calibri" w:hAnsi="Calibri" w:cs="Arial"/>
          <w:sz w:val="22"/>
          <w:szCs w:val="24"/>
        </w:rPr>
        <w:t>ugar</w:t>
      </w:r>
      <w:r w:rsidR="00A1326F">
        <w:rPr>
          <w:rFonts w:ascii="Calibri" w:hAnsi="Calibri" w:cs="Arial"/>
          <w:sz w:val="22"/>
          <w:szCs w:val="24"/>
        </w:rPr>
        <w:t xml:space="preserve"> de c</w:t>
      </w:r>
      <w:r w:rsidRPr="00B848DC">
        <w:rPr>
          <w:rFonts w:ascii="Calibri" w:hAnsi="Calibri" w:cs="Arial"/>
          <w:sz w:val="22"/>
          <w:szCs w:val="24"/>
        </w:rPr>
        <w:t>ompetencia, fecha, entidad organizadora, categoría</w:t>
      </w:r>
      <w:r w:rsidR="00A1326F">
        <w:rPr>
          <w:rFonts w:ascii="Calibri" w:hAnsi="Calibri" w:cs="Arial"/>
          <w:sz w:val="22"/>
          <w:szCs w:val="24"/>
        </w:rPr>
        <w:t xml:space="preserve"> y</w:t>
      </w:r>
      <w:r w:rsidRPr="00B848DC">
        <w:rPr>
          <w:rFonts w:ascii="Calibri" w:hAnsi="Calibri" w:cs="Arial"/>
          <w:sz w:val="22"/>
          <w:szCs w:val="24"/>
        </w:rPr>
        <w:t xml:space="preserve"> resultados por categorías.  </w:t>
      </w:r>
    </w:p>
    <w:p w14:paraId="5EA83372" w14:textId="77777777" w:rsidR="005C7B85" w:rsidRPr="00B76749" w:rsidRDefault="005C7B85" w:rsidP="005C7B85">
      <w:pPr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C7B85" w:rsidRPr="00B76749" w14:paraId="742BEA99" w14:textId="77777777" w:rsidTr="0091612E">
        <w:tc>
          <w:tcPr>
            <w:tcW w:w="9923" w:type="dxa"/>
          </w:tcPr>
          <w:p w14:paraId="75CA8C6E" w14:textId="77777777" w:rsidR="005C7B85" w:rsidRPr="00B76749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67A4700" w14:textId="77777777" w:rsidR="005C7B85" w:rsidRPr="00B76749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C02D2B2" w14:textId="77777777" w:rsidR="005C7B85" w:rsidRPr="00B76749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359CEB5" w14:textId="77777777" w:rsidR="005C7B85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75BB9A4" w14:textId="77777777" w:rsidR="00B848DC" w:rsidRDefault="00B848DC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ED91C9" w14:textId="77777777" w:rsidR="005C7B85" w:rsidRPr="00B76749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8FE9141" w14:textId="77777777" w:rsidR="005C7B85" w:rsidRPr="00B76749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9173E28" w14:textId="77777777" w:rsidR="005C7B85" w:rsidRPr="00B76749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BB872AD" w14:textId="77777777" w:rsidR="005C7B85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E143123" w14:textId="77777777" w:rsidR="00F402B0" w:rsidRDefault="00F402B0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7ADE0D5" w14:textId="77777777" w:rsidR="00F402B0" w:rsidRPr="00B76749" w:rsidRDefault="00F402B0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4973268" w14:textId="77777777" w:rsidR="005C7B85" w:rsidRPr="00B76749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7759040" w14:textId="77777777" w:rsidR="005C7B85" w:rsidRPr="00B76749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53D3D974" w14:textId="77777777" w:rsidR="00F402B0" w:rsidRDefault="00F402B0" w:rsidP="005C7B85">
      <w:pPr>
        <w:jc w:val="both"/>
        <w:rPr>
          <w:rFonts w:ascii="Calibri" w:hAnsi="Calibri" w:cs="Arial"/>
          <w:b/>
          <w:sz w:val="24"/>
          <w:szCs w:val="24"/>
        </w:rPr>
      </w:pPr>
    </w:p>
    <w:p w14:paraId="014A2A4F" w14:textId="77777777" w:rsidR="00F402B0" w:rsidRDefault="00F402B0" w:rsidP="005C7B85">
      <w:pPr>
        <w:jc w:val="both"/>
        <w:rPr>
          <w:rFonts w:ascii="Calibri" w:hAnsi="Calibri" w:cs="Arial"/>
          <w:b/>
          <w:sz w:val="24"/>
          <w:szCs w:val="24"/>
        </w:rPr>
      </w:pPr>
    </w:p>
    <w:p w14:paraId="1545D325" w14:textId="77777777" w:rsidR="008D52C8" w:rsidRDefault="008D52C8" w:rsidP="005C7B85">
      <w:pPr>
        <w:jc w:val="both"/>
        <w:rPr>
          <w:rFonts w:ascii="Calibri" w:hAnsi="Calibri" w:cs="Arial"/>
          <w:b/>
          <w:sz w:val="24"/>
          <w:szCs w:val="24"/>
        </w:rPr>
      </w:pPr>
    </w:p>
    <w:p w14:paraId="32C1FFFF" w14:textId="77777777" w:rsidR="003D537C" w:rsidRDefault="002A3CE4" w:rsidP="00B848DC">
      <w:pPr>
        <w:pStyle w:val="Prrafodelista"/>
        <w:numPr>
          <w:ilvl w:val="0"/>
          <w:numId w:val="35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ACTIVIDADES DE </w:t>
      </w:r>
      <w:r w:rsidRPr="00B76749">
        <w:rPr>
          <w:rFonts w:ascii="Calibri" w:hAnsi="Calibri" w:cs="Arial"/>
          <w:b/>
          <w:sz w:val="24"/>
          <w:szCs w:val="24"/>
        </w:rPr>
        <w:t>DIFUSIÓN</w:t>
      </w:r>
      <w:r>
        <w:rPr>
          <w:rFonts w:ascii="Calibri" w:hAnsi="Calibri" w:cs="Arial"/>
          <w:b/>
          <w:sz w:val="24"/>
          <w:szCs w:val="24"/>
        </w:rPr>
        <w:t>:</w:t>
      </w:r>
    </w:p>
    <w:p w14:paraId="5786988A" w14:textId="47EDE5AA" w:rsidR="00B848DC" w:rsidRPr="00B848DC" w:rsidRDefault="00B848DC" w:rsidP="00B848DC">
      <w:pPr>
        <w:pStyle w:val="Prrafodelista"/>
        <w:numPr>
          <w:ilvl w:val="0"/>
          <w:numId w:val="36"/>
        </w:numPr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Informar las a</w:t>
      </w:r>
      <w:r w:rsidRPr="00B848DC">
        <w:rPr>
          <w:rFonts w:ascii="Calibri" w:hAnsi="Calibri" w:cs="Arial"/>
          <w:sz w:val="22"/>
          <w:szCs w:val="24"/>
        </w:rPr>
        <w:t xml:space="preserve">ctividades de </w:t>
      </w:r>
      <w:r>
        <w:rPr>
          <w:rFonts w:ascii="Calibri" w:hAnsi="Calibri" w:cs="Arial"/>
          <w:sz w:val="22"/>
          <w:szCs w:val="24"/>
        </w:rPr>
        <w:t>difusión destinados a promocionar  la ejecución de la iniciativa, donde se debe explicitar que es financiada por 6%FNDR, a qu</w:t>
      </w:r>
      <w:r w:rsidR="008767B2">
        <w:rPr>
          <w:rFonts w:ascii="Calibri" w:hAnsi="Calibri" w:cs="Arial"/>
          <w:sz w:val="22"/>
          <w:szCs w:val="24"/>
        </w:rPr>
        <w:t>é</w:t>
      </w:r>
      <w:r>
        <w:rPr>
          <w:rFonts w:ascii="Calibri" w:hAnsi="Calibri" w:cs="Arial"/>
          <w:sz w:val="22"/>
          <w:szCs w:val="24"/>
        </w:rPr>
        <w:t xml:space="preserve"> fondo corresponde, logo y mención del Gore Ays</w:t>
      </w:r>
      <w:r w:rsidR="00A1326F">
        <w:rPr>
          <w:rFonts w:ascii="Calibri" w:hAnsi="Calibri" w:cs="Arial"/>
          <w:sz w:val="22"/>
          <w:szCs w:val="24"/>
        </w:rPr>
        <w:t>é</w:t>
      </w:r>
      <w:r>
        <w:rPr>
          <w:rFonts w:ascii="Calibri" w:hAnsi="Calibri" w:cs="Arial"/>
          <w:sz w:val="22"/>
          <w:szCs w:val="24"/>
        </w:rPr>
        <w:t>n</w:t>
      </w:r>
      <w:r w:rsidRPr="00B848DC">
        <w:rPr>
          <w:rFonts w:ascii="Calibri" w:hAnsi="Calibri" w:cs="Arial"/>
          <w:sz w:val="22"/>
          <w:szCs w:val="24"/>
        </w:rPr>
        <w:t xml:space="preserve"> (indicar fecha, medio y fuente de financiamiento</w:t>
      </w:r>
      <w:r>
        <w:rPr>
          <w:rFonts w:ascii="Calibri" w:hAnsi="Calibri" w:cs="Arial"/>
          <w:sz w:val="22"/>
          <w:szCs w:val="24"/>
        </w:rPr>
        <w:t>)</w:t>
      </w:r>
      <w:r w:rsidRPr="00B848DC">
        <w:rPr>
          <w:rFonts w:ascii="Calibri" w:hAnsi="Calibri" w:cs="Arial"/>
          <w:sz w:val="22"/>
          <w:szCs w:val="24"/>
        </w:rPr>
        <w:t>:</w:t>
      </w:r>
    </w:p>
    <w:p w14:paraId="6196BF7C" w14:textId="77777777" w:rsidR="00B848DC" w:rsidRPr="00B76749" w:rsidRDefault="00B848DC" w:rsidP="005C7B85">
      <w:pPr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C7B85" w:rsidRPr="00B76749" w14:paraId="73F6DBB4" w14:textId="77777777" w:rsidTr="0091612E">
        <w:tc>
          <w:tcPr>
            <w:tcW w:w="9923" w:type="dxa"/>
          </w:tcPr>
          <w:p w14:paraId="6F3CD601" w14:textId="77777777" w:rsidR="005C7B85" w:rsidRPr="00B76749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BEADC07" w14:textId="77777777" w:rsidR="005C7B85" w:rsidRPr="00B76749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C07AF2A" w14:textId="77777777" w:rsidR="005C7B85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DD7C80E" w14:textId="77777777" w:rsidR="00B848DC" w:rsidRDefault="00B848DC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22AD35" w14:textId="77777777" w:rsidR="00B848DC" w:rsidRDefault="00B848DC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F5BA836" w14:textId="77777777" w:rsidR="00B848DC" w:rsidRPr="00B76749" w:rsidRDefault="00B848DC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A511747" w14:textId="77777777" w:rsidR="005C7B85" w:rsidRPr="00B76749" w:rsidRDefault="005C7B85" w:rsidP="00ED16D7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60576B38" w14:textId="77777777" w:rsidR="005C7B85" w:rsidRDefault="005C7B85" w:rsidP="005C7B85">
      <w:pPr>
        <w:jc w:val="both"/>
        <w:rPr>
          <w:rFonts w:ascii="Calibri" w:hAnsi="Calibri" w:cs="Arial"/>
          <w:b/>
          <w:sz w:val="24"/>
          <w:szCs w:val="24"/>
        </w:rPr>
      </w:pPr>
    </w:p>
    <w:p w14:paraId="14B933AA" w14:textId="480EDA96" w:rsidR="00727569" w:rsidRPr="000E3DEA" w:rsidRDefault="002A3CE4" w:rsidP="00A1326F">
      <w:pPr>
        <w:pStyle w:val="Ttulo1"/>
        <w:numPr>
          <w:ilvl w:val="0"/>
          <w:numId w:val="3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</w:t>
      </w:r>
      <w:r w:rsidR="00727569">
        <w:rPr>
          <w:rFonts w:ascii="Calibri" w:hAnsi="Calibri" w:cs="Arial"/>
          <w:sz w:val="24"/>
          <w:szCs w:val="24"/>
        </w:rPr>
        <w:t xml:space="preserve">ESUMEN DE </w:t>
      </w:r>
      <w:r w:rsidR="00727569" w:rsidRPr="000E3DEA">
        <w:rPr>
          <w:rFonts w:ascii="Calibri" w:hAnsi="Calibri" w:cs="Arial"/>
          <w:sz w:val="24"/>
          <w:szCs w:val="24"/>
        </w:rPr>
        <w:t>FINANCIAMIENTO DE</w:t>
      </w:r>
      <w:r w:rsidR="008767B2">
        <w:rPr>
          <w:rFonts w:ascii="Calibri" w:hAnsi="Calibri" w:cs="Arial"/>
          <w:sz w:val="24"/>
          <w:szCs w:val="24"/>
        </w:rPr>
        <w:t xml:space="preserve"> </w:t>
      </w:r>
      <w:r w:rsidR="00727569" w:rsidRPr="000E3DEA">
        <w:rPr>
          <w:rFonts w:ascii="Calibri" w:hAnsi="Calibri" w:cs="Arial"/>
          <w:sz w:val="24"/>
          <w:szCs w:val="24"/>
        </w:rPr>
        <w:t>L</w:t>
      </w:r>
      <w:r w:rsidR="008767B2">
        <w:rPr>
          <w:rFonts w:ascii="Calibri" w:hAnsi="Calibri" w:cs="Arial"/>
          <w:sz w:val="24"/>
          <w:szCs w:val="24"/>
        </w:rPr>
        <w:t>A</w:t>
      </w:r>
      <w:r w:rsidR="00727569" w:rsidRPr="000E3DEA">
        <w:rPr>
          <w:rFonts w:ascii="Calibri" w:hAnsi="Calibri" w:cs="Arial"/>
          <w:sz w:val="24"/>
          <w:szCs w:val="24"/>
        </w:rPr>
        <w:t xml:space="preserve"> </w:t>
      </w:r>
      <w:r w:rsidR="008767B2">
        <w:rPr>
          <w:rFonts w:ascii="Calibri" w:hAnsi="Calibri" w:cs="Arial"/>
          <w:sz w:val="24"/>
          <w:szCs w:val="24"/>
        </w:rPr>
        <w:t>INICIATIVA</w:t>
      </w:r>
      <w:r w:rsidR="00727569">
        <w:rPr>
          <w:rFonts w:ascii="Calibri" w:hAnsi="Calibri" w:cs="Arial"/>
          <w:sz w:val="24"/>
          <w:szCs w:val="24"/>
        </w:rPr>
        <w:t xml:space="preserve"> </w:t>
      </w:r>
      <w:r w:rsidR="007F479D">
        <w:rPr>
          <w:rFonts w:ascii="Calibri" w:hAnsi="Calibri" w:cs="Arial"/>
          <w:sz w:val="24"/>
          <w:szCs w:val="24"/>
        </w:rPr>
        <w:t xml:space="preserve"> PARA</w:t>
      </w:r>
      <w:r>
        <w:rPr>
          <w:rFonts w:ascii="Calibri" w:hAnsi="Calibri" w:cs="Arial"/>
          <w:sz w:val="24"/>
          <w:szCs w:val="24"/>
        </w:rPr>
        <w:t xml:space="preserve"> CIERRE</w:t>
      </w:r>
      <w:r w:rsidR="007F479D">
        <w:rPr>
          <w:rFonts w:ascii="Calibri" w:hAnsi="Calibri" w:cs="Arial"/>
          <w:sz w:val="24"/>
          <w:szCs w:val="24"/>
        </w:rPr>
        <w:t xml:space="preserve"> ADMINISTRATIVO</w:t>
      </w:r>
    </w:p>
    <w:p w14:paraId="1FFFBEF3" w14:textId="77777777" w:rsidR="007F479D" w:rsidRDefault="007F479D" w:rsidP="007F479D">
      <w:pPr>
        <w:pStyle w:val="Prrafodelista"/>
        <w:numPr>
          <w:ilvl w:val="0"/>
          <w:numId w:val="36"/>
        </w:numPr>
        <w:jc w:val="both"/>
        <w:rPr>
          <w:rFonts w:ascii="Calibri" w:hAnsi="Calibri" w:cs="Arial"/>
          <w:sz w:val="22"/>
          <w:szCs w:val="24"/>
        </w:rPr>
      </w:pPr>
      <w:r w:rsidRPr="007F479D">
        <w:rPr>
          <w:rFonts w:ascii="Calibri" w:hAnsi="Calibri" w:cs="Arial"/>
          <w:sz w:val="22"/>
          <w:szCs w:val="24"/>
        </w:rPr>
        <w:t xml:space="preserve">Completar cuadro en última rendición, donde debe indicar los </w:t>
      </w:r>
      <w:r w:rsidRPr="007F479D">
        <w:rPr>
          <w:rFonts w:ascii="Calibri" w:hAnsi="Calibri" w:cs="Arial"/>
          <w:b/>
          <w:sz w:val="22"/>
          <w:szCs w:val="24"/>
          <w:u w:val="single"/>
        </w:rPr>
        <w:t xml:space="preserve">montos </w:t>
      </w:r>
      <w:r w:rsidR="008D52C8">
        <w:rPr>
          <w:rFonts w:ascii="Calibri" w:hAnsi="Calibri" w:cs="Arial"/>
          <w:b/>
          <w:sz w:val="22"/>
          <w:szCs w:val="24"/>
          <w:u w:val="single"/>
        </w:rPr>
        <w:t>aprobados</w:t>
      </w:r>
      <w:r w:rsidRPr="007F479D">
        <w:rPr>
          <w:rFonts w:ascii="Calibri" w:hAnsi="Calibri" w:cs="Arial"/>
          <w:sz w:val="22"/>
          <w:szCs w:val="24"/>
        </w:rPr>
        <w:t xml:space="preserve"> de las rendiciones y en caso de existir saldos FNDR, estos deben ser reintegrados al Gobierno Regional de Aysén, a la cuenta corriente N° 84309053728 del Banco Estado</w:t>
      </w:r>
      <w:r>
        <w:rPr>
          <w:rFonts w:ascii="Calibri" w:hAnsi="Calibri" w:cs="Arial"/>
          <w:sz w:val="22"/>
          <w:szCs w:val="24"/>
        </w:rPr>
        <w:t xml:space="preserve">, </w:t>
      </w:r>
      <w:r w:rsidRPr="007F479D">
        <w:rPr>
          <w:rFonts w:ascii="Calibri" w:hAnsi="Calibri" w:cs="Arial"/>
          <w:sz w:val="22"/>
          <w:szCs w:val="24"/>
        </w:rPr>
        <w:t xml:space="preserve"> RUT 72.222.000-5, enviando copia del comprobante del depósito realizado, para su registro</w:t>
      </w:r>
      <w:r>
        <w:rPr>
          <w:rFonts w:ascii="Calibri" w:hAnsi="Calibri" w:cs="Arial"/>
          <w:sz w:val="22"/>
          <w:szCs w:val="24"/>
        </w:rPr>
        <w:t xml:space="preserve"> </w:t>
      </w:r>
      <w:r w:rsidRPr="007F479D">
        <w:rPr>
          <w:rFonts w:ascii="Calibri" w:hAnsi="Calibri" w:cs="Arial"/>
          <w:sz w:val="22"/>
          <w:szCs w:val="24"/>
        </w:rPr>
        <w:t>al correo electrónico</w:t>
      </w:r>
      <w:r>
        <w:rPr>
          <w:rFonts w:ascii="Calibri" w:hAnsi="Calibri" w:cs="Arial"/>
          <w:sz w:val="22"/>
          <w:szCs w:val="24"/>
        </w:rPr>
        <w:t xml:space="preserve"> </w:t>
      </w:r>
      <w:hyperlink r:id="rId7" w:history="1">
        <w:r w:rsidRPr="006A124B">
          <w:rPr>
            <w:rStyle w:val="Hipervnculo"/>
            <w:rFonts w:ascii="Calibri" w:hAnsi="Calibri" w:cs="Arial"/>
            <w:sz w:val="22"/>
            <w:szCs w:val="24"/>
          </w:rPr>
          <w:t>oficinadepartes@goreaysen.cl</w:t>
        </w:r>
      </w:hyperlink>
    </w:p>
    <w:p w14:paraId="314D40FA" w14:textId="77777777" w:rsidR="007F479D" w:rsidRPr="00727569" w:rsidRDefault="007F479D" w:rsidP="00727569">
      <w:pPr>
        <w:rPr>
          <w:rFonts w:ascii="Calibri" w:hAnsi="Calibri" w:cs="Arial"/>
          <w:b/>
          <w:sz w:val="24"/>
          <w:szCs w:val="24"/>
          <w:lang w:val="es-MX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3596"/>
        <w:gridCol w:w="2841"/>
      </w:tblGrid>
      <w:tr w:rsidR="007F479D" w:rsidRPr="000E3DEA" w14:paraId="735C201E" w14:textId="77777777" w:rsidTr="0091612E">
        <w:trPr>
          <w:trHeight w:val="237"/>
        </w:trPr>
        <w:tc>
          <w:tcPr>
            <w:tcW w:w="3486" w:type="dxa"/>
          </w:tcPr>
          <w:p w14:paraId="7BC28258" w14:textId="77777777" w:rsidR="007F479D" w:rsidRPr="0091612E" w:rsidRDefault="007F479D" w:rsidP="00183B40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91612E">
              <w:rPr>
                <w:rFonts w:ascii="Calibri" w:hAnsi="Calibri" w:cs="Arial"/>
                <w:b/>
                <w:szCs w:val="24"/>
              </w:rPr>
              <w:t xml:space="preserve">FUENTES </w:t>
            </w:r>
          </w:p>
        </w:tc>
        <w:tc>
          <w:tcPr>
            <w:tcW w:w="3596" w:type="dxa"/>
          </w:tcPr>
          <w:p w14:paraId="700F6DC4" w14:textId="0B2AFC2C" w:rsidR="007F479D" w:rsidRPr="0091612E" w:rsidRDefault="007F479D" w:rsidP="008767B2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91612E">
              <w:rPr>
                <w:rFonts w:ascii="Calibri" w:hAnsi="Calibri" w:cs="Arial"/>
                <w:b/>
                <w:szCs w:val="24"/>
              </w:rPr>
              <w:t>GASTOS DE</w:t>
            </w:r>
            <w:r w:rsidR="008767B2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1612E">
              <w:rPr>
                <w:rFonts w:ascii="Calibri" w:hAnsi="Calibri" w:cs="Arial"/>
                <w:b/>
                <w:szCs w:val="24"/>
              </w:rPr>
              <w:t>L</w:t>
            </w:r>
            <w:r w:rsidR="008767B2">
              <w:rPr>
                <w:rFonts w:ascii="Calibri" w:hAnsi="Calibri" w:cs="Arial"/>
                <w:b/>
                <w:szCs w:val="24"/>
              </w:rPr>
              <w:t>A INICIATIVA</w:t>
            </w:r>
          </w:p>
        </w:tc>
        <w:tc>
          <w:tcPr>
            <w:tcW w:w="2841" w:type="dxa"/>
          </w:tcPr>
          <w:p w14:paraId="1AF2E587" w14:textId="0F5C3233" w:rsidR="007F479D" w:rsidRPr="0091612E" w:rsidRDefault="008767B2" w:rsidP="008D52C8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91612E">
              <w:rPr>
                <w:rFonts w:ascii="Calibri" w:hAnsi="Calibri" w:cs="Arial"/>
                <w:b/>
                <w:szCs w:val="24"/>
              </w:rPr>
              <w:t>MONTOS EN PESOS $</w:t>
            </w:r>
          </w:p>
        </w:tc>
      </w:tr>
      <w:tr w:rsidR="008D52C8" w:rsidRPr="000E3DEA" w14:paraId="1BEC1C2A" w14:textId="77777777" w:rsidTr="0091612E">
        <w:trPr>
          <w:trHeight w:val="223"/>
        </w:trPr>
        <w:tc>
          <w:tcPr>
            <w:tcW w:w="3486" w:type="dxa"/>
            <w:vMerge w:val="restart"/>
          </w:tcPr>
          <w:p w14:paraId="304901F4" w14:textId="77777777" w:rsidR="008D52C8" w:rsidRPr="00A1326F" w:rsidRDefault="008D52C8" w:rsidP="002A3CE4">
            <w:pPr>
              <w:rPr>
                <w:rFonts w:ascii="Calibri" w:hAnsi="Calibri" w:cs="Arial"/>
                <w:szCs w:val="24"/>
              </w:rPr>
            </w:pPr>
            <w:r w:rsidRPr="00A1326F">
              <w:rPr>
                <w:rFonts w:ascii="Calibri" w:hAnsi="Calibri" w:cs="Arial"/>
                <w:szCs w:val="24"/>
              </w:rPr>
              <w:t>APORTE  6% FNDR (1)</w:t>
            </w:r>
          </w:p>
        </w:tc>
        <w:tc>
          <w:tcPr>
            <w:tcW w:w="3596" w:type="dxa"/>
          </w:tcPr>
          <w:p w14:paraId="7BDCCC92" w14:textId="56B24D7F" w:rsidR="008D52C8" w:rsidRPr="0091612E" w:rsidRDefault="008D52C8" w:rsidP="0091612E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91612E">
              <w:rPr>
                <w:rFonts w:ascii="Calibri" w:hAnsi="Calibri" w:cs="Arial"/>
                <w:b/>
                <w:bCs/>
                <w:szCs w:val="24"/>
              </w:rPr>
              <w:t>FINANCIAMIENTO F.N.D.R.</w:t>
            </w:r>
          </w:p>
        </w:tc>
        <w:tc>
          <w:tcPr>
            <w:tcW w:w="2841" w:type="dxa"/>
          </w:tcPr>
          <w:p w14:paraId="60A1028F" w14:textId="77777777" w:rsidR="008D52C8" w:rsidRPr="00A1326F" w:rsidRDefault="008D52C8" w:rsidP="00183B40">
            <w:pPr>
              <w:rPr>
                <w:rFonts w:ascii="Calibri" w:hAnsi="Calibri" w:cs="Arial"/>
                <w:szCs w:val="24"/>
              </w:rPr>
            </w:pPr>
          </w:p>
        </w:tc>
      </w:tr>
      <w:tr w:rsidR="008D52C8" w:rsidRPr="000E3DEA" w14:paraId="0C222C80" w14:textId="77777777" w:rsidTr="0091612E">
        <w:trPr>
          <w:trHeight w:val="249"/>
        </w:trPr>
        <w:tc>
          <w:tcPr>
            <w:tcW w:w="3486" w:type="dxa"/>
            <w:vMerge/>
          </w:tcPr>
          <w:p w14:paraId="4C014688" w14:textId="77777777" w:rsidR="008D52C8" w:rsidRPr="00A1326F" w:rsidRDefault="008D52C8" w:rsidP="00183B40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96" w:type="dxa"/>
          </w:tcPr>
          <w:p w14:paraId="67FBAFFD" w14:textId="77777777" w:rsidR="008D52C8" w:rsidRPr="00A1326F" w:rsidRDefault="008D52C8" w:rsidP="0091612E">
            <w:pPr>
              <w:rPr>
                <w:rFonts w:ascii="Calibri" w:hAnsi="Calibri" w:cs="Arial"/>
                <w:szCs w:val="24"/>
              </w:rPr>
            </w:pPr>
            <w:r w:rsidRPr="00A1326F">
              <w:rPr>
                <w:rFonts w:ascii="Calibri" w:hAnsi="Calibri" w:cs="Arial"/>
                <w:szCs w:val="24"/>
              </w:rPr>
              <w:t>RENDICIÓN 1</w:t>
            </w:r>
          </w:p>
        </w:tc>
        <w:tc>
          <w:tcPr>
            <w:tcW w:w="2841" w:type="dxa"/>
          </w:tcPr>
          <w:p w14:paraId="3D9B5BEB" w14:textId="77777777" w:rsidR="008D52C8" w:rsidRPr="00A1326F" w:rsidRDefault="008D52C8" w:rsidP="00183B40">
            <w:pPr>
              <w:rPr>
                <w:rFonts w:ascii="Calibri" w:hAnsi="Calibri" w:cs="Arial"/>
                <w:szCs w:val="24"/>
              </w:rPr>
            </w:pPr>
          </w:p>
        </w:tc>
      </w:tr>
      <w:tr w:rsidR="008D52C8" w:rsidRPr="000E3DEA" w14:paraId="33F04D4D" w14:textId="77777777" w:rsidTr="0091612E">
        <w:trPr>
          <w:trHeight w:val="249"/>
        </w:trPr>
        <w:tc>
          <w:tcPr>
            <w:tcW w:w="3486" w:type="dxa"/>
            <w:vMerge/>
          </w:tcPr>
          <w:p w14:paraId="1611F415" w14:textId="77777777" w:rsidR="008D52C8" w:rsidRPr="00A1326F" w:rsidRDefault="008D52C8" w:rsidP="00183B40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96" w:type="dxa"/>
          </w:tcPr>
          <w:p w14:paraId="49CD8B57" w14:textId="77777777" w:rsidR="008D52C8" w:rsidRPr="00A1326F" w:rsidRDefault="008D52C8" w:rsidP="0091612E">
            <w:pPr>
              <w:rPr>
                <w:rFonts w:ascii="Calibri" w:hAnsi="Calibri" w:cs="Arial"/>
                <w:szCs w:val="24"/>
              </w:rPr>
            </w:pPr>
            <w:r w:rsidRPr="00A1326F">
              <w:rPr>
                <w:rFonts w:ascii="Calibri" w:hAnsi="Calibri" w:cs="Arial"/>
                <w:szCs w:val="24"/>
              </w:rPr>
              <w:t>RENDICIÓN 2</w:t>
            </w:r>
          </w:p>
        </w:tc>
        <w:tc>
          <w:tcPr>
            <w:tcW w:w="2841" w:type="dxa"/>
          </w:tcPr>
          <w:p w14:paraId="6D676DE8" w14:textId="77777777" w:rsidR="008D52C8" w:rsidRPr="00A1326F" w:rsidRDefault="008D52C8" w:rsidP="00183B40">
            <w:pPr>
              <w:rPr>
                <w:rFonts w:ascii="Calibri" w:hAnsi="Calibri" w:cs="Arial"/>
                <w:szCs w:val="24"/>
              </w:rPr>
            </w:pPr>
          </w:p>
        </w:tc>
      </w:tr>
      <w:tr w:rsidR="008D52C8" w:rsidRPr="000E3DEA" w14:paraId="36441D6F" w14:textId="77777777" w:rsidTr="0091612E">
        <w:trPr>
          <w:trHeight w:val="249"/>
        </w:trPr>
        <w:tc>
          <w:tcPr>
            <w:tcW w:w="3486" w:type="dxa"/>
            <w:vMerge/>
          </w:tcPr>
          <w:p w14:paraId="24D24BBB" w14:textId="77777777" w:rsidR="008D52C8" w:rsidRPr="00A1326F" w:rsidRDefault="008D52C8" w:rsidP="003B2C3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96" w:type="dxa"/>
          </w:tcPr>
          <w:p w14:paraId="32B006B9" w14:textId="77777777" w:rsidR="008D52C8" w:rsidRPr="00A1326F" w:rsidRDefault="008D52C8" w:rsidP="0091612E">
            <w:pPr>
              <w:rPr>
                <w:rFonts w:ascii="Calibri" w:hAnsi="Calibri"/>
                <w:szCs w:val="24"/>
              </w:rPr>
            </w:pPr>
            <w:r w:rsidRPr="00A1326F">
              <w:rPr>
                <w:rFonts w:ascii="Calibri" w:hAnsi="Calibri" w:cs="Arial"/>
                <w:szCs w:val="24"/>
              </w:rPr>
              <w:t>RENDICIÓN 3</w:t>
            </w:r>
          </w:p>
        </w:tc>
        <w:tc>
          <w:tcPr>
            <w:tcW w:w="2841" w:type="dxa"/>
          </w:tcPr>
          <w:p w14:paraId="25FEAD1E" w14:textId="77777777" w:rsidR="008D52C8" w:rsidRPr="00A1326F" w:rsidRDefault="008D52C8" w:rsidP="003B2C3A">
            <w:pPr>
              <w:rPr>
                <w:rFonts w:ascii="Calibri" w:hAnsi="Calibri" w:cs="Arial"/>
                <w:szCs w:val="24"/>
              </w:rPr>
            </w:pPr>
          </w:p>
        </w:tc>
      </w:tr>
      <w:tr w:rsidR="008D52C8" w:rsidRPr="000E3DEA" w14:paraId="27E5B7BE" w14:textId="77777777" w:rsidTr="0091612E">
        <w:trPr>
          <w:trHeight w:val="237"/>
        </w:trPr>
        <w:tc>
          <w:tcPr>
            <w:tcW w:w="3486" w:type="dxa"/>
            <w:vMerge/>
          </w:tcPr>
          <w:p w14:paraId="6E29F460" w14:textId="77777777" w:rsidR="008D52C8" w:rsidRPr="00A1326F" w:rsidRDefault="008D52C8" w:rsidP="003B2C3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96" w:type="dxa"/>
          </w:tcPr>
          <w:p w14:paraId="5A910AE6" w14:textId="77777777" w:rsidR="008D52C8" w:rsidRPr="00A1326F" w:rsidRDefault="008D52C8" w:rsidP="0091612E">
            <w:pPr>
              <w:rPr>
                <w:rFonts w:ascii="Calibri" w:hAnsi="Calibri"/>
                <w:szCs w:val="24"/>
              </w:rPr>
            </w:pPr>
            <w:r w:rsidRPr="00A1326F">
              <w:rPr>
                <w:rFonts w:ascii="Calibri" w:hAnsi="Calibri" w:cs="Arial"/>
                <w:szCs w:val="24"/>
              </w:rPr>
              <w:t>RENDICIÓN 4</w:t>
            </w:r>
          </w:p>
        </w:tc>
        <w:tc>
          <w:tcPr>
            <w:tcW w:w="2841" w:type="dxa"/>
          </w:tcPr>
          <w:p w14:paraId="095BF57F" w14:textId="77777777" w:rsidR="008D52C8" w:rsidRPr="00A1326F" w:rsidRDefault="008D52C8" w:rsidP="003B2C3A">
            <w:pPr>
              <w:rPr>
                <w:rFonts w:ascii="Calibri" w:hAnsi="Calibri" w:cs="Arial"/>
                <w:szCs w:val="24"/>
              </w:rPr>
            </w:pPr>
          </w:p>
        </w:tc>
      </w:tr>
      <w:tr w:rsidR="008D52C8" w:rsidRPr="000E3DEA" w14:paraId="0D0FC6E4" w14:textId="77777777" w:rsidTr="0091612E">
        <w:trPr>
          <w:trHeight w:val="237"/>
        </w:trPr>
        <w:tc>
          <w:tcPr>
            <w:tcW w:w="3486" w:type="dxa"/>
            <w:vMerge/>
          </w:tcPr>
          <w:p w14:paraId="32C6CD1D" w14:textId="77777777" w:rsidR="008D52C8" w:rsidRPr="00A1326F" w:rsidRDefault="008D52C8" w:rsidP="003B2C3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96" w:type="dxa"/>
          </w:tcPr>
          <w:p w14:paraId="0FB7AA41" w14:textId="77777777" w:rsidR="008D52C8" w:rsidRPr="00A1326F" w:rsidRDefault="008D52C8" w:rsidP="0091612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RENDICION XX</w:t>
            </w:r>
          </w:p>
        </w:tc>
        <w:tc>
          <w:tcPr>
            <w:tcW w:w="2841" w:type="dxa"/>
          </w:tcPr>
          <w:p w14:paraId="140B357D" w14:textId="77777777" w:rsidR="008D52C8" w:rsidRPr="00A1326F" w:rsidRDefault="008D52C8" w:rsidP="003B2C3A">
            <w:pPr>
              <w:rPr>
                <w:rFonts w:ascii="Calibri" w:hAnsi="Calibri" w:cs="Arial"/>
                <w:szCs w:val="24"/>
              </w:rPr>
            </w:pPr>
          </w:p>
        </w:tc>
      </w:tr>
      <w:tr w:rsidR="007F479D" w:rsidRPr="000E3DEA" w14:paraId="7BF8BA6E" w14:textId="77777777" w:rsidTr="0091612E">
        <w:trPr>
          <w:trHeight w:val="473"/>
        </w:trPr>
        <w:tc>
          <w:tcPr>
            <w:tcW w:w="3486" w:type="dxa"/>
          </w:tcPr>
          <w:p w14:paraId="314DE16F" w14:textId="77777777" w:rsidR="007F479D" w:rsidRDefault="007F479D" w:rsidP="00183B40">
            <w:pPr>
              <w:rPr>
                <w:rFonts w:ascii="Calibri" w:hAnsi="Calibri" w:cs="Arial"/>
                <w:szCs w:val="24"/>
              </w:rPr>
            </w:pPr>
            <w:r w:rsidRPr="00A1326F">
              <w:rPr>
                <w:rFonts w:ascii="Calibri" w:hAnsi="Calibri" w:cs="Arial"/>
                <w:szCs w:val="24"/>
              </w:rPr>
              <w:t>OTROS APORTES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A1326F">
              <w:rPr>
                <w:rFonts w:ascii="Calibri" w:hAnsi="Calibri" w:cs="Arial"/>
                <w:szCs w:val="24"/>
              </w:rPr>
              <w:t>(2)</w:t>
            </w:r>
          </w:p>
          <w:p w14:paraId="13CE398A" w14:textId="77777777" w:rsidR="007F479D" w:rsidRPr="00A1326F" w:rsidRDefault="007F479D" w:rsidP="00A1326F">
            <w:pPr>
              <w:rPr>
                <w:rFonts w:ascii="Calibri" w:hAnsi="Calibri" w:cs="Arial"/>
                <w:szCs w:val="24"/>
              </w:rPr>
            </w:pPr>
            <w:r w:rsidRPr="00A1326F">
              <w:rPr>
                <w:rFonts w:ascii="Calibri" w:hAnsi="Calibri" w:cs="Arial"/>
                <w:szCs w:val="24"/>
              </w:rPr>
              <w:t xml:space="preserve">indicados en FUP </w:t>
            </w:r>
          </w:p>
        </w:tc>
        <w:tc>
          <w:tcPr>
            <w:tcW w:w="3596" w:type="dxa"/>
          </w:tcPr>
          <w:p w14:paraId="69823148" w14:textId="77777777" w:rsidR="007F479D" w:rsidRPr="00A1326F" w:rsidRDefault="007F479D" w:rsidP="00183B4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1" w:type="dxa"/>
          </w:tcPr>
          <w:p w14:paraId="42A9824E" w14:textId="77777777" w:rsidR="007F479D" w:rsidRPr="00A1326F" w:rsidRDefault="007F479D" w:rsidP="00183B40">
            <w:pPr>
              <w:rPr>
                <w:rFonts w:ascii="Calibri" w:hAnsi="Calibri" w:cs="Arial"/>
                <w:szCs w:val="24"/>
              </w:rPr>
            </w:pPr>
          </w:p>
        </w:tc>
      </w:tr>
      <w:tr w:rsidR="007F479D" w:rsidRPr="000E3DEA" w14:paraId="63CD3477" w14:textId="77777777" w:rsidTr="0091612E">
        <w:trPr>
          <w:trHeight w:val="237"/>
        </w:trPr>
        <w:tc>
          <w:tcPr>
            <w:tcW w:w="3486" w:type="dxa"/>
          </w:tcPr>
          <w:p w14:paraId="101514D6" w14:textId="77777777" w:rsidR="007F479D" w:rsidRPr="0091612E" w:rsidRDefault="007F479D" w:rsidP="00183B40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91612E">
              <w:rPr>
                <w:rFonts w:ascii="Calibri" w:hAnsi="Calibri" w:cs="Arial"/>
                <w:b/>
                <w:bCs/>
                <w:szCs w:val="24"/>
              </w:rPr>
              <w:t>TOTAL FINANCIAMIENTO (1+2)</w:t>
            </w:r>
          </w:p>
        </w:tc>
        <w:tc>
          <w:tcPr>
            <w:tcW w:w="3596" w:type="dxa"/>
          </w:tcPr>
          <w:p w14:paraId="13CD076C" w14:textId="77777777" w:rsidR="007F479D" w:rsidRPr="00A1326F" w:rsidRDefault="007F479D" w:rsidP="00183B4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1" w:type="dxa"/>
          </w:tcPr>
          <w:p w14:paraId="3BA27E1F" w14:textId="77777777" w:rsidR="007F479D" w:rsidRPr="00A1326F" w:rsidRDefault="007F479D" w:rsidP="00183B40">
            <w:pPr>
              <w:rPr>
                <w:rFonts w:ascii="Calibri" w:hAnsi="Calibri" w:cs="Arial"/>
                <w:szCs w:val="24"/>
              </w:rPr>
            </w:pPr>
          </w:p>
        </w:tc>
      </w:tr>
      <w:tr w:rsidR="007F479D" w:rsidRPr="000E3DEA" w14:paraId="776C5817" w14:textId="77777777" w:rsidTr="0091612E">
        <w:trPr>
          <w:trHeight w:val="237"/>
        </w:trPr>
        <w:tc>
          <w:tcPr>
            <w:tcW w:w="7082" w:type="dxa"/>
            <w:gridSpan w:val="2"/>
          </w:tcPr>
          <w:p w14:paraId="5262A4D4" w14:textId="77777777" w:rsidR="007F479D" w:rsidRPr="0091612E" w:rsidRDefault="007F479D" w:rsidP="007F479D">
            <w:pPr>
              <w:jc w:val="right"/>
              <w:rPr>
                <w:rFonts w:ascii="Calibri" w:hAnsi="Calibri"/>
                <w:b/>
                <w:bCs/>
                <w:szCs w:val="24"/>
              </w:rPr>
            </w:pPr>
            <w:r w:rsidRPr="0091612E">
              <w:rPr>
                <w:rFonts w:ascii="Calibri" w:hAnsi="Calibri" w:cs="Arial"/>
                <w:b/>
                <w:bCs/>
                <w:szCs w:val="24"/>
              </w:rPr>
              <w:t xml:space="preserve">TOTAL GASTO FNDR $ </w:t>
            </w:r>
          </w:p>
        </w:tc>
        <w:tc>
          <w:tcPr>
            <w:tcW w:w="2841" w:type="dxa"/>
          </w:tcPr>
          <w:p w14:paraId="2D5A2C90" w14:textId="77777777" w:rsidR="007F479D" w:rsidRPr="00A1326F" w:rsidRDefault="007F479D" w:rsidP="00183B40">
            <w:pPr>
              <w:rPr>
                <w:rFonts w:ascii="Calibri" w:hAnsi="Calibri" w:cs="Arial"/>
                <w:szCs w:val="24"/>
              </w:rPr>
            </w:pPr>
          </w:p>
        </w:tc>
      </w:tr>
      <w:tr w:rsidR="007F479D" w:rsidRPr="000E3DEA" w14:paraId="158A255E" w14:textId="77777777" w:rsidTr="0091612E">
        <w:trPr>
          <w:trHeight w:val="223"/>
        </w:trPr>
        <w:tc>
          <w:tcPr>
            <w:tcW w:w="7082" w:type="dxa"/>
            <w:gridSpan w:val="2"/>
          </w:tcPr>
          <w:p w14:paraId="127C6B03" w14:textId="25417198" w:rsidR="007F479D" w:rsidRPr="0091612E" w:rsidRDefault="000A3200" w:rsidP="007F479D">
            <w:pPr>
              <w:jc w:val="right"/>
              <w:rPr>
                <w:rFonts w:ascii="Calibri" w:hAnsi="Calibri" w:cs="Arial"/>
                <w:b/>
                <w:bCs/>
                <w:szCs w:val="24"/>
              </w:rPr>
            </w:pPr>
            <w:r w:rsidRPr="0091612E">
              <w:rPr>
                <w:rFonts w:ascii="Calibri" w:hAnsi="Calibri" w:cs="Arial"/>
                <w:b/>
                <w:bCs/>
                <w:szCs w:val="24"/>
              </w:rPr>
              <w:t>SALDO FNDR</w:t>
            </w:r>
            <w:r w:rsidR="007F479D" w:rsidRPr="0091612E">
              <w:rPr>
                <w:rFonts w:ascii="Calibri" w:hAnsi="Calibri" w:cs="Arial"/>
                <w:b/>
                <w:bCs/>
                <w:szCs w:val="24"/>
              </w:rPr>
              <w:t xml:space="preserve"> $</w:t>
            </w:r>
          </w:p>
        </w:tc>
        <w:tc>
          <w:tcPr>
            <w:tcW w:w="2841" w:type="dxa"/>
          </w:tcPr>
          <w:p w14:paraId="4A2200EB" w14:textId="77777777" w:rsidR="007F479D" w:rsidRPr="00A1326F" w:rsidRDefault="007F479D" w:rsidP="00183B40">
            <w:pPr>
              <w:rPr>
                <w:rFonts w:ascii="Calibri" w:hAnsi="Calibri" w:cs="Arial"/>
                <w:szCs w:val="24"/>
              </w:rPr>
            </w:pPr>
          </w:p>
        </w:tc>
      </w:tr>
    </w:tbl>
    <w:p w14:paraId="6FC8537F" w14:textId="77777777" w:rsidR="00727569" w:rsidRPr="000E3DEA" w:rsidRDefault="00727569" w:rsidP="00D11908">
      <w:pPr>
        <w:jc w:val="both"/>
        <w:rPr>
          <w:rFonts w:ascii="Calibri" w:hAnsi="Calibri" w:cs="Arial"/>
          <w:sz w:val="24"/>
          <w:szCs w:val="24"/>
        </w:rPr>
      </w:pPr>
    </w:p>
    <w:p w14:paraId="733832DC" w14:textId="77777777" w:rsidR="00F23EEB" w:rsidRPr="00C51573" w:rsidRDefault="00F23EEB" w:rsidP="00F23EEB">
      <w:pPr>
        <w:jc w:val="both"/>
        <w:rPr>
          <w:rFonts w:ascii="Calibri" w:hAnsi="Calibri" w:cs="Arial"/>
          <w:b/>
          <w:bCs/>
          <w:sz w:val="22"/>
          <w:szCs w:val="22"/>
          <w:u w:val="single"/>
          <w:lang w:val="es-CL"/>
        </w:rPr>
      </w:pPr>
      <w:r w:rsidRPr="00C51573">
        <w:rPr>
          <w:rFonts w:ascii="Calibri" w:hAnsi="Calibri" w:cs="Arial"/>
          <w:b/>
          <w:bCs/>
          <w:sz w:val="22"/>
          <w:szCs w:val="22"/>
          <w:u w:val="single"/>
          <w:lang w:val="es-CL"/>
        </w:rPr>
        <w:t>Declaración jurada simple presente rendición</w:t>
      </w:r>
    </w:p>
    <w:p w14:paraId="4E040859" w14:textId="4E609862" w:rsidR="008D52C8" w:rsidRPr="008D52C8" w:rsidRDefault="007F479D" w:rsidP="008D52C8">
      <w:pPr>
        <w:jc w:val="both"/>
        <w:rPr>
          <w:rFonts w:ascii="Calibri" w:hAnsi="Calibri" w:cs="Arial"/>
          <w:sz w:val="22"/>
          <w:szCs w:val="24"/>
        </w:rPr>
      </w:pPr>
      <w:r w:rsidRPr="008D52C8">
        <w:rPr>
          <w:rFonts w:ascii="Calibri" w:hAnsi="Calibri" w:cs="Arial"/>
          <w:sz w:val="22"/>
          <w:szCs w:val="24"/>
        </w:rPr>
        <w:t>Quien suscribe el presente documento, como representante legal de la organización</w:t>
      </w:r>
      <w:r w:rsidR="008D52C8" w:rsidRPr="008D52C8">
        <w:rPr>
          <w:rFonts w:ascii="Calibri" w:hAnsi="Calibri" w:cs="Arial"/>
          <w:sz w:val="22"/>
          <w:szCs w:val="24"/>
        </w:rPr>
        <w:t xml:space="preserve"> </w:t>
      </w:r>
      <w:r w:rsidR="00C51573" w:rsidRPr="008D52C8">
        <w:rPr>
          <w:rFonts w:ascii="Calibri" w:hAnsi="Calibri" w:cs="Arial"/>
          <w:sz w:val="22"/>
          <w:szCs w:val="24"/>
        </w:rPr>
        <w:t>ejecutora de</w:t>
      </w:r>
      <w:r w:rsidR="008767B2">
        <w:rPr>
          <w:rFonts w:ascii="Calibri" w:hAnsi="Calibri" w:cs="Arial"/>
          <w:sz w:val="22"/>
          <w:szCs w:val="24"/>
        </w:rPr>
        <w:t xml:space="preserve"> </w:t>
      </w:r>
      <w:r w:rsidR="00C51573" w:rsidRPr="008D52C8">
        <w:rPr>
          <w:rFonts w:ascii="Calibri" w:hAnsi="Calibri" w:cs="Arial"/>
          <w:sz w:val="22"/>
          <w:szCs w:val="24"/>
        </w:rPr>
        <w:t>l</w:t>
      </w:r>
      <w:r w:rsidR="008767B2">
        <w:rPr>
          <w:rFonts w:ascii="Calibri" w:hAnsi="Calibri" w:cs="Arial"/>
          <w:sz w:val="22"/>
          <w:szCs w:val="24"/>
        </w:rPr>
        <w:t>a</w:t>
      </w:r>
      <w:r w:rsidRPr="008D52C8">
        <w:rPr>
          <w:rFonts w:ascii="Calibri" w:hAnsi="Calibri" w:cs="Arial"/>
          <w:sz w:val="22"/>
          <w:szCs w:val="24"/>
        </w:rPr>
        <w:t xml:space="preserve"> </w:t>
      </w:r>
      <w:r w:rsidR="008767B2">
        <w:rPr>
          <w:rFonts w:ascii="Calibri" w:hAnsi="Calibri" w:cs="Arial"/>
          <w:sz w:val="22"/>
          <w:szCs w:val="24"/>
        </w:rPr>
        <w:t>iniciativa</w:t>
      </w:r>
      <w:r w:rsidRPr="008D52C8">
        <w:rPr>
          <w:rFonts w:ascii="Calibri" w:hAnsi="Calibri" w:cs="Arial"/>
          <w:sz w:val="22"/>
          <w:szCs w:val="24"/>
        </w:rPr>
        <w:t xml:space="preserve">, </w:t>
      </w:r>
      <w:r w:rsidR="008D52C8" w:rsidRPr="008D52C8">
        <w:rPr>
          <w:rFonts w:ascii="Calibri" w:hAnsi="Calibri" w:cs="Arial"/>
          <w:sz w:val="22"/>
          <w:szCs w:val="24"/>
        </w:rPr>
        <w:t xml:space="preserve">se </w:t>
      </w:r>
      <w:r w:rsidR="00C51573" w:rsidRPr="008D52C8">
        <w:rPr>
          <w:rFonts w:ascii="Calibri" w:hAnsi="Calibri" w:cs="Arial"/>
          <w:sz w:val="22"/>
          <w:szCs w:val="24"/>
        </w:rPr>
        <w:t>responsabiliza por la</w:t>
      </w:r>
      <w:r w:rsidR="008D52C8" w:rsidRPr="008D52C8">
        <w:rPr>
          <w:rFonts w:ascii="Calibri" w:hAnsi="Calibri" w:cs="Arial"/>
          <w:sz w:val="22"/>
          <w:szCs w:val="24"/>
        </w:rPr>
        <w:t xml:space="preserve"> veracidad de la información entregada en </w:t>
      </w:r>
      <w:r w:rsidR="008D52C8">
        <w:rPr>
          <w:rFonts w:ascii="Calibri" w:hAnsi="Calibri" w:cs="Arial"/>
          <w:sz w:val="22"/>
          <w:szCs w:val="24"/>
        </w:rPr>
        <w:t>el</w:t>
      </w:r>
      <w:r w:rsidR="008D52C8" w:rsidRPr="008D52C8">
        <w:rPr>
          <w:rFonts w:ascii="Calibri" w:hAnsi="Calibri" w:cs="Arial"/>
          <w:sz w:val="22"/>
          <w:szCs w:val="24"/>
        </w:rPr>
        <w:t xml:space="preserve"> informe de rendición de cuentas, como del cumplimiento de los compromisos económicos adquiridos con terceros, derivados de la ejecución de la </w:t>
      </w:r>
      <w:r w:rsidR="008767B2">
        <w:rPr>
          <w:rFonts w:ascii="Calibri" w:hAnsi="Calibri" w:cs="Arial"/>
          <w:sz w:val="22"/>
          <w:szCs w:val="24"/>
        </w:rPr>
        <w:t>actividad</w:t>
      </w:r>
      <w:r w:rsidR="008D52C8" w:rsidRPr="008D52C8">
        <w:rPr>
          <w:rFonts w:ascii="Calibri" w:hAnsi="Calibri" w:cs="Arial"/>
          <w:sz w:val="22"/>
          <w:szCs w:val="24"/>
        </w:rPr>
        <w:t xml:space="preserve"> aprobada</w:t>
      </w:r>
      <w:r w:rsidR="008D52C8">
        <w:rPr>
          <w:rFonts w:ascii="Calibri" w:hAnsi="Calibri" w:cs="Arial"/>
          <w:sz w:val="22"/>
          <w:szCs w:val="24"/>
        </w:rPr>
        <w:t xml:space="preserve"> y financiada por </w:t>
      </w:r>
      <w:r w:rsidR="00C51573">
        <w:rPr>
          <w:rFonts w:ascii="Calibri" w:hAnsi="Calibri" w:cs="Arial"/>
          <w:sz w:val="22"/>
          <w:szCs w:val="24"/>
        </w:rPr>
        <w:t>el 6</w:t>
      </w:r>
      <w:r w:rsidR="008D52C8">
        <w:rPr>
          <w:rFonts w:ascii="Calibri" w:hAnsi="Calibri" w:cs="Arial"/>
          <w:sz w:val="22"/>
          <w:szCs w:val="24"/>
        </w:rPr>
        <w:t>% FNDR</w:t>
      </w:r>
      <w:r w:rsidR="008D52C8" w:rsidRPr="008D52C8">
        <w:rPr>
          <w:rFonts w:ascii="Calibri" w:hAnsi="Calibri" w:cs="Arial"/>
          <w:sz w:val="22"/>
          <w:szCs w:val="24"/>
        </w:rPr>
        <w:t>.</w:t>
      </w:r>
    </w:p>
    <w:p w14:paraId="0BC123DD" w14:textId="77777777" w:rsidR="007F479D" w:rsidRDefault="007F479D" w:rsidP="00ED53FF">
      <w:pPr>
        <w:spacing w:line="360" w:lineRule="auto"/>
        <w:jc w:val="both"/>
        <w:rPr>
          <w:rFonts w:ascii="Calibri" w:hAnsi="Calibri" w:cs="Arial"/>
          <w:color w:val="FF0000"/>
          <w:sz w:val="24"/>
          <w:szCs w:val="24"/>
          <w:highlight w:val="yellow"/>
          <w:lang w:val="es-CL"/>
        </w:rPr>
      </w:pPr>
    </w:p>
    <w:p w14:paraId="0B898D7C" w14:textId="77777777" w:rsidR="005C7B85" w:rsidRPr="00B76749" w:rsidRDefault="005C7B85" w:rsidP="005C7B85">
      <w:pPr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716"/>
        <w:gridCol w:w="2044"/>
        <w:gridCol w:w="3260"/>
      </w:tblGrid>
      <w:tr w:rsidR="00C06CC8" w:rsidRPr="00B76749" w14:paraId="52C8208E" w14:textId="77777777" w:rsidTr="0091612E">
        <w:trPr>
          <w:trHeight w:val="928"/>
        </w:trPr>
        <w:tc>
          <w:tcPr>
            <w:tcW w:w="1903" w:type="dxa"/>
          </w:tcPr>
          <w:p w14:paraId="37058A5D" w14:textId="77777777" w:rsidR="00C06CC8" w:rsidRPr="008D52C8" w:rsidRDefault="008D52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  <w:r w:rsidRPr="008D52C8">
              <w:rPr>
                <w:rFonts w:ascii="Calibri" w:hAnsi="Calibri" w:cs="Arial"/>
                <w:b/>
                <w:sz w:val="22"/>
                <w:szCs w:val="24"/>
              </w:rPr>
              <w:t>NOMBRE REPRESENTANTE LEGAL:</w:t>
            </w:r>
          </w:p>
        </w:tc>
        <w:tc>
          <w:tcPr>
            <w:tcW w:w="2716" w:type="dxa"/>
          </w:tcPr>
          <w:p w14:paraId="6A99F417" w14:textId="77777777" w:rsidR="00C06CC8" w:rsidRPr="008D52C8" w:rsidRDefault="00C06C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</w:tc>
        <w:tc>
          <w:tcPr>
            <w:tcW w:w="2044" w:type="dxa"/>
          </w:tcPr>
          <w:p w14:paraId="2F35FC2F" w14:textId="77777777" w:rsidR="00C06CC8" w:rsidRPr="008D52C8" w:rsidRDefault="008D52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  <w:r w:rsidRPr="008D52C8">
              <w:rPr>
                <w:rFonts w:ascii="Calibri" w:hAnsi="Calibri" w:cs="Arial"/>
                <w:b/>
                <w:sz w:val="22"/>
                <w:szCs w:val="24"/>
              </w:rPr>
              <w:t>NOMBRE</w:t>
            </w:r>
          </w:p>
          <w:p w14:paraId="45186B25" w14:textId="77777777" w:rsidR="00C06CC8" w:rsidRPr="008D52C8" w:rsidRDefault="008D52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 xml:space="preserve">JEFE </w:t>
            </w:r>
            <w:r w:rsidRPr="008D52C8">
              <w:rPr>
                <w:rFonts w:ascii="Calibri" w:hAnsi="Calibri" w:cs="Arial"/>
                <w:b/>
                <w:sz w:val="22"/>
                <w:szCs w:val="24"/>
              </w:rPr>
              <w:t>DAF:</w:t>
            </w:r>
          </w:p>
          <w:p w14:paraId="54D33CA3" w14:textId="77777777" w:rsidR="00C06CC8" w:rsidRPr="008D52C8" w:rsidRDefault="008D52C8" w:rsidP="008D52C8">
            <w:pPr>
              <w:jc w:val="both"/>
              <w:rPr>
                <w:rFonts w:ascii="Calibri" w:hAnsi="Calibri" w:cs="Arial"/>
                <w:sz w:val="22"/>
                <w:szCs w:val="24"/>
              </w:rPr>
            </w:pPr>
            <w:r w:rsidRPr="008D52C8">
              <w:rPr>
                <w:rFonts w:ascii="Calibri" w:hAnsi="Calibri" w:cs="Arial"/>
                <w:sz w:val="22"/>
                <w:szCs w:val="24"/>
              </w:rPr>
              <w:t>(sólo para Servicios Públicos)</w:t>
            </w:r>
          </w:p>
        </w:tc>
        <w:tc>
          <w:tcPr>
            <w:tcW w:w="3260" w:type="dxa"/>
          </w:tcPr>
          <w:p w14:paraId="46CA1D05" w14:textId="77777777" w:rsidR="00C06CC8" w:rsidRPr="008D52C8" w:rsidRDefault="00C06C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  <w:tr w:rsidR="00C06CC8" w:rsidRPr="00B76749" w14:paraId="2E79B866" w14:textId="77777777" w:rsidTr="0091612E">
        <w:trPr>
          <w:trHeight w:val="944"/>
        </w:trPr>
        <w:tc>
          <w:tcPr>
            <w:tcW w:w="1903" w:type="dxa"/>
          </w:tcPr>
          <w:p w14:paraId="6295DC53" w14:textId="77777777" w:rsidR="00C06CC8" w:rsidRPr="008D52C8" w:rsidRDefault="00C06C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  <w:p w14:paraId="2A3235D8" w14:textId="77777777" w:rsidR="00C06CC8" w:rsidRPr="008D52C8" w:rsidRDefault="00C06C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  <w:p w14:paraId="63486334" w14:textId="77777777" w:rsidR="00C06CC8" w:rsidRPr="008D52C8" w:rsidRDefault="008D52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  <w:r w:rsidRPr="008D52C8">
              <w:rPr>
                <w:rFonts w:ascii="Calibri" w:hAnsi="Calibri" w:cs="Arial"/>
                <w:b/>
                <w:sz w:val="22"/>
                <w:szCs w:val="24"/>
              </w:rPr>
              <w:t>FIRMA:</w:t>
            </w:r>
          </w:p>
        </w:tc>
        <w:tc>
          <w:tcPr>
            <w:tcW w:w="2716" w:type="dxa"/>
          </w:tcPr>
          <w:p w14:paraId="6B12A385" w14:textId="77777777" w:rsidR="00C06CC8" w:rsidRPr="008D52C8" w:rsidRDefault="00C06C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  <w:p w14:paraId="45181928" w14:textId="77777777" w:rsidR="00C06CC8" w:rsidRPr="008D52C8" w:rsidRDefault="00C06C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  <w:p w14:paraId="4889E67A" w14:textId="77777777" w:rsidR="00C06CC8" w:rsidRPr="008D52C8" w:rsidRDefault="00C06C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</w:tc>
        <w:tc>
          <w:tcPr>
            <w:tcW w:w="2044" w:type="dxa"/>
          </w:tcPr>
          <w:p w14:paraId="6D5BB314" w14:textId="77777777" w:rsidR="00C06CC8" w:rsidRPr="008D52C8" w:rsidRDefault="00C06C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  <w:p w14:paraId="71F20185" w14:textId="77777777" w:rsidR="00C06CC8" w:rsidRPr="008D52C8" w:rsidRDefault="00C06C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  <w:p w14:paraId="6C3143E0" w14:textId="77777777" w:rsidR="00C06CC8" w:rsidRPr="008D52C8" w:rsidRDefault="008D52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  <w:r w:rsidRPr="008D52C8">
              <w:rPr>
                <w:rFonts w:ascii="Calibri" w:hAnsi="Calibri" w:cs="Arial"/>
                <w:b/>
                <w:sz w:val="22"/>
                <w:szCs w:val="24"/>
              </w:rPr>
              <w:t>FIRMA:</w:t>
            </w:r>
          </w:p>
        </w:tc>
        <w:tc>
          <w:tcPr>
            <w:tcW w:w="3260" w:type="dxa"/>
          </w:tcPr>
          <w:p w14:paraId="3905CC41" w14:textId="77777777" w:rsidR="00C06CC8" w:rsidRPr="008D52C8" w:rsidRDefault="00C06CC8" w:rsidP="00C06CC8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</w:tbl>
    <w:p w14:paraId="0EA3F248" w14:textId="77777777" w:rsidR="00DD5982" w:rsidRPr="00B76749" w:rsidRDefault="00DD5982" w:rsidP="00DD5982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429263BC" w14:textId="77777777" w:rsidR="00DD5982" w:rsidRPr="00B76749" w:rsidRDefault="00DD5982" w:rsidP="00DD5982">
      <w:pPr>
        <w:jc w:val="both"/>
        <w:rPr>
          <w:rFonts w:ascii="Calibri" w:hAnsi="Calibri" w:cs="Arial"/>
          <w:sz w:val="22"/>
          <w:szCs w:val="22"/>
        </w:rPr>
      </w:pPr>
    </w:p>
    <w:p w14:paraId="05090A41" w14:textId="77777777" w:rsidR="00DD5982" w:rsidRPr="00B76749" w:rsidRDefault="00DD5982" w:rsidP="00DD5982">
      <w:pPr>
        <w:jc w:val="both"/>
        <w:rPr>
          <w:rFonts w:ascii="Calibri" w:hAnsi="Calibri" w:cs="Arial"/>
          <w:sz w:val="22"/>
          <w:szCs w:val="22"/>
        </w:rPr>
      </w:pPr>
    </w:p>
    <w:p w14:paraId="46DB02C1" w14:textId="77777777" w:rsidR="00DD5982" w:rsidRPr="00B76749" w:rsidRDefault="00DD5982" w:rsidP="00DD5982">
      <w:pPr>
        <w:jc w:val="both"/>
        <w:rPr>
          <w:rFonts w:ascii="Calibri" w:hAnsi="Calibri" w:cs="Arial"/>
          <w:sz w:val="22"/>
          <w:szCs w:val="22"/>
        </w:rPr>
      </w:pPr>
    </w:p>
    <w:p w14:paraId="0F45BF30" w14:textId="77777777" w:rsidR="00A81495" w:rsidRPr="00B76749" w:rsidRDefault="00A81495" w:rsidP="00E0761F">
      <w:pPr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sectPr w:rsidR="00A81495" w:rsidRPr="00B76749" w:rsidSect="004D6432">
      <w:headerReference w:type="default" r:id="rId8"/>
      <w:footerReference w:type="default" r:id="rId9"/>
      <w:pgSz w:w="12240" w:h="18720" w:code="41"/>
      <w:pgMar w:top="1418" w:right="1418" w:bottom="851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31452" w14:textId="77777777" w:rsidR="00436347" w:rsidRDefault="00436347">
      <w:r>
        <w:separator/>
      </w:r>
    </w:p>
  </w:endnote>
  <w:endnote w:type="continuationSeparator" w:id="0">
    <w:p w14:paraId="0FE1B420" w14:textId="77777777" w:rsidR="00436347" w:rsidRDefault="004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85C01" w14:textId="6E44F5F0" w:rsidR="001E2618" w:rsidRPr="004D6432" w:rsidRDefault="00411E41">
    <w:pPr>
      <w:pStyle w:val="Piedepgina"/>
      <w:jc w:val="right"/>
      <w:rPr>
        <w:rFonts w:asciiTheme="minorHAnsi" w:hAnsiTheme="minorHAnsi" w:cstheme="minorHAnsi"/>
      </w:rPr>
    </w:pPr>
    <w:r>
      <w:rPr>
        <w:noProof/>
        <w:lang w:val="es-CL" w:eastAsia="es-CL"/>
      </w:rPr>
      <w:drawing>
        <wp:inline distT="0" distB="0" distL="0" distR="0" wp14:anchorId="669BEDF9" wp14:editId="2BC56420">
          <wp:extent cx="5791835" cy="33337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2618" w:rsidRPr="004D6432">
      <w:rPr>
        <w:rFonts w:asciiTheme="minorHAnsi" w:hAnsiTheme="minorHAnsi" w:cstheme="minorHAnsi"/>
      </w:rPr>
      <w:t xml:space="preserve">Página </w:t>
    </w:r>
    <w:r w:rsidR="001E2618" w:rsidRPr="004D6432">
      <w:rPr>
        <w:rFonts w:asciiTheme="minorHAnsi" w:hAnsiTheme="minorHAnsi" w:cstheme="minorHAnsi"/>
        <w:b/>
        <w:bCs/>
      </w:rPr>
      <w:fldChar w:fldCharType="begin"/>
    </w:r>
    <w:r w:rsidR="001E2618" w:rsidRPr="004D6432">
      <w:rPr>
        <w:rFonts w:asciiTheme="minorHAnsi" w:hAnsiTheme="minorHAnsi" w:cstheme="minorHAnsi"/>
        <w:b/>
        <w:bCs/>
      </w:rPr>
      <w:instrText>PAGE</w:instrText>
    </w:r>
    <w:r w:rsidR="001E2618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="001E2618" w:rsidRPr="004D6432">
      <w:rPr>
        <w:rFonts w:asciiTheme="minorHAnsi" w:hAnsiTheme="minorHAnsi" w:cstheme="minorHAnsi"/>
        <w:b/>
        <w:bCs/>
      </w:rPr>
      <w:fldChar w:fldCharType="end"/>
    </w:r>
    <w:r w:rsidR="001E2618" w:rsidRPr="004D6432">
      <w:rPr>
        <w:rFonts w:asciiTheme="minorHAnsi" w:hAnsiTheme="minorHAnsi" w:cstheme="minorHAnsi"/>
      </w:rPr>
      <w:t xml:space="preserve"> de </w:t>
    </w:r>
    <w:r w:rsidR="001E2618" w:rsidRPr="004D6432">
      <w:rPr>
        <w:rFonts w:asciiTheme="minorHAnsi" w:hAnsiTheme="minorHAnsi" w:cstheme="minorHAnsi"/>
        <w:b/>
        <w:bCs/>
      </w:rPr>
      <w:fldChar w:fldCharType="begin"/>
    </w:r>
    <w:r w:rsidR="001E2618" w:rsidRPr="004D6432">
      <w:rPr>
        <w:rFonts w:asciiTheme="minorHAnsi" w:hAnsiTheme="minorHAnsi" w:cstheme="minorHAnsi"/>
        <w:b/>
        <w:bCs/>
      </w:rPr>
      <w:instrText>NUMPAGES</w:instrText>
    </w:r>
    <w:r w:rsidR="001E2618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="001E2618" w:rsidRPr="004D6432">
      <w:rPr>
        <w:rFonts w:asciiTheme="minorHAnsi" w:hAnsiTheme="minorHAnsi" w:cstheme="minorHAnsi"/>
        <w:b/>
        <w:bCs/>
      </w:rPr>
      <w:fldChar w:fldCharType="end"/>
    </w:r>
  </w:p>
  <w:p w14:paraId="5E1E50DA" w14:textId="77777777" w:rsidR="00EB20ED" w:rsidRDefault="00EB20ED">
    <w:pPr>
      <w:pStyle w:val="Piedepgina"/>
      <w:jc w:val="center"/>
      <w:rPr>
        <w:rFonts w:ascii="Arial" w:hAnsi="Arial"/>
        <w:i/>
        <w:sz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E9460" w14:textId="77777777" w:rsidR="00436347" w:rsidRDefault="00436347">
      <w:r>
        <w:separator/>
      </w:r>
    </w:p>
  </w:footnote>
  <w:footnote w:type="continuationSeparator" w:id="0">
    <w:p w14:paraId="0D6FEA2F" w14:textId="77777777" w:rsidR="00436347" w:rsidRDefault="0043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6BB3C" w14:textId="77777777" w:rsidR="00EB20ED" w:rsidRDefault="00F92872">
    <w:pPr>
      <w:rPr>
        <w:b/>
        <w:sz w:val="24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5C5B9E9B" wp14:editId="41E07F78">
          <wp:simplePos x="0" y="0"/>
          <wp:positionH relativeFrom="column">
            <wp:posOffset>-78740</wp:posOffset>
          </wp:positionH>
          <wp:positionV relativeFrom="paragraph">
            <wp:posOffset>-208915</wp:posOffset>
          </wp:positionV>
          <wp:extent cx="1044000" cy="986400"/>
          <wp:effectExtent l="0" t="0" r="3810" b="4445"/>
          <wp:wrapNone/>
          <wp:docPr id="10" name="Imagen 10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9C596" w14:textId="77777777" w:rsidR="00EB20ED" w:rsidRDefault="00EB20ED">
    <w:pPr>
      <w:rPr>
        <w:b/>
        <w:sz w:val="24"/>
      </w:rPr>
    </w:pPr>
  </w:p>
  <w:p w14:paraId="18DDEEB3" w14:textId="77777777" w:rsidR="00EB20ED" w:rsidRDefault="00546F19" w:rsidP="00546F19">
    <w:pPr>
      <w:tabs>
        <w:tab w:val="left" w:pos="8260"/>
      </w:tabs>
      <w:rPr>
        <w:b/>
        <w:sz w:val="24"/>
      </w:rPr>
    </w:pPr>
    <w:r>
      <w:rPr>
        <w:b/>
        <w:sz w:val="24"/>
      </w:rPr>
      <w:tab/>
    </w:r>
  </w:p>
  <w:p w14:paraId="151B0F63" w14:textId="77777777" w:rsidR="00EB20ED" w:rsidRDefault="00EB20ED">
    <w:pPr>
      <w:pStyle w:val="Ttulo3"/>
    </w:pPr>
    <w:r>
      <w:t xml:space="preserve"> </w:t>
    </w:r>
  </w:p>
  <w:p w14:paraId="4A2A11F2" w14:textId="77777777" w:rsidR="00EB20ED" w:rsidRDefault="00EB20ED">
    <w:pPr>
      <w:pStyle w:val="Encabezado"/>
    </w:pPr>
  </w:p>
  <w:p w14:paraId="4AFF479B" w14:textId="77777777" w:rsidR="00EB20ED" w:rsidRPr="001E2618" w:rsidRDefault="00EB20ED">
    <w:pPr>
      <w:pStyle w:val="Encabezado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AA"/>
    <w:multiLevelType w:val="hybridMultilevel"/>
    <w:tmpl w:val="52563CBA"/>
    <w:lvl w:ilvl="0" w:tplc="D0724F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C310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02C0C"/>
    <w:multiLevelType w:val="multilevel"/>
    <w:tmpl w:val="245C2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A096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4649B4"/>
    <w:multiLevelType w:val="hybridMultilevel"/>
    <w:tmpl w:val="95743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76A"/>
    <w:multiLevelType w:val="hybridMultilevel"/>
    <w:tmpl w:val="35D6A23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937D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EC093C"/>
    <w:multiLevelType w:val="hybridMultilevel"/>
    <w:tmpl w:val="C9429716"/>
    <w:lvl w:ilvl="0" w:tplc="8A38FC0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B267068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AFE2234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B5805B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CCCF8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AB686930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D618F98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6964F96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939EA1E0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3E2680A"/>
    <w:multiLevelType w:val="hybridMultilevel"/>
    <w:tmpl w:val="14820696"/>
    <w:lvl w:ilvl="0" w:tplc="7F80B1F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760894"/>
    <w:multiLevelType w:val="hybridMultilevel"/>
    <w:tmpl w:val="958A72FA"/>
    <w:lvl w:ilvl="0" w:tplc="410E4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77CD4"/>
    <w:multiLevelType w:val="hybridMultilevel"/>
    <w:tmpl w:val="640A6E0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695062D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3E5B14"/>
    <w:multiLevelType w:val="hybridMultilevel"/>
    <w:tmpl w:val="60563E3A"/>
    <w:lvl w:ilvl="0" w:tplc="419EA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54FA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C0AA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BAE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2F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BCA2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EADA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8259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F07A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C93344"/>
    <w:multiLevelType w:val="multilevel"/>
    <w:tmpl w:val="BF46930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4" w15:restartNumberingAfterBreak="0">
    <w:nsid w:val="216972BF"/>
    <w:multiLevelType w:val="hybridMultilevel"/>
    <w:tmpl w:val="D6AAE3E8"/>
    <w:lvl w:ilvl="0" w:tplc="A8FC5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1C15E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3F7792A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934F3F"/>
    <w:multiLevelType w:val="hybridMultilevel"/>
    <w:tmpl w:val="DC6CD402"/>
    <w:lvl w:ilvl="0" w:tplc="E2A08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F222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17282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8606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70B5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40ECA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14AC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E834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D1E3D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52409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6A7DC4"/>
    <w:multiLevelType w:val="hybridMultilevel"/>
    <w:tmpl w:val="2EE43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5402E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E591B0A"/>
    <w:multiLevelType w:val="singleLevel"/>
    <w:tmpl w:val="77FC88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075166A"/>
    <w:multiLevelType w:val="singleLevel"/>
    <w:tmpl w:val="052CD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E94F2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841C7D"/>
    <w:multiLevelType w:val="multilevel"/>
    <w:tmpl w:val="E9EC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F222081"/>
    <w:multiLevelType w:val="hybridMultilevel"/>
    <w:tmpl w:val="6696FD3E"/>
    <w:lvl w:ilvl="0" w:tplc="7A823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42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CC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68A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C8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0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60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AC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E27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E11FA1"/>
    <w:multiLevelType w:val="multilevel"/>
    <w:tmpl w:val="1E18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9B074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EC462A6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DF003A"/>
    <w:multiLevelType w:val="hybridMultilevel"/>
    <w:tmpl w:val="6B506C8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B0516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1F7168"/>
    <w:multiLevelType w:val="hybridMultilevel"/>
    <w:tmpl w:val="B3CC1A26"/>
    <w:lvl w:ilvl="0" w:tplc="E0FE19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35A5D0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E448B7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77A189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E7CCFD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BEF32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DE4242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70D86CF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FAE7DE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70A4693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E0A53EF"/>
    <w:multiLevelType w:val="singleLevel"/>
    <w:tmpl w:val="71C89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76432BC2"/>
    <w:multiLevelType w:val="multilevel"/>
    <w:tmpl w:val="C786F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7821875"/>
    <w:multiLevelType w:val="hybridMultilevel"/>
    <w:tmpl w:val="D52C96AA"/>
    <w:lvl w:ilvl="0" w:tplc="0A42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7543D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842B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08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2EDC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DEDF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36BD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C2F0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2A0A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1D13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33"/>
  </w:num>
  <w:num w:numId="3">
    <w:abstractNumId w:val="15"/>
  </w:num>
  <w:num w:numId="4">
    <w:abstractNumId w:val="18"/>
  </w:num>
  <w:num w:numId="5">
    <w:abstractNumId w:val="36"/>
  </w:num>
  <w:num w:numId="6">
    <w:abstractNumId w:val="27"/>
  </w:num>
  <w:num w:numId="7">
    <w:abstractNumId w:val="1"/>
  </w:num>
  <w:num w:numId="8">
    <w:abstractNumId w:val="6"/>
  </w:num>
  <w:num w:numId="9">
    <w:abstractNumId w:val="30"/>
  </w:num>
  <w:num w:numId="10">
    <w:abstractNumId w:val="28"/>
  </w:num>
  <w:num w:numId="11">
    <w:abstractNumId w:val="23"/>
  </w:num>
  <w:num w:numId="12">
    <w:abstractNumId w:val="11"/>
  </w:num>
  <w:num w:numId="13">
    <w:abstractNumId w:val="3"/>
  </w:num>
  <w:num w:numId="14">
    <w:abstractNumId w:val="32"/>
  </w:num>
  <w:num w:numId="15">
    <w:abstractNumId w:val="16"/>
  </w:num>
  <w:num w:numId="16">
    <w:abstractNumId w:val="20"/>
  </w:num>
  <w:num w:numId="17">
    <w:abstractNumId w:val="24"/>
  </w:num>
  <w:num w:numId="18">
    <w:abstractNumId w:val="31"/>
  </w:num>
  <w:num w:numId="19">
    <w:abstractNumId w:val="12"/>
  </w:num>
  <w:num w:numId="20">
    <w:abstractNumId w:val="14"/>
  </w:num>
  <w:num w:numId="21">
    <w:abstractNumId w:val="4"/>
  </w:num>
  <w:num w:numId="22">
    <w:abstractNumId w:val="25"/>
  </w:num>
  <w:num w:numId="23">
    <w:abstractNumId w:val="35"/>
  </w:num>
  <w:num w:numId="24">
    <w:abstractNumId w:val="17"/>
  </w:num>
  <w:num w:numId="25">
    <w:abstractNumId w:val="21"/>
  </w:num>
  <w:num w:numId="26">
    <w:abstractNumId w:val="2"/>
  </w:num>
  <w:num w:numId="27">
    <w:abstractNumId w:val="26"/>
  </w:num>
  <w:num w:numId="28">
    <w:abstractNumId w:val="13"/>
  </w:num>
  <w:num w:numId="29">
    <w:abstractNumId w:val="0"/>
  </w:num>
  <w:num w:numId="30">
    <w:abstractNumId w:val="10"/>
  </w:num>
  <w:num w:numId="31">
    <w:abstractNumId w:val="34"/>
  </w:num>
  <w:num w:numId="32">
    <w:abstractNumId w:val="7"/>
  </w:num>
  <w:num w:numId="33">
    <w:abstractNumId w:val="5"/>
  </w:num>
  <w:num w:numId="34">
    <w:abstractNumId w:val="19"/>
  </w:num>
  <w:num w:numId="35">
    <w:abstractNumId w:val="29"/>
  </w:num>
  <w:num w:numId="36">
    <w:abstractNumId w:val="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2"/>
    <w:rsid w:val="000011EB"/>
    <w:rsid w:val="000023F5"/>
    <w:rsid w:val="00017BC0"/>
    <w:rsid w:val="000336A2"/>
    <w:rsid w:val="000454E9"/>
    <w:rsid w:val="00045A37"/>
    <w:rsid w:val="000512B5"/>
    <w:rsid w:val="00054251"/>
    <w:rsid w:val="00055C69"/>
    <w:rsid w:val="0006482B"/>
    <w:rsid w:val="00072B25"/>
    <w:rsid w:val="0007393B"/>
    <w:rsid w:val="00082F5C"/>
    <w:rsid w:val="00083B69"/>
    <w:rsid w:val="000864E1"/>
    <w:rsid w:val="000A3200"/>
    <w:rsid w:val="000A33D9"/>
    <w:rsid w:val="000B26FA"/>
    <w:rsid w:val="000B5157"/>
    <w:rsid w:val="000C35A3"/>
    <w:rsid w:val="000D754C"/>
    <w:rsid w:val="000E08C8"/>
    <w:rsid w:val="000E5ECD"/>
    <w:rsid w:val="000F0D82"/>
    <w:rsid w:val="000F13A3"/>
    <w:rsid w:val="000F7502"/>
    <w:rsid w:val="001025A7"/>
    <w:rsid w:val="00111D65"/>
    <w:rsid w:val="00114F55"/>
    <w:rsid w:val="001244C7"/>
    <w:rsid w:val="0012771D"/>
    <w:rsid w:val="0012781B"/>
    <w:rsid w:val="0013629B"/>
    <w:rsid w:val="00140FFB"/>
    <w:rsid w:val="00142BBA"/>
    <w:rsid w:val="00145252"/>
    <w:rsid w:val="001556C3"/>
    <w:rsid w:val="00162EE6"/>
    <w:rsid w:val="00167147"/>
    <w:rsid w:val="00180D86"/>
    <w:rsid w:val="00183B40"/>
    <w:rsid w:val="001852A6"/>
    <w:rsid w:val="00194272"/>
    <w:rsid w:val="001954AF"/>
    <w:rsid w:val="001A0840"/>
    <w:rsid w:val="001A0F8E"/>
    <w:rsid w:val="001A6666"/>
    <w:rsid w:val="001C0E27"/>
    <w:rsid w:val="001C7A63"/>
    <w:rsid w:val="001D0711"/>
    <w:rsid w:val="001D3CDF"/>
    <w:rsid w:val="001D4A38"/>
    <w:rsid w:val="001D4ADA"/>
    <w:rsid w:val="001D6BE3"/>
    <w:rsid w:val="001D724D"/>
    <w:rsid w:val="001E2618"/>
    <w:rsid w:val="001E30C8"/>
    <w:rsid w:val="0020717D"/>
    <w:rsid w:val="002226B5"/>
    <w:rsid w:val="0022603C"/>
    <w:rsid w:val="0023391A"/>
    <w:rsid w:val="00246307"/>
    <w:rsid w:val="00252F52"/>
    <w:rsid w:val="00255BEE"/>
    <w:rsid w:val="00262EAA"/>
    <w:rsid w:val="00264DAC"/>
    <w:rsid w:val="00280BA4"/>
    <w:rsid w:val="0028644F"/>
    <w:rsid w:val="00291E10"/>
    <w:rsid w:val="00293181"/>
    <w:rsid w:val="00295B7A"/>
    <w:rsid w:val="002A3CE4"/>
    <w:rsid w:val="002C00FA"/>
    <w:rsid w:val="002D622D"/>
    <w:rsid w:val="002E3769"/>
    <w:rsid w:val="002F342B"/>
    <w:rsid w:val="00310B25"/>
    <w:rsid w:val="003235B0"/>
    <w:rsid w:val="00323CA9"/>
    <w:rsid w:val="003249B5"/>
    <w:rsid w:val="00342AB8"/>
    <w:rsid w:val="00342D2D"/>
    <w:rsid w:val="00345ECC"/>
    <w:rsid w:val="003759F0"/>
    <w:rsid w:val="003773CA"/>
    <w:rsid w:val="00382EF4"/>
    <w:rsid w:val="00392747"/>
    <w:rsid w:val="00396762"/>
    <w:rsid w:val="003B2C3A"/>
    <w:rsid w:val="003B4F28"/>
    <w:rsid w:val="003B5357"/>
    <w:rsid w:val="003C4607"/>
    <w:rsid w:val="003C586E"/>
    <w:rsid w:val="003D2F1A"/>
    <w:rsid w:val="003D537C"/>
    <w:rsid w:val="003E2D08"/>
    <w:rsid w:val="003F3998"/>
    <w:rsid w:val="003F5629"/>
    <w:rsid w:val="00401735"/>
    <w:rsid w:val="004022D7"/>
    <w:rsid w:val="00411E41"/>
    <w:rsid w:val="00414A81"/>
    <w:rsid w:val="004214E4"/>
    <w:rsid w:val="00436347"/>
    <w:rsid w:val="00455A72"/>
    <w:rsid w:val="0046019B"/>
    <w:rsid w:val="004611A7"/>
    <w:rsid w:val="00496E4F"/>
    <w:rsid w:val="004A3CD0"/>
    <w:rsid w:val="004B0C8D"/>
    <w:rsid w:val="004D6432"/>
    <w:rsid w:val="004E51D8"/>
    <w:rsid w:val="00506268"/>
    <w:rsid w:val="005063F2"/>
    <w:rsid w:val="005115CC"/>
    <w:rsid w:val="00522596"/>
    <w:rsid w:val="00523D9E"/>
    <w:rsid w:val="0053574B"/>
    <w:rsid w:val="005424C2"/>
    <w:rsid w:val="00546F19"/>
    <w:rsid w:val="005504EE"/>
    <w:rsid w:val="005818A2"/>
    <w:rsid w:val="00584D10"/>
    <w:rsid w:val="00587414"/>
    <w:rsid w:val="00590993"/>
    <w:rsid w:val="005B4DB5"/>
    <w:rsid w:val="005B65D3"/>
    <w:rsid w:val="005C1771"/>
    <w:rsid w:val="005C7B85"/>
    <w:rsid w:val="005D1C89"/>
    <w:rsid w:val="005E25B2"/>
    <w:rsid w:val="005E40B6"/>
    <w:rsid w:val="005F6184"/>
    <w:rsid w:val="0060526A"/>
    <w:rsid w:val="00610383"/>
    <w:rsid w:val="00615B9C"/>
    <w:rsid w:val="006163BD"/>
    <w:rsid w:val="00616A56"/>
    <w:rsid w:val="0062311C"/>
    <w:rsid w:val="0062440D"/>
    <w:rsid w:val="00631186"/>
    <w:rsid w:val="006341F7"/>
    <w:rsid w:val="00634973"/>
    <w:rsid w:val="00641F6A"/>
    <w:rsid w:val="00642C95"/>
    <w:rsid w:val="00645D05"/>
    <w:rsid w:val="00645F27"/>
    <w:rsid w:val="00650CD7"/>
    <w:rsid w:val="006618B9"/>
    <w:rsid w:val="00682BBA"/>
    <w:rsid w:val="0069008D"/>
    <w:rsid w:val="00691672"/>
    <w:rsid w:val="0069624E"/>
    <w:rsid w:val="00697841"/>
    <w:rsid w:val="006A4670"/>
    <w:rsid w:val="006A7156"/>
    <w:rsid w:val="006B552B"/>
    <w:rsid w:val="006C192C"/>
    <w:rsid w:val="006C2CEF"/>
    <w:rsid w:val="006C3F7B"/>
    <w:rsid w:val="006C7015"/>
    <w:rsid w:val="006E0A95"/>
    <w:rsid w:val="006E3C4D"/>
    <w:rsid w:val="006E530F"/>
    <w:rsid w:val="006E5A4D"/>
    <w:rsid w:val="00716B85"/>
    <w:rsid w:val="00727569"/>
    <w:rsid w:val="00727E8A"/>
    <w:rsid w:val="0073118B"/>
    <w:rsid w:val="007408A8"/>
    <w:rsid w:val="0074584B"/>
    <w:rsid w:val="00747439"/>
    <w:rsid w:val="00747EF3"/>
    <w:rsid w:val="0075004D"/>
    <w:rsid w:val="00751EE1"/>
    <w:rsid w:val="00752814"/>
    <w:rsid w:val="00776097"/>
    <w:rsid w:val="007815B2"/>
    <w:rsid w:val="00784D08"/>
    <w:rsid w:val="0079104E"/>
    <w:rsid w:val="007976E2"/>
    <w:rsid w:val="007A48E5"/>
    <w:rsid w:val="007A4D9E"/>
    <w:rsid w:val="007A726C"/>
    <w:rsid w:val="007C29BA"/>
    <w:rsid w:val="007C58B6"/>
    <w:rsid w:val="007D60FA"/>
    <w:rsid w:val="007E6A5E"/>
    <w:rsid w:val="007F479D"/>
    <w:rsid w:val="00800079"/>
    <w:rsid w:val="00810949"/>
    <w:rsid w:val="00814534"/>
    <w:rsid w:val="00816EFF"/>
    <w:rsid w:val="008257BD"/>
    <w:rsid w:val="008401B8"/>
    <w:rsid w:val="00842C10"/>
    <w:rsid w:val="00843CA8"/>
    <w:rsid w:val="0084704D"/>
    <w:rsid w:val="00851CCA"/>
    <w:rsid w:val="00852622"/>
    <w:rsid w:val="00855B2F"/>
    <w:rsid w:val="008563F2"/>
    <w:rsid w:val="008767B2"/>
    <w:rsid w:val="00876DAC"/>
    <w:rsid w:val="00883309"/>
    <w:rsid w:val="00885ED5"/>
    <w:rsid w:val="00887DA0"/>
    <w:rsid w:val="008A09F3"/>
    <w:rsid w:val="008A2AE0"/>
    <w:rsid w:val="008A3199"/>
    <w:rsid w:val="008C0CFF"/>
    <w:rsid w:val="008D52C8"/>
    <w:rsid w:val="008D53BA"/>
    <w:rsid w:val="008E4586"/>
    <w:rsid w:val="008E723F"/>
    <w:rsid w:val="00905FEC"/>
    <w:rsid w:val="00910932"/>
    <w:rsid w:val="0091274B"/>
    <w:rsid w:val="0091612E"/>
    <w:rsid w:val="00924C8B"/>
    <w:rsid w:val="00934A36"/>
    <w:rsid w:val="00941DD9"/>
    <w:rsid w:val="00954055"/>
    <w:rsid w:val="0095776B"/>
    <w:rsid w:val="00960AC5"/>
    <w:rsid w:val="009709E7"/>
    <w:rsid w:val="00976E70"/>
    <w:rsid w:val="009801DB"/>
    <w:rsid w:val="0098722B"/>
    <w:rsid w:val="00994D0A"/>
    <w:rsid w:val="009A55B1"/>
    <w:rsid w:val="009A650B"/>
    <w:rsid w:val="009B6F17"/>
    <w:rsid w:val="009C4F8C"/>
    <w:rsid w:val="009D67AF"/>
    <w:rsid w:val="009E2F12"/>
    <w:rsid w:val="009E485E"/>
    <w:rsid w:val="009E7E45"/>
    <w:rsid w:val="009F0B9B"/>
    <w:rsid w:val="009F1251"/>
    <w:rsid w:val="00A01C73"/>
    <w:rsid w:val="00A1326F"/>
    <w:rsid w:val="00A23E50"/>
    <w:rsid w:val="00A303DB"/>
    <w:rsid w:val="00A31C52"/>
    <w:rsid w:val="00A414D6"/>
    <w:rsid w:val="00A4273E"/>
    <w:rsid w:val="00A565C9"/>
    <w:rsid w:val="00A604F4"/>
    <w:rsid w:val="00A6533E"/>
    <w:rsid w:val="00A7019E"/>
    <w:rsid w:val="00A719BA"/>
    <w:rsid w:val="00A81495"/>
    <w:rsid w:val="00A8774C"/>
    <w:rsid w:val="00AC2EA9"/>
    <w:rsid w:val="00AE5413"/>
    <w:rsid w:val="00AF78C5"/>
    <w:rsid w:val="00B14562"/>
    <w:rsid w:val="00B16468"/>
    <w:rsid w:val="00B23850"/>
    <w:rsid w:val="00B25EE2"/>
    <w:rsid w:val="00B3423D"/>
    <w:rsid w:val="00B54E21"/>
    <w:rsid w:val="00B647BD"/>
    <w:rsid w:val="00B726A0"/>
    <w:rsid w:val="00B72A2D"/>
    <w:rsid w:val="00B740D0"/>
    <w:rsid w:val="00B76749"/>
    <w:rsid w:val="00B77234"/>
    <w:rsid w:val="00B77C39"/>
    <w:rsid w:val="00B838D2"/>
    <w:rsid w:val="00B848DC"/>
    <w:rsid w:val="00BA03DD"/>
    <w:rsid w:val="00BA3136"/>
    <w:rsid w:val="00BB382D"/>
    <w:rsid w:val="00BB5F71"/>
    <w:rsid w:val="00BC452F"/>
    <w:rsid w:val="00BD6F0E"/>
    <w:rsid w:val="00BE2C6F"/>
    <w:rsid w:val="00BF20FA"/>
    <w:rsid w:val="00BF412B"/>
    <w:rsid w:val="00C02220"/>
    <w:rsid w:val="00C065FA"/>
    <w:rsid w:val="00C06CC8"/>
    <w:rsid w:val="00C106E7"/>
    <w:rsid w:val="00C1194E"/>
    <w:rsid w:val="00C34192"/>
    <w:rsid w:val="00C364A4"/>
    <w:rsid w:val="00C370EF"/>
    <w:rsid w:val="00C434A8"/>
    <w:rsid w:val="00C46326"/>
    <w:rsid w:val="00C465E7"/>
    <w:rsid w:val="00C51573"/>
    <w:rsid w:val="00C61648"/>
    <w:rsid w:val="00C6531E"/>
    <w:rsid w:val="00C66250"/>
    <w:rsid w:val="00C7285C"/>
    <w:rsid w:val="00CA5048"/>
    <w:rsid w:val="00CA6753"/>
    <w:rsid w:val="00CC1949"/>
    <w:rsid w:val="00CC29AC"/>
    <w:rsid w:val="00CD56CF"/>
    <w:rsid w:val="00CD5927"/>
    <w:rsid w:val="00CD71A4"/>
    <w:rsid w:val="00CE1F24"/>
    <w:rsid w:val="00CF1FF1"/>
    <w:rsid w:val="00CF6597"/>
    <w:rsid w:val="00D0150F"/>
    <w:rsid w:val="00D04FE8"/>
    <w:rsid w:val="00D11908"/>
    <w:rsid w:val="00D14998"/>
    <w:rsid w:val="00D153FB"/>
    <w:rsid w:val="00D20F37"/>
    <w:rsid w:val="00D327B0"/>
    <w:rsid w:val="00D36B55"/>
    <w:rsid w:val="00D46147"/>
    <w:rsid w:val="00D51727"/>
    <w:rsid w:val="00D53C56"/>
    <w:rsid w:val="00D57EA9"/>
    <w:rsid w:val="00D60BFF"/>
    <w:rsid w:val="00D62FB4"/>
    <w:rsid w:val="00D63758"/>
    <w:rsid w:val="00D705FB"/>
    <w:rsid w:val="00D7454B"/>
    <w:rsid w:val="00D82128"/>
    <w:rsid w:val="00DB1607"/>
    <w:rsid w:val="00DB39D2"/>
    <w:rsid w:val="00DB6703"/>
    <w:rsid w:val="00DC5844"/>
    <w:rsid w:val="00DC72CB"/>
    <w:rsid w:val="00DD3023"/>
    <w:rsid w:val="00DD3FD5"/>
    <w:rsid w:val="00DD4FE1"/>
    <w:rsid w:val="00DD5567"/>
    <w:rsid w:val="00DD5982"/>
    <w:rsid w:val="00DE538F"/>
    <w:rsid w:val="00DE5B67"/>
    <w:rsid w:val="00DF1BC5"/>
    <w:rsid w:val="00E011C9"/>
    <w:rsid w:val="00E0761F"/>
    <w:rsid w:val="00E46AAF"/>
    <w:rsid w:val="00E71B8E"/>
    <w:rsid w:val="00E73ADD"/>
    <w:rsid w:val="00E80E73"/>
    <w:rsid w:val="00E95061"/>
    <w:rsid w:val="00E96A0F"/>
    <w:rsid w:val="00EA6345"/>
    <w:rsid w:val="00EB20ED"/>
    <w:rsid w:val="00EB2BD7"/>
    <w:rsid w:val="00EB2CCA"/>
    <w:rsid w:val="00EB642F"/>
    <w:rsid w:val="00EB789E"/>
    <w:rsid w:val="00ED16D7"/>
    <w:rsid w:val="00ED53FF"/>
    <w:rsid w:val="00ED7AF2"/>
    <w:rsid w:val="00EE5924"/>
    <w:rsid w:val="00EE7CCC"/>
    <w:rsid w:val="00F07B2C"/>
    <w:rsid w:val="00F16012"/>
    <w:rsid w:val="00F23EEB"/>
    <w:rsid w:val="00F274D3"/>
    <w:rsid w:val="00F33910"/>
    <w:rsid w:val="00F402B0"/>
    <w:rsid w:val="00F47429"/>
    <w:rsid w:val="00F53D2E"/>
    <w:rsid w:val="00F60683"/>
    <w:rsid w:val="00F67E95"/>
    <w:rsid w:val="00F74842"/>
    <w:rsid w:val="00F75012"/>
    <w:rsid w:val="00F92872"/>
    <w:rsid w:val="00FA2645"/>
    <w:rsid w:val="00FA38F4"/>
    <w:rsid w:val="00FD045F"/>
    <w:rsid w:val="00FD1188"/>
    <w:rsid w:val="00FD7746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3E0F2"/>
  <w15:chartTrackingRefBased/>
  <w15:docId w15:val="{DA72E8F7-32E0-4563-8C42-1311EE0D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left="4956"/>
      <w:jc w:val="both"/>
      <w:outlineLvl w:val="4"/>
    </w:pPr>
    <w:rPr>
      <w:rFonts w:ascii="Arial" w:hAnsi="Arial"/>
      <w:i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ind w:left="4962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1416"/>
      <w:jc w:val="both"/>
    </w:pPr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pPr>
      <w:ind w:firstLine="1418"/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Pr>
      <w:rFonts w:ascii="Arial" w:hAnsi="Arial"/>
      <w:sz w:val="22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lang w:val="es-MX"/>
    </w:rPr>
  </w:style>
  <w:style w:type="paragraph" w:styleId="Sangra3detindependiente">
    <w:name w:val="Body Text Indent 3"/>
    <w:basedOn w:val="Normal"/>
    <w:pPr>
      <w:ind w:left="5670" w:hanging="850"/>
    </w:pPr>
    <w:rPr>
      <w:rFonts w:ascii="Arial" w:hAnsi="Arial"/>
      <w:b/>
      <w:sz w:val="22"/>
      <w:lang w:val="es-MX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sid w:val="00855B2F"/>
    <w:rPr>
      <w:i/>
      <w:iCs/>
    </w:rPr>
  </w:style>
  <w:style w:type="character" w:styleId="Hipervnculo">
    <w:name w:val="Hyperlink"/>
    <w:rsid w:val="00D62FB4"/>
    <w:rPr>
      <w:color w:val="0000FF"/>
      <w:u w:val="single"/>
    </w:rPr>
  </w:style>
  <w:style w:type="table" w:styleId="Tablaconcuadrcula">
    <w:name w:val="Table Grid"/>
    <w:basedOn w:val="Tablanormal"/>
    <w:rsid w:val="00CD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C7B85"/>
    <w:rPr>
      <w:lang w:val="es-CL"/>
    </w:rPr>
  </w:style>
  <w:style w:type="character" w:styleId="Refdenotaalpie">
    <w:name w:val="footnote reference"/>
    <w:semiHidden/>
    <w:rsid w:val="005C7B85"/>
    <w:rPr>
      <w:vertAlign w:val="superscript"/>
    </w:rPr>
  </w:style>
  <w:style w:type="paragraph" w:customStyle="1" w:styleId="Ttulo10">
    <w:name w:val="Título1"/>
    <w:basedOn w:val="Normal"/>
    <w:qFormat/>
    <w:rsid w:val="00E0761F"/>
    <w:pPr>
      <w:jc w:val="center"/>
    </w:pPr>
    <w:rPr>
      <w:b/>
      <w:sz w:val="26"/>
    </w:rPr>
  </w:style>
  <w:style w:type="character" w:customStyle="1" w:styleId="PiedepginaCar">
    <w:name w:val="Pie de página Car"/>
    <w:link w:val="Piedepgina"/>
    <w:uiPriority w:val="99"/>
    <w:rsid w:val="001E2618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14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icinadepartes@goreayse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53</TotalTime>
  <Pages>3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Gobierno Regional de Aysen</Company>
  <LinksUpToDate>false</LinksUpToDate>
  <CharactersWithSpaces>3996</CharactersWithSpaces>
  <SharedDoc>false</SharedDoc>
  <HLinks>
    <vt:vector size="6" baseType="variant">
      <vt:variant>
        <vt:i4>6619226</vt:i4>
      </vt:variant>
      <vt:variant>
        <vt:i4>0</vt:i4>
      </vt:variant>
      <vt:variant>
        <vt:i4>0</vt:i4>
      </vt:variant>
      <vt:variant>
        <vt:i4>5</vt:i4>
      </vt:variant>
      <vt:variant>
        <vt:lpwstr>mailto:oficinadepartes@goreaysen.cl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subject/>
  <dc:creator>Corina Molina</dc:creator>
  <cp:keywords/>
  <cp:lastModifiedBy>Jaqueline Cid</cp:lastModifiedBy>
  <cp:revision>13</cp:revision>
  <cp:lastPrinted>2011-01-10T21:55:00Z</cp:lastPrinted>
  <dcterms:created xsi:type="dcterms:W3CDTF">2021-06-08T15:33:00Z</dcterms:created>
  <dcterms:modified xsi:type="dcterms:W3CDTF">2021-06-18T15:46:00Z</dcterms:modified>
</cp:coreProperties>
</file>